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8" w:rsidRDefault="003E2271" w:rsidP="003E2271">
      <w:pPr>
        <w:ind w:left="142"/>
        <w:jc w:val="center"/>
        <w:outlineLvl w:val="0"/>
        <w:rPr>
          <w:b/>
        </w:rPr>
      </w:pPr>
      <w:r>
        <w:rPr>
          <w:b/>
        </w:rPr>
        <w:t>Сведе</w:t>
      </w:r>
      <w:r w:rsidR="004C243F">
        <w:rPr>
          <w:b/>
        </w:rPr>
        <w:t>ния о наличии в общеобразовательном учреждении</w:t>
      </w:r>
      <w:r>
        <w:rPr>
          <w:b/>
        </w:rPr>
        <w:t xml:space="preserve"> охраны</w:t>
      </w:r>
    </w:p>
    <w:p w:rsidR="003E2271" w:rsidRDefault="003E2271" w:rsidP="003E2271">
      <w:pPr>
        <w:ind w:left="142"/>
        <w:jc w:val="center"/>
        <w:outlineLvl w:val="0"/>
        <w:rPr>
          <w:b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2641"/>
        <w:gridCol w:w="5243"/>
        <w:gridCol w:w="3578"/>
        <w:gridCol w:w="1883"/>
      </w:tblGrid>
      <w:tr w:rsidR="00804410" w:rsidTr="00804410">
        <w:trPr>
          <w:trHeight w:val="445"/>
        </w:trPr>
        <w:tc>
          <w:tcPr>
            <w:tcW w:w="11462" w:type="dxa"/>
            <w:gridSpan w:val="3"/>
            <w:shd w:val="clear" w:color="auto" w:fill="D9D9D9" w:themeFill="background1" w:themeFillShade="D9"/>
            <w:vAlign w:val="center"/>
          </w:tcPr>
          <w:p w:rsidR="00804410" w:rsidRPr="00804410" w:rsidRDefault="00804410" w:rsidP="004C243F">
            <w:pPr>
              <w:jc w:val="center"/>
              <w:outlineLvl w:val="0"/>
              <w:rPr>
                <w:b/>
              </w:rPr>
            </w:pPr>
            <w:r w:rsidRPr="00804410">
              <w:rPr>
                <w:b/>
              </w:rPr>
              <w:t>Сведения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804410" w:rsidRPr="00BF5C1E" w:rsidRDefault="00804410" w:rsidP="004C243F">
            <w:pPr>
              <w:jc w:val="center"/>
              <w:outlineLvl w:val="0"/>
            </w:pPr>
            <w:r w:rsidRPr="00BF5C1E">
              <w:t>Количество</w:t>
            </w:r>
            <w:r>
              <w:t xml:space="preserve">, либо </w:t>
            </w:r>
            <w:proofErr w:type="gramStart"/>
            <w:r>
              <w:t>есть</w:t>
            </w:r>
            <w:proofErr w:type="gramEnd"/>
            <w:r>
              <w:t>/нет.</w:t>
            </w:r>
          </w:p>
        </w:tc>
      </w:tr>
      <w:tr w:rsidR="00804410" w:rsidTr="00804410">
        <w:tc>
          <w:tcPr>
            <w:tcW w:w="2641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Фактическая охрана</w:t>
            </w:r>
          </w:p>
        </w:tc>
        <w:tc>
          <w:tcPr>
            <w:tcW w:w="5243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Круглосуточная</w:t>
            </w: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ЧОО/ФГУП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Сторож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5243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Только День</w:t>
            </w: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ЧОО/ФГУП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Сторож</w:t>
            </w:r>
            <w:r>
              <w:t xml:space="preserve"> </w:t>
            </w:r>
            <w:r w:rsidRPr="00BF5C1E">
              <w:t>(вахтер)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Дежурный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5243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Только Ночь</w:t>
            </w: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ЧОО/ФГУП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Сторож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Средства технической охраны</w:t>
            </w:r>
          </w:p>
        </w:tc>
        <w:tc>
          <w:tcPr>
            <w:tcW w:w="8821" w:type="dxa"/>
            <w:gridSpan w:val="2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Наличие технических средств охраны (кнопка тревожной сигнализации)</w:t>
            </w:r>
            <w:r>
              <w:t xml:space="preserve"> </w:t>
            </w: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821" w:type="dxa"/>
            <w:gridSpan w:val="2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>
              <w:t>Наличие ограждения территории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BA539B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704" w:type="dxa"/>
            <w:gridSpan w:val="3"/>
            <w:shd w:val="clear" w:color="auto" w:fill="D9D9D9" w:themeFill="background1" w:themeFillShade="D9"/>
            <w:vAlign w:val="center"/>
          </w:tcPr>
          <w:p w:rsidR="00804410" w:rsidRPr="0075024A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  <w:r w:rsidRPr="00804410">
              <w:rPr>
                <w:b/>
              </w:rPr>
              <w:t>Учреждения, не имеющие территорию</w:t>
            </w:r>
            <w:r w:rsidR="0075024A" w:rsidRPr="008C6BA2">
              <w:rPr>
                <w:b/>
              </w:rPr>
              <w:t xml:space="preserve"> (</w:t>
            </w:r>
            <w:r w:rsidR="008C6BA2">
              <w:rPr>
                <w:b/>
              </w:rPr>
              <w:t>заполняют только те, у кого нет территории)</w:t>
            </w: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243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Наличие контроля доступа</w:t>
            </w: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Турникеты</w:t>
            </w:r>
            <w:r>
              <w:t xml:space="preserve"> </w:t>
            </w: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Домофоны</w:t>
            </w:r>
            <w:r>
              <w:t xml:space="preserve"> </w:t>
            </w: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>
              <w:t xml:space="preserve">Другое </w:t>
            </w: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243" w:type="dxa"/>
            <w:vMerge w:val="restart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Наличие системы видеонаблюдения</w:t>
            </w: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Внешнее</w:t>
            </w:r>
            <w:r>
              <w:t xml:space="preserve"> </w:t>
            </w: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804410" w:rsidTr="00804410">
        <w:tc>
          <w:tcPr>
            <w:tcW w:w="2641" w:type="dxa"/>
            <w:vMerge/>
            <w:vAlign w:val="center"/>
          </w:tcPr>
          <w:p w:rsidR="00804410" w:rsidRDefault="00804410" w:rsidP="0091192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243" w:type="dxa"/>
            <w:vMerge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</w:p>
        </w:tc>
        <w:tc>
          <w:tcPr>
            <w:tcW w:w="3578" w:type="dxa"/>
            <w:vAlign w:val="center"/>
          </w:tcPr>
          <w:p w:rsidR="00804410" w:rsidRPr="00BF5C1E" w:rsidRDefault="00804410" w:rsidP="00911928">
            <w:pPr>
              <w:jc w:val="center"/>
              <w:outlineLvl w:val="0"/>
            </w:pPr>
            <w:r w:rsidRPr="00BF5C1E">
              <w:t>Внутреннее</w:t>
            </w:r>
            <w:r>
              <w:t xml:space="preserve"> </w:t>
            </w: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883" w:type="dxa"/>
            <w:shd w:val="clear" w:color="auto" w:fill="FFFF00"/>
          </w:tcPr>
          <w:p w:rsidR="00804410" w:rsidRPr="00911928" w:rsidRDefault="00804410" w:rsidP="003E2271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</w:tbl>
    <w:p w:rsidR="003E2271" w:rsidRPr="003E2271" w:rsidRDefault="003E2271" w:rsidP="003E2271">
      <w:pPr>
        <w:ind w:left="142"/>
        <w:jc w:val="center"/>
        <w:outlineLvl w:val="0"/>
        <w:rPr>
          <w:b/>
        </w:rPr>
      </w:pPr>
    </w:p>
    <w:p w:rsidR="002E3E2D" w:rsidRPr="00911928" w:rsidRDefault="002E3E2D" w:rsidP="006E484D">
      <w:pPr>
        <w:spacing w:line="240" w:lineRule="exact"/>
        <w:rPr>
          <w:b/>
          <w:sz w:val="28"/>
          <w:szCs w:val="28"/>
        </w:rPr>
      </w:pPr>
    </w:p>
    <w:p w:rsidR="00BF5C1E" w:rsidRDefault="00911928" w:rsidP="006E484D">
      <w:pPr>
        <w:spacing w:line="240" w:lineRule="exact"/>
        <w:rPr>
          <w:b/>
          <w:sz w:val="28"/>
          <w:szCs w:val="28"/>
          <w:u w:val="single"/>
        </w:rPr>
      </w:pPr>
      <w:proofErr w:type="gramStart"/>
      <w:r w:rsidRPr="00911928">
        <w:rPr>
          <w:b/>
          <w:sz w:val="28"/>
          <w:szCs w:val="28"/>
          <w:u w:val="single"/>
        </w:rPr>
        <w:t>Ответстве</w:t>
      </w:r>
      <w:r w:rsidR="008C6BA2">
        <w:rPr>
          <w:b/>
          <w:sz w:val="28"/>
          <w:szCs w:val="28"/>
          <w:u w:val="single"/>
        </w:rPr>
        <w:t>н</w:t>
      </w:r>
      <w:r w:rsidRPr="00911928">
        <w:rPr>
          <w:b/>
          <w:sz w:val="28"/>
          <w:szCs w:val="28"/>
          <w:u w:val="single"/>
        </w:rPr>
        <w:t>ный</w:t>
      </w:r>
      <w:proofErr w:type="gramEnd"/>
      <w:r w:rsidRPr="00911928">
        <w:rPr>
          <w:b/>
          <w:sz w:val="28"/>
          <w:szCs w:val="28"/>
          <w:u w:val="single"/>
        </w:rPr>
        <w:t xml:space="preserve"> за предоставление данных (ФИО):</w:t>
      </w:r>
    </w:p>
    <w:p w:rsidR="00804410" w:rsidRPr="00911928" w:rsidRDefault="00804410" w:rsidP="006E484D">
      <w:pPr>
        <w:spacing w:line="240" w:lineRule="exact"/>
        <w:rPr>
          <w:b/>
          <w:sz w:val="28"/>
          <w:szCs w:val="28"/>
          <w:u w:val="single"/>
        </w:rPr>
      </w:pPr>
      <w:bookmarkStart w:id="0" w:name="_GoBack"/>
      <w:bookmarkEnd w:id="0"/>
    </w:p>
    <w:p w:rsidR="00911928" w:rsidRPr="00911928" w:rsidRDefault="00911928" w:rsidP="006E484D">
      <w:pPr>
        <w:spacing w:line="240" w:lineRule="exact"/>
        <w:rPr>
          <w:b/>
          <w:sz w:val="28"/>
          <w:szCs w:val="28"/>
          <w:u w:val="single"/>
        </w:rPr>
      </w:pPr>
      <w:r w:rsidRPr="00911928">
        <w:rPr>
          <w:b/>
          <w:sz w:val="28"/>
          <w:szCs w:val="28"/>
          <w:u w:val="single"/>
        </w:rPr>
        <w:t>Телефон:</w:t>
      </w:r>
    </w:p>
    <w:sectPr w:rsidR="00911928" w:rsidRPr="00911928" w:rsidSect="004C243F">
      <w:headerReference w:type="default" r:id="rId9"/>
      <w:pgSz w:w="16838" w:h="11906" w:orient="landscape"/>
      <w:pgMar w:top="709" w:right="1134" w:bottom="74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73" w:rsidRDefault="00A97773">
      <w:r>
        <w:separator/>
      </w:r>
    </w:p>
  </w:endnote>
  <w:endnote w:type="continuationSeparator" w:id="0">
    <w:p w:rsidR="00A97773" w:rsidRDefault="00A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73" w:rsidRDefault="00A97773">
      <w:r>
        <w:separator/>
      </w:r>
    </w:p>
  </w:footnote>
  <w:footnote w:type="continuationSeparator" w:id="0">
    <w:p w:rsidR="00A97773" w:rsidRDefault="00A9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BB" w:rsidRDefault="007F13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78E"/>
    <w:multiLevelType w:val="hybridMultilevel"/>
    <w:tmpl w:val="C2301D08"/>
    <w:lvl w:ilvl="0" w:tplc="5362568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364ea-a053-47dc-aecf-ce4a014150be"/>
  </w:docVars>
  <w:rsids>
    <w:rsidRoot w:val="00DC0E4D"/>
    <w:rsid w:val="000106BE"/>
    <w:rsid w:val="00012FBE"/>
    <w:rsid w:val="000331C4"/>
    <w:rsid w:val="00034D6E"/>
    <w:rsid w:val="000369FB"/>
    <w:rsid w:val="0009229E"/>
    <w:rsid w:val="000A591D"/>
    <w:rsid w:val="000A704F"/>
    <w:rsid w:val="000B348F"/>
    <w:rsid w:val="000D6F78"/>
    <w:rsid w:val="0010207A"/>
    <w:rsid w:val="001242F0"/>
    <w:rsid w:val="00167AC9"/>
    <w:rsid w:val="001779F0"/>
    <w:rsid w:val="001815E2"/>
    <w:rsid w:val="001C7A06"/>
    <w:rsid w:val="001D01DB"/>
    <w:rsid w:val="0023223F"/>
    <w:rsid w:val="00232D98"/>
    <w:rsid w:val="0024198A"/>
    <w:rsid w:val="00245F51"/>
    <w:rsid w:val="002655F5"/>
    <w:rsid w:val="00265B85"/>
    <w:rsid w:val="00270DE1"/>
    <w:rsid w:val="0028619A"/>
    <w:rsid w:val="002923D4"/>
    <w:rsid w:val="002A4816"/>
    <w:rsid w:val="002A55A5"/>
    <w:rsid w:val="002D00B1"/>
    <w:rsid w:val="002E0A25"/>
    <w:rsid w:val="002E3E2D"/>
    <w:rsid w:val="002E7BDE"/>
    <w:rsid w:val="002F0E98"/>
    <w:rsid w:val="00331675"/>
    <w:rsid w:val="003520FD"/>
    <w:rsid w:val="00375EEB"/>
    <w:rsid w:val="00393A76"/>
    <w:rsid w:val="00395FD1"/>
    <w:rsid w:val="003E2271"/>
    <w:rsid w:val="003F2589"/>
    <w:rsid w:val="003F41BE"/>
    <w:rsid w:val="00401016"/>
    <w:rsid w:val="00415C93"/>
    <w:rsid w:val="00446285"/>
    <w:rsid w:val="00460532"/>
    <w:rsid w:val="0046124B"/>
    <w:rsid w:val="00465545"/>
    <w:rsid w:val="004C243F"/>
    <w:rsid w:val="00505B31"/>
    <w:rsid w:val="00512E5C"/>
    <w:rsid w:val="0056502B"/>
    <w:rsid w:val="005B0B39"/>
    <w:rsid w:val="005B4668"/>
    <w:rsid w:val="005C7E7C"/>
    <w:rsid w:val="005E0C82"/>
    <w:rsid w:val="005E6170"/>
    <w:rsid w:val="00623CB0"/>
    <w:rsid w:val="00636BD6"/>
    <w:rsid w:val="00663DF2"/>
    <w:rsid w:val="00671481"/>
    <w:rsid w:val="00682D2C"/>
    <w:rsid w:val="006E484D"/>
    <w:rsid w:val="006E6531"/>
    <w:rsid w:val="00705AEA"/>
    <w:rsid w:val="007071B6"/>
    <w:rsid w:val="007246FE"/>
    <w:rsid w:val="00744EA3"/>
    <w:rsid w:val="0075024A"/>
    <w:rsid w:val="0076418C"/>
    <w:rsid w:val="007664CA"/>
    <w:rsid w:val="007679E3"/>
    <w:rsid w:val="00787DD5"/>
    <w:rsid w:val="00791A98"/>
    <w:rsid w:val="00797EC4"/>
    <w:rsid w:val="007A1E7F"/>
    <w:rsid w:val="007E65E5"/>
    <w:rsid w:val="007F13BB"/>
    <w:rsid w:val="007F7A9F"/>
    <w:rsid w:val="00804410"/>
    <w:rsid w:val="00805026"/>
    <w:rsid w:val="00810685"/>
    <w:rsid w:val="0087330B"/>
    <w:rsid w:val="008818F9"/>
    <w:rsid w:val="00887F30"/>
    <w:rsid w:val="00895693"/>
    <w:rsid w:val="008A0327"/>
    <w:rsid w:val="008A0EBC"/>
    <w:rsid w:val="008A35CC"/>
    <w:rsid w:val="008B0397"/>
    <w:rsid w:val="008C6BA2"/>
    <w:rsid w:val="008D4D46"/>
    <w:rsid w:val="00911928"/>
    <w:rsid w:val="009162DA"/>
    <w:rsid w:val="00943829"/>
    <w:rsid w:val="009875ED"/>
    <w:rsid w:val="009A7964"/>
    <w:rsid w:val="009B7360"/>
    <w:rsid w:val="009C3293"/>
    <w:rsid w:val="00A05A5B"/>
    <w:rsid w:val="00A113A0"/>
    <w:rsid w:val="00A7237A"/>
    <w:rsid w:val="00A87AFF"/>
    <w:rsid w:val="00A94B41"/>
    <w:rsid w:val="00A97773"/>
    <w:rsid w:val="00AB3442"/>
    <w:rsid w:val="00AC01D9"/>
    <w:rsid w:val="00AE7ED2"/>
    <w:rsid w:val="00B22675"/>
    <w:rsid w:val="00B628FD"/>
    <w:rsid w:val="00B858C2"/>
    <w:rsid w:val="00B91FCA"/>
    <w:rsid w:val="00BA3557"/>
    <w:rsid w:val="00BA3D73"/>
    <w:rsid w:val="00BB5C3F"/>
    <w:rsid w:val="00BC1C86"/>
    <w:rsid w:val="00BC29B8"/>
    <w:rsid w:val="00BE1B9A"/>
    <w:rsid w:val="00BF5C1E"/>
    <w:rsid w:val="00BF65B1"/>
    <w:rsid w:val="00C27079"/>
    <w:rsid w:val="00C2791C"/>
    <w:rsid w:val="00C400F9"/>
    <w:rsid w:val="00C44C74"/>
    <w:rsid w:val="00C543E8"/>
    <w:rsid w:val="00C6697A"/>
    <w:rsid w:val="00C75B59"/>
    <w:rsid w:val="00C77AA4"/>
    <w:rsid w:val="00C82826"/>
    <w:rsid w:val="00CB20DD"/>
    <w:rsid w:val="00CC167E"/>
    <w:rsid w:val="00CC5E7B"/>
    <w:rsid w:val="00CE16AA"/>
    <w:rsid w:val="00CE2F8C"/>
    <w:rsid w:val="00CF7355"/>
    <w:rsid w:val="00DB1125"/>
    <w:rsid w:val="00DC0C40"/>
    <w:rsid w:val="00DC0E4D"/>
    <w:rsid w:val="00DF26D8"/>
    <w:rsid w:val="00DF2C00"/>
    <w:rsid w:val="00DF587D"/>
    <w:rsid w:val="00E03DC4"/>
    <w:rsid w:val="00E11AF0"/>
    <w:rsid w:val="00E26C78"/>
    <w:rsid w:val="00E55FB4"/>
    <w:rsid w:val="00E6648C"/>
    <w:rsid w:val="00EA7FB4"/>
    <w:rsid w:val="00EC54AF"/>
    <w:rsid w:val="00F0048C"/>
    <w:rsid w:val="00F31D68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82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28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826"/>
    <w:pPr>
      <w:tabs>
        <w:tab w:val="center" w:pos="4677"/>
        <w:tab w:val="right" w:pos="9355"/>
      </w:tabs>
    </w:pPr>
  </w:style>
  <w:style w:type="character" w:styleId="a6">
    <w:name w:val="Hyperlink"/>
    <w:rsid w:val="00DB1125"/>
    <w:rPr>
      <w:color w:val="0000FF"/>
      <w:u w:val="single"/>
    </w:rPr>
  </w:style>
  <w:style w:type="paragraph" w:styleId="a7">
    <w:name w:val="Plain Text"/>
    <w:basedOn w:val="a"/>
    <w:link w:val="a8"/>
    <w:rsid w:val="006E484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E484D"/>
    <w:rPr>
      <w:rFonts w:ascii="Courier New" w:hAnsi="Courier New" w:cs="Courier New"/>
    </w:rPr>
  </w:style>
  <w:style w:type="paragraph" w:customStyle="1" w:styleId="ConsPlusTitle">
    <w:name w:val="ConsPlusTitle"/>
    <w:rsid w:val="002E3E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3E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82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28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826"/>
    <w:pPr>
      <w:tabs>
        <w:tab w:val="center" w:pos="4677"/>
        <w:tab w:val="right" w:pos="9355"/>
      </w:tabs>
    </w:pPr>
  </w:style>
  <w:style w:type="character" w:styleId="a6">
    <w:name w:val="Hyperlink"/>
    <w:rsid w:val="00DB1125"/>
    <w:rPr>
      <w:color w:val="0000FF"/>
      <w:u w:val="single"/>
    </w:rPr>
  </w:style>
  <w:style w:type="paragraph" w:styleId="a7">
    <w:name w:val="Plain Text"/>
    <w:basedOn w:val="a"/>
    <w:link w:val="a8"/>
    <w:rsid w:val="006E484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E484D"/>
    <w:rPr>
      <w:rFonts w:ascii="Courier New" w:hAnsi="Courier New" w:cs="Courier New"/>
    </w:rPr>
  </w:style>
  <w:style w:type="paragraph" w:customStyle="1" w:styleId="ConsPlusTitle">
    <w:name w:val="ConsPlusTitle"/>
    <w:rsid w:val="002E3E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3E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ina.na\AppData\Local\Temp\bdttmp\1fa77a1a-610f-46a3-9590-cf93f4cb6d5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A082-F1A4-477B-B1E4-504F762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1fa77a1a-610f-46a3-9590-cf93f4cb6d5f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Надежда Анатольевна</dc:creator>
  <cp:lastModifiedBy>Яцко Анатолий Сергеевич</cp:lastModifiedBy>
  <cp:revision>3</cp:revision>
  <cp:lastPrinted>2017-03-24T09:45:00Z</cp:lastPrinted>
  <dcterms:created xsi:type="dcterms:W3CDTF">2017-03-27T08:46:00Z</dcterms:created>
  <dcterms:modified xsi:type="dcterms:W3CDTF">2017-03-27T08:48:00Z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43d364ea-a053-47dc-aecf-ce4a014150be</vt:lpwstr>
  </property>
</Properties>
</file>