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FA30" w14:textId="4E7217DF" w:rsidR="00F10AF0" w:rsidRDefault="00F10AF0" w:rsidP="00E94E30">
      <w:pPr>
        <w:rPr>
          <w:rFonts w:eastAsiaTheme="majorEastAsia" w:cstheme="majorBidi"/>
          <w:b/>
          <w:caps/>
          <w:color w:val="5B9BD5" w:themeColor="accent1"/>
          <w:sz w:val="2"/>
          <w:szCs w:val="2"/>
        </w:rPr>
      </w:pPr>
      <w:r>
        <w:rPr>
          <w:rFonts w:eastAsiaTheme="majorEastAsia" w:cstheme="majorBidi"/>
          <w:b/>
          <w:caps/>
          <w:color w:val="5B9BD5" w:themeColor="accent1"/>
          <w:sz w:val="2"/>
          <w:szCs w:val="2"/>
        </w:rPr>
        <w:t>лем</w:t>
      </w:r>
    </w:p>
    <w:sdt>
      <w:sdtPr>
        <w:rPr>
          <w:rFonts w:eastAsiaTheme="majorEastAsia" w:cstheme="majorBidi"/>
          <w:b/>
          <w:caps/>
          <w:color w:val="5B9BD5" w:themeColor="accent1"/>
          <w:sz w:val="2"/>
          <w:szCs w:val="2"/>
        </w:rPr>
        <w:id w:val="-913085676"/>
        <w:docPartObj>
          <w:docPartGallery w:val="Cover Pages"/>
          <w:docPartUnique/>
        </w:docPartObj>
      </w:sdtPr>
      <w:sdtEndPr>
        <w:rPr>
          <w:b w:val="0"/>
          <w:caps w:val="0"/>
          <w:color w:val="auto"/>
          <w:sz w:val="26"/>
          <w:szCs w:val="32"/>
        </w:rPr>
      </w:sdtEndPr>
      <w:sdtContent>
        <w:p w14:paraId="47D0976B" w14:textId="18402E90" w:rsidR="0090359E" w:rsidRPr="008D528D" w:rsidRDefault="0090359E" w:rsidP="00E94E30">
          <w:pPr>
            <w:rPr>
              <w:rFonts w:eastAsia="Times New Roman"/>
              <w:sz w:val="2"/>
              <w:szCs w:val="2"/>
            </w:rPr>
          </w:pPr>
        </w:p>
        <w:p w14:paraId="284DCA73" w14:textId="2B930EF8" w:rsidR="00295C05" w:rsidRDefault="00F62BB1" w:rsidP="00E94E30">
          <w:pPr>
            <w:rPr>
              <w:rFonts w:eastAsiaTheme="majorEastAsia" w:cstheme="majorBidi"/>
              <w:szCs w:val="32"/>
            </w:rPr>
          </w:pPr>
          <w:r w:rsidRPr="008D528D">
            <w:rPr>
              <w:rFonts w:eastAsia="Times New Roman"/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797B639A" wp14:editId="726B3C90">
                    <wp:simplePos x="0" y="0"/>
                    <wp:positionH relativeFrom="margin">
                      <wp:posOffset>51435</wp:posOffset>
                    </wp:positionH>
                    <wp:positionV relativeFrom="page">
                      <wp:posOffset>2219325</wp:posOffset>
                    </wp:positionV>
                    <wp:extent cx="6108700" cy="4657725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8700" cy="465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A1BAB" w14:textId="766EE677" w:rsidR="008E641E" w:rsidRPr="00F62BB1" w:rsidRDefault="008E641E" w:rsidP="007577F9">
                                <w:pPr>
                                  <w:pStyle w:val="13"/>
                                  <w:jc w:val="right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bookmarkStart w:id="0" w:name="_Toc444598270"/>
                                <w:bookmarkStart w:id="1" w:name="_Toc444598772"/>
                                <w:bookmarkStart w:id="2" w:name="_Toc444599362"/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164E6BA" w14:textId="2444237A" w:rsidR="008E641E" w:rsidRPr="00F62BB1" w:rsidRDefault="008E641E" w:rsidP="00F62BB1">
                                <w:pPr>
                                  <w:pStyle w:val="13"/>
                                  <w:jc w:val="right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7C24A2" w14:textId="77777777" w:rsidR="008E641E" w:rsidRDefault="008E641E" w:rsidP="00E94E30">
                                <w:pPr>
                                  <w:pStyle w:val="13"/>
                                </w:pPr>
                              </w:p>
                              <w:p w14:paraId="71963C55" w14:textId="77777777" w:rsidR="008E641E" w:rsidRDefault="008E641E" w:rsidP="00E94E30">
                                <w:pPr>
                                  <w:pStyle w:val="13"/>
                                </w:pPr>
                              </w:p>
                              <w:p w14:paraId="2B956EDC" w14:textId="77777777" w:rsidR="008E641E" w:rsidRDefault="008E641E" w:rsidP="00E94E30">
                                <w:pPr>
                                  <w:pStyle w:val="13"/>
                                </w:pPr>
                              </w:p>
                              <w:p w14:paraId="1ECAA9A4" w14:textId="77777777" w:rsidR="008E641E" w:rsidRDefault="008E641E" w:rsidP="00E94E30">
                                <w:pPr>
                                  <w:pStyle w:val="13"/>
                                </w:pPr>
                              </w:p>
                              <w:p w14:paraId="5FDAC980" w14:textId="77777777" w:rsidR="008E641E" w:rsidRDefault="008E641E" w:rsidP="00E94E30">
                                <w:pPr>
                                  <w:pStyle w:val="13"/>
                                </w:pPr>
                              </w:p>
                              <w:p w14:paraId="0139FB4B" w14:textId="0E073630" w:rsidR="008E641E" w:rsidRPr="007577F9" w:rsidRDefault="0000248C" w:rsidP="007577F9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aps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32"/>
                                  </w:rPr>
                                  <w:t>РЕГЛАМЕНТ</w:t>
                                </w:r>
                                <w:bookmarkStart w:id="3" w:name="_GoBack"/>
                                <w:bookmarkEnd w:id="3"/>
                              </w:p>
                              <w:p w14:paraId="677113EE" w14:textId="227C210F" w:rsidR="008E641E" w:rsidRDefault="008E641E" w:rsidP="007577F9">
                                <w:pPr>
                                  <w:pStyle w:val="13"/>
                                </w:pPr>
                                <w:r w:rsidRPr="007577F9">
                                  <w:t xml:space="preserve">подготовки и </w:t>
                                </w:r>
                                <w:r>
                                  <w:t>проведения</w:t>
                                </w:r>
                                <w:r>
                                  <w:br/>
                                  <w:t>тренировочных мероприятий</w:t>
                                </w:r>
                                <w:r w:rsidRPr="007577F9">
                                  <w:t xml:space="preserve"> в формате</w:t>
                                </w:r>
                                <w:r w:rsidRPr="007577F9">
                                  <w:br/>
                                  <w:t>основного государственн</w:t>
                                </w:r>
                                <w:r>
                                  <w:t xml:space="preserve">ого экзамена </w:t>
                                </w:r>
                                <w:r>
                                  <w:br/>
                                  <w:t>для обучающихся 9</w:t>
                                </w:r>
                                <w:r w:rsidRPr="007577F9">
                                  <w:t xml:space="preserve"> классов</w:t>
                                </w:r>
                                <w:r w:rsidRPr="007577F9">
                                  <w:br/>
                                  <w:t>в Санкт-Петербурге</w:t>
                                </w:r>
                              </w:p>
                              <w:bookmarkEnd w:id="0"/>
                              <w:bookmarkEnd w:id="1"/>
                              <w:bookmarkEnd w:id="2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B639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4.05pt;margin-top:174.75pt;width:481pt;height:36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" filled="f" stroked="f">
                    <v:textbox>
                      <w:txbxContent>
                        <w:p w14:paraId="698A1BAB" w14:textId="766EE677" w:rsidR="008E641E" w:rsidRPr="00F62BB1" w:rsidRDefault="008E641E" w:rsidP="007577F9">
                          <w:pPr>
                            <w:pStyle w:val="13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bookmarkStart w:id="4" w:name="_Toc444598270"/>
                          <w:bookmarkStart w:id="5" w:name="_Toc444598772"/>
                          <w:bookmarkStart w:id="6" w:name="_Toc444599362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164E6BA" w14:textId="2444237A" w:rsidR="008E641E" w:rsidRPr="00F62BB1" w:rsidRDefault="008E641E" w:rsidP="00F62BB1">
                          <w:pPr>
                            <w:pStyle w:val="13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6C7C24A2" w14:textId="77777777" w:rsidR="008E641E" w:rsidRDefault="008E641E" w:rsidP="00E94E30">
                          <w:pPr>
                            <w:pStyle w:val="13"/>
                          </w:pPr>
                        </w:p>
                        <w:p w14:paraId="71963C55" w14:textId="77777777" w:rsidR="008E641E" w:rsidRDefault="008E641E" w:rsidP="00E94E30">
                          <w:pPr>
                            <w:pStyle w:val="13"/>
                          </w:pPr>
                        </w:p>
                        <w:p w14:paraId="2B956EDC" w14:textId="77777777" w:rsidR="008E641E" w:rsidRDefault="008E641E" w:rsidP="00E94E30">
                          <w:pPr>
                            <w:pStyle w:val="13"/>
                          </w:pPr>
                        </w:p>
                        <w:p w14:paraId="1ECAA9A4" w14:textId="77777777" w:rsidR="008E641E" w:rsidRDefault="008E641E" w:rsidP="00E94E30">
                          <w:pPr>
                            <w:pStyle w:val="13"/>
                          </w:pPr>
                        </w:p>
                        <w:p w14:paraId="5FDAC980" w14:textId="77777777" w:rsidR="008E641E" w:rsidRDefault="008E641E" w:rsidP="00E94E30">
                          <w:pPr>
                            <w:pStyle w:val="13"/>
                          </w:pPr>
                        </w:p>
                        <w:p w14:paraId="0139FB4B" w14:textId="0E073630" w:rsidR="008E641E" w:rsidRPr="007577F9" w:rsidRDefault="0000248C" w:rsidP="007577F9">
                          <w:pPr>
                            <w:ind w:firstLine="0"/>
                            <w:jc w:val="center"/>
                            <w:rPr>
                              <w:b/>
                              <w:caps/>
                              <w:sz w:val="32"/>
                            </w:rPr>
                          </w:pPr>
                          <w:r>
                            <w:rPr>
                              <w:b/>
                              <w:caps/>
                              <w:sz w:val="32"/>
                            </w:rPr>
                            <w:t>РЕГЛАМЕНТ</w:t>
                          </w:r>
                          <w:bookmarkStart w:id="7" w:name="_GoBack"/>
                          <w:bookmarkEnd w:id="7"/>
                        </w:p>
                        <w:p w14:paraId="677113EE" w14:textId="227C210F" w:rsidR="008E641E" w:rsidRDefault="008E641E" w:rsidP="007577F9">
                          <w:pPr>
                            <w:pStyle w:val="13"/>
                          </w:pPr>
                          <w:r w:rsidRPr="007577F9">
                            <w:t xml:space="preserve">подготовки и </w:t>
                          </w:r>
                          <w:r>
                            <w:t>проведения</w:t>
                          </w:r>
                          <w:r>
                            <w:br/>
                            <w:t>тренировочных мероприятий</w:t>
                          </w:r>
                          <w:r w:rsidRPr="007577F9">
                            <w:t xml:space="preserve"> в формате</w:t>
                          </w:r>
                          <w:r w:rsidRPr="007577F9">
                            <w:br/>
                            <w:t>основного государственн</w:t>
                          </w:r>
                          <w:r>
                            <w:t xml:space="preserve">ого экзамена </w:t>
                          </w:r>
                          <w:r>
                            <w:br/>
                            <w:t>для обучающихся 9</w:t>
                          </w:r>
                          <w:r w:rsidRPr="007577F9">
                            <w:t xml:space="preserve"> классов</w:t>
                          </w:r>
                          <w:r w:rsidRPr="007577F9">
                            <w:br/>
                            <w:t>в Санкт-Петербурге</w:t>
                          </w:r>
                        </w:p>
                        <w:bookmarkEnd w:id="4"/>
                        <w:bookmarkEnd w:id="5"/>
                        <w:bookmarkEnd w:id="6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7EE2">
            <w:br w:type="page"/>
          </w:r>
        </w:p>
        <w:bookmarkStart w:id="8" w:name="_Toc446345516" w:displacedByCustomXml="next"/>
        <w:bookmarkStart w:id="9" w:name="_Toc446342397" w:displacedByCustomXml="next"/>
        <w:sdt>
          <w:sdtPr>
            <w:rPr>
              <w:rFonts w:eastAsiaTheme="minorEastAsia" w:cstheme="minorBidi"/>
              <w:b w:val="0"/>
              <w:caps w:val="0"/>
              <w:noProof/>
              <w:szCs w:val="22"/>
            </w:rPr>
            <w:id w:val="1310679371"/>
            <w:docPartObj>
              <w:docPartGallery w:val="Table of Contents"/>
              <w:docPartUnique/>
            </w:docPartObj>
          </w:sdtPr>
          <w:sdtEndPr>
            <w:rPr>
              <w:noProof w:val="0"/>
              <w:szCs w:val="20"/>
            </w:rPr>
          </w:sdtEndPr>
          <w:sdtContent>
            <w:p w14:paraId="4B5C6ACE" w14:textId="77777777" w:rsidR="00295C05" w:rsidRPr="00F01B0D" w:rsidRDefault="00295C05" w:rsidP="00F01B0D">
              <w:pPr>
                <w:pStyle w:val="af1"/>
              </w:pPr>
              <w:r w:rsidRPr="00F01B0D">
                <w:t>Оглавление</w:t>
              </w:r>
              <w:bookmarkEnd w:id="9"/>
              <w:bookmarkEnd w:id="8"/>
            </w:p>
            <w:p w14:paraId="33711610" w14:textId="77777777" w:rsidR="0066772C" w:rsidRDefault="00295C05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r w:rsidRPr="004C4390">
                <w:fldChar w:fldCharType="begin"/>
              </w:r>
              <w:r w:rsidRPr="004C4390">
                <w:instrText xml:space="preserve"> TOC \o "1-3" \h \z \u </w:instrText>
              </w:r>
              <w:r w:rsidRPr="004C4390">
                <w:fldChar w:fldCharType="separate"/>
              </w:r>
              <w:hyperlink w:anchor="_Toc63697676" w:history="1">
                <w:r w:rsidR="0066772C" w:rsidRPr="00E37B18">
                  <w:rPr>
                    <w:rStyle w:val="afa"/>
                  </w:rPr>
                  <w:t>1.</w:t>
                </w:r>
                <w:r w:rsidR="0066772C">
                  <w:rPr>
                    <w:rFonts w:asciiTheme="minorHAnsi" w:hAnsiTheme="minorHAnsi"/>
                    <w:b w:val="0"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</w:rPr>
                  <w:t>Общий порядок подготовки и проведения тренировочных мероприятий в формате ОГЭ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_Toc63697676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5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14681FE8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677" w:history="1">
                <w:r w:rsidR="0066772C" w:rsidRPr="00E37B18">
                  <w:rPr>
                    <w:rStyle w:val="afa"/>
                  </w:rPr>
                  <w:t>2.</w:t>
                </w:r>
                <w:r w:rsidR="0066772C">
                  <w:rPr>
                    <w:rFonts w:asciiTheme="minorHAnsi" w:hAnsiTheme="minorHAnsi"/>
                    <w:b w:val="0"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</w:rPr>
                  <w:t>Порядок проведения Тренировочных мероприятий  в образовательной организации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_Toc63697677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7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799CD4AE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78" w:history="1">
                <w:r w:rsidR="0066772C" w:rsidRPr="00E37B18">
                  <w:rPr>
                    <w:rStyle w:val="afa"/>
                    <w:noProof/>
                  </w:rPr>
                  <w:t>2.1.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Подготовка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_Toc63697678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7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10980968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79" w:history="1">
                <w:r w:rsidR="0066772C" w:rsidRPr="00E37B18">
                  <w:rPr>
                    <w:rStyle w:val="afa"/>
                    <w:noProof/>
                  </w:rPr>
                  <w:t>2.2.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Печать материалов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_Toc63697679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8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33AD875D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0" w:history="1">
                <w:r w:rsidR="0066772C" w:rsidRPr="00E37B18">
                  <w:rPr>
                    <w:rStyle w:val="afa"/>
                    <w:noProof/>
                  </w:rPr>
                  <w:t>2.3.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Проведение ТМ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_Toc63697680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8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232ED78C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81" w:history="1">
                <w:r w:rsidR="0066772C" w:rsidRPr="00E37B18">
                  <w:rPr>
                    <w:rStyle w:val="afa"/>
                    <w:noProof/>
                  </w:rPr>
                  <w:t>2.3.1.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Выдача дополнительных бланков ответов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_Toc63697681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11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70FEAC1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2" w:history="1">
                <w:r w:rsidR="0066772C" w:rsidRPr="00E37B18">
                  <w:rPr>
                    <w:rStyle w:val="afa"/>
                    <w:noProof/>
                  </w:rPr>
                  <w:t>2.4.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Завершение тренировочных мероприятий в аудитории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_Toc63697682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12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18ADC03D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3" w:history="1">
                <w:r w:rsidR="0066772C" w:rsidRPr="00E37B18">
                  <w:rPr>
                    <w:rStyle w:val="afa"/>
                    <w:noProof/>
                  </w:rPr>
                  <w:t>2.5.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Упаковка бланков ответов участников тренировочных мероприятий и формирование комплекта документов аудитории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_Toc63697683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12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CB49AA2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4" w:history="1">
                <w:r w:rsidR="0066772C" w:rsidRPr="00E37B18">
                  <w:rPr>
                    <w:rStyle w:val="afa"/>
                    <w:noProof/>
                  </w:rPr>
                  <w:t>2.6.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Обработка материалов 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_Toc63697684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13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179D14B7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5" w:history="1">
                <w:r w:rsidR="0066772C" w:rsidRPr="00E37B18">
                  <w:rPr>
                    <w:rStyle w:val="afa"/>
                    <w:noProof/>
                  </w:rPr>
                  <w:t>2.7.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Особенности проведения тренировочных мероприятий по русскому языку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_Toc63697685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14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00307E7C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686" w:history="1">
                <w:r w:rsidR="0066772C" w:rsidRPr="00E37B18">
                  <w:rPr>
                    <w:rStyle w:val="afa"/>
                  </w:rPr>
                  <w:t>3.</w:t>
                </w:r>
                <w:r w:rsidR="0066772C">
                  <w:rPr>
                    <w:rFonts w:asciiTheme="minorHAnsi" w:hAnsiTheme="minorHAnsi"/>
                    <w:b w:val="0"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</w:rPr>
                  <w:t>Правила заполнения бланков ответов участников тренировочных мероприятий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_Toc63697686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15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5F7111E5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87" w:history="1">
                <w:r w:rsidR="0066772C" w:rsidRPr="00E37B18">
                  <w:rPr>
                    <w:rStyle w:val="afa"/>
                    <w:noProof/>
                  </w:rPr>
                  <w:t>3.1.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  <w:shd w:val="clear" w:color="auto" w:fill="FFFFFF"/>
                  </w:rPr>
                  <w:t>Правила заполнения бланков 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_Toc63697687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15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0FC85689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88" w:history="1">
                <w:r w:rsidR="0066772C" w:rsidRPr="00E37B18">
                  <w:rPr>
                    <w:rStyle w:val="afa"/>
                    <w:noProof/>
                  </w:rPr>
                  <w:t>3.1.1.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Общая часть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_Toc63697688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15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13AC8D8E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89" w:history="1">
                <w:r w:rsidR="0066772C" w:rsidRPr="00E37B18">
                  <w:rPr>
                    <w:rStyle w:val="afa"/>
                    <w:noProof/>
                  </w:rPr>
                  <w:t>3.1.2.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 xml:space="preserve">Основные правила заполнения бланков </w:t>
                </w:r>
                <w:r w:rsidR="0066772C" w:rsidRPr="00E37B18">
                  <w:rPr>
                    <w:rStyle w:val="afa"/>
                    <w:noProof/>
                    <w:shd w:val="clear" w:color="auto" w:fill="FFFFFF"/>
                  </w:rPr>
                  <w:t>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_Toc63697689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15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DBF3482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0" w:history="1">
                <w:r w:rsidR="0066772C" w:rsidRPr="00E37B18">
                  <w:rPr>
                    <w:rStyle w:val="afa"/>
                    <w:noProof/>
                  </w:rPr>
                  <w:t>3.1.3.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Заполнение бланка ответов №1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_Toc63697690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16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0B4E5AB6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1" w:history="1">
                <w:r w:rsidR="0066772C" w:rsidRPr="00E37B18">
                  <w:rPr>
                    <w:rStyle w:val="afa"/>
                    <w:noProof/>
                  </w:rPr>
                  <w:t>3.1.4.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Заполнение бланка ответов №2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_Toc63697691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20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7FAB8C7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2" w:history="1">
                <w:r w:rsidR="0066772C" w:rsidRPr="00E37B18">
                  <w:rPr>
                    <w:rStyle w:val="afa"/>
                    <w:noProof/>
                  </w:rPr>
                  <w:t>3.1.5.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Заполнение дополнительного бланка ответов №2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_Toc63697692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22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488FA121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693" w:history="1">
                <w:r w:rsidR="0066772C" w:rsidRPr="00E37B18">
                  <w:rPr>
                    <w:rStyle w:val="afa"/>
                  </w:rPr>
                  <w:t>4.</w:t>
                </w:r>
                <w:r w:rsidR="0066772C">
                  <w:rPr>
                    <w:rFonts w:asciiTheme="minorHAnsi" w:hAnsiTheme="minorHAnsi"/>
                    <w:b w:val="0"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</w:rPr>
                  <w:t>Инструктивные материалы для лиц, привлекаемых к проведению тренировочных мероприятий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_Toc63697693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24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49254BF9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94" w:history="1">
                <w:r w:rsidR="0066772C" w:rsidRPr="00E37B18">
                  <w:rPr>
                    <w:rStyle w:val="afa"/>
                    <w:noProof/>
                  </w:rPr>
                  <w:t>4.1.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Инструкция для руководителя ОО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_Toc63697694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24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36E07942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5" w:history="1">
                <w:r w:rsidR="0066772C" w:rsidRPr="00E37B18">
                  <w:rPr>
                    <w:rStyle w:val="afa"/>
                    <w:noProof/>
                  </w:rPr>
                  <w:t>4.1.1.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Подготовка к проведению тренировочных мероприятий1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_Toc63697695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24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C989EBC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6" w:history="1">
                <w:r w:rsidR="0066772C" w:rsidRPr="00E37B18">
                  <w:rPr>
                    <w:rStyle w:val="afa"/>
                    <w:noProof/>
                  </w:rPr>
                  <w:t>4.1.2.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Проведение 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_Toc63697696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25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660E7041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7" w:history="1">
                <w:r w:rsidR="0066772C" w:rsidRPr="00E37B18">
                  <w:rPr>
                    <w:rStyle w:val="afa"/>
                    <w:noProof/>
                  </w:rPr>
                  <w:t>4.1.3.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Завершение проведения 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_Toc63697697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26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2F56546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698" w:history="1">
                <w:r w:rsidR="0066772C" w:rsidRPr="00E37B18">
                  <w:rPr>
                    <w:rStyle w:val="afa"/>
                    <w:noProof/>
                  </w:rPr>
                  <w:t>4.2.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Инструкция для организаторов в аудитории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_Toc63697698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26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2B3B0B58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699" w:history="1">
                <w:r w:rsidR="0066772C" w:rsidRPr="00E37B18">
                  <w:rPr>
                    <w:rStyle w:val="afa"/>
                    <w:noProof/>
                  </w:rPr>
                  <w:t>4.2.1.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Подготовка к проведению тренировочных мероприятий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_Toc63697699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26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132EEB70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700" w:history="1">
                <w:r w:rsidR="0066772C" w:rsidRPr="00E37B18">
                  <w:rPr>
                    <w:rStyle w:val="afa"/>
                    <w:noProof/>
                  </w:rPr>
                  <w:t>4.2.2.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Проведение тренировочных мероприятий в аудитории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_Toc63697700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27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0A0AF192" w14:textId="77777777" w:rsidR="0066772C" w:rsidRDefault="0000248C">
              <w:pPr>
                <w:pStyle w:val="32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63697701" w:history="1">
                <w:r w:rsidR="0066772C" w:rsidRPr="00E37B18">
                  <w:rPr>
                    <w:rStyle w:val="afa"/>
                    <w:noProof/>
                  </w:rPr>
                  <w:t>4.2.3.</w:t>
                </w:r>
                <w:r w:rsidR="0066772C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Завершение проведения ТМ в аудитории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_Toc63697701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31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60E22542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702" w:history="1">
                <w:r w:rsidR="0066772C" w:rsidRPr="00E37B18">
                  <w:rPr>
                    <w:rStyle w:val="afa"/>
                  </w:rPr>
                  <w:t>Приложение 1. Особенности подготовки аудиторий (включая дополнительные материалы и оборудование) по учебным предметам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_Toc63697702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32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5EBC5028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703" w:history="1">
                <w:r w:rsidR="0066772C" w:rsidRPr="00E37B18">
                  <w:rPr>
                    <w:rStyle w:val="afa"/>
                  </w:rPr>
                  <w:t>Приложение 2. Продолжительность проведения ТМ по различным учебным предметам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_Toc63697703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33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795C000B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704" w:history="1">
                <w:r w:rsidR="0066772C" w:rsidRPr="00E37B18">
                  <w:rPr>
                    <w:rStyle w:val="afa"/>
                  </w:rPr>
                  <w:t>Приложение 3. Перечень средств обучения и воспитания, разрешенных для использования при проведении ТМ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_Toc63697704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34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597AAD51" w14:textId="77777777" w:rsidR="0066772C" w:rsidRDefault="0000248C">
              <w:pPr>
                <w:pStyle w:val="14"/>
                <w:rPr>
                  <w:rFonts w:asciiTheme="minorHAnsi" w:hAnsiTheme="minorHAnsi"/>
                  <w:b w:val="0"/>
                  <w:sz w:val="22"/>
                  <w:szCs w:val="22"/>
                </w:rPr>
              </w:pPr>
              <w:hyperlink w:anchor="_Toc63697705" w:history="1">
                <w:r w:rsidR="0066772C" w:rsidRPr="00E37B18">
                  <w:rPr>
                    <w:rStyle w:val="afa"/>
                  </w:rPr>
                  <w:t>Приложение 4. Инструктивные материалы для участников ТМ</w:t>
                </w:r>
                <w:r w:rsidR="0066772C">
                  <w:rPr>
                    <w:webHidden/>
                  </w:rPr>
                  <w:tab/>
                </w:r>
                <w:r w:rsidR="0066772C">
                  <w:rPr>
                    <w:webHidden/>
                  </w:rPr>
                  <w:fldChar w:fldCharType="begin"/>
                </w:r>
                <w:r w:rsidR="0066772C">
                  <w:rPr>
                    <w:webHidden/>
                  </w:rPr>
                  <w:instrText xml:space="preserve"> PAGEREF _Toc63697705 \h </w:instrText>
                </w:r>
                <w:r w:rsidR="0066772C">
                  <w:rPr>
                    <w:webHidden/>
                  </w:rPr>
                </w:r>
                <w:r w:rsidR="0066772C">
                  <w:rPr>
                    <w:webHidden/>
                  </w:rPr>
                  <w:fldChar w:fldCharType="separate"/>
                </w:r>
                <w:r w:rsidR="0066772C">
                  <w:rPr>
                    <w:webHidden/>
                  </w:rPr>
                  <w:t>35</w:t>
                </w:r>
                <w:r w:rsidR="0066772C">
                  <w:rPr>
                    <w:webHidden/>
                  </w:rPr>
                  <w:fldChar w:fldCharType="end"/>
                </w:r>
              </w:hyperlink>
            </w:p>
            <w:p w14:paraId="5257D810" w14:textId="77777777" w:rsidR="0066772C" w:rsidRDefault="0000248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63697706" w:history="1">
                <w:r w:rsidR="0066772C" w:rsidRPr="00E37B18">
                  <w:rPr>
                    <w:rStyle w:val="afa"/>
                    <w:noProof/>
                  </w:rPr>
                  <w:t>1.</w:t>
                </w:r>
                <w:r w:rsidR="0066772C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66772C" w:rsidRPr="00E37B18">
                  <w:rPr>
                    <w:rStyle w:val="afa"/>
                    <w:noProof/>
                  </w:rPr>
                  <w:t>Инструкция для участника ТМ, зачитываемая организатором перед началом работы</w:t>
                </w:r>
                <w:r w:rsidR="0066772C">
                  <w:rPr>
                    <w:noProof/>
                    <w:webHidden/>
                  </w:rPr>
                  <w:tab/>
                </w:r>
                <w:r w:rsidR="0066772C">
                  <w:rPr>
                    <w:noProof/>
                    <w:webHidden/>
                  </w:rPr>
                  <w:fldChar w:fldCharType="begin"/>
                </w:r>
                <w:r w:rsidR="0066772C">
                  <w:rPr>
                    <w:noProof/>
                    <w:webHidden/>
                  </w:rPr>
                  <w:instrText xml:space="preserve"> PAGEREF _Toc63697706 \h </w:instrText>
                </w:r>
                <w:r w:rsidR="0066772C">
                  <w:rPr>
                    <w:noProof/>
                    <w:webHidden/>
                  </w:rPr>
                </w:r>
                <w:r w:rsidR="0066772C">
                  <w:rPr>
                    <w:noProof/>
                    <w:webHidden/>
                  </w:rPr>
                  <w:fldChar w:fldCharType="separate"/>
                </w:r>
                <w:r w:rsidR="0066772C">
                  <w:rPr>
                    <w:noProof/>
                    <w:webHidden/>
                  </w:rPr>
                  <w:t>35</w:t>
                </w:r>
                <w:r w:rsidR="0066772C">
                  <w:rPr>
                    <w:noProof/>
                    <w:webHidden/>
                  </w:rPr>
                  <w:fldChar w:fldCharType="end"/>
                </w:r>
              </w:hyperlink>
            </w:p>
            <w:p w14:paraId="56561E9A" w14:textId="63DFB386" w:rsidR="00295C05" w:rsidRPr="001D2CEC" w:rsidRDefault="00295C05" w:rsidP="001D2CEC">
              <w:pPr>
                <w:pStyle w:val="26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r w:rsidRPr="004C4390">
                <w:fldChar w:fldCharType="end"/>
              </w:r>
            </w:p>
          </w:sdtContent>
        </w:sdt>
        <w:p w14:paraId="77C047FF" w14:textId="77777777" w:rsidR="00493528" w:rsidRDefault="00295C05" w:rsidP="00493528">
          <w:pPr>
            <w:pStyle w:val="af1"/>
            <w:rPr>
              <w:b w:val="0"/>
              <w:caps w:val="0"/>
            </w:rPr>
          </w:pPr>
          <w:r w:rsidRPr="007C044A">
            <w:br w:type="page"/>
          </w:r>
        </w:p>
      </w:sdtContent>
    </w:sdt>
    <w:bookmarkStart w:id="10" w:name="_Toc446342398" w:displacedByCustomXml="prev"/>
    <w:bookmarkStart w:id="11" w:name="_Toc446345517" w:displacedByCustomXml="prev"/>
    <w:p w14:paraId="27D8B0BE" w14:textId="72E5DF9C" w:rsidR="00493528" w:rsidRDefault="00493528" w:rsidP="00493528">
      <w:pPr>
        <w:pStyle w:val="af1"/>
      </w:pPr>
      <w:r w:rsidRPr="00493528">
        <w:lastRenderedPageBreak/>
        <w:t xml:space="preserve"> </w:t>
      </w:r>
      <w:r w:rsidRPr="004C4390">
        <w:t>Перечень</w:t>
      </w:r>
      <w:r>
        <w:t xml:space="preserve"> условных </w:t>
      </w:r>
      <w:r w:rsidRPr="004C4390">
        <w:t>обозначений</w:t>
      </w:r>
      <w:r>
        <w:t>, сокращений и терминов</w:t>
      </w:r>
      <w:bookmarkEnd w:id="11"/>
      <w:bookmarkEnd w:id="10"/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31"/>
        <w:gridCol w:w="7325"/>
      </w:tblGrid>
      <w:tr w:rsidR="00493528" w:rsidRPr="006369FC" w14:paraId="0C6645CA" w14:textId="77777777" w:rsidTr="00601F82">
        <w:trPr>
          <w:cantSplit/>
        </w:trPr>
        <w:tc>
          <w:tcPr>
            <w:tcW w:w="1246" w:type="pct"/>
          </w:tcPr>
          <w:p w14:paraId="3F012471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БД</w:t>
            </w:r>
          </w:p>
        </w:tc>
        <w:tc>
          <w:tcPr>
            <w:tcW w:w="3754" w:type="pct"/>
          </w:tcPr>
          <w:p w14:paraId="29DFDE77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База данных</w:t>
            </w:r>
          </w:p>
        </w:tc>
      </w:tr>
      <w:tr w:rsidR="00493528" w:rsidRPr="006369FC" w14:paraId="5BA90B96" w14:textId="77777777" w:rsidTr="00601F82">
        <w:trPr>
          <w:cantSplit/>
        </w:trPr>
        <w:tc>
          <w:tcPr>
            <w:tcW w:w="1246" w:type="pct"/>
          </w:tcPr>
          <w:p w14:paraId="4A8FFF98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ГИА</w:t>
            </w:r>
          </w:p>
        </w:tc>
        <w:tc>
          <w:tcPr>
            <w:tcW w:w="3754" w:type="pct"/>
          </w:tcPr>
          <w:p w14:paraId="114D4051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D238A1" w:rsidRPr="006369FC" w14:paraId="12B2096A" w14:textId="77777777" w:rsidTr="00601F82">
        <w:trPr>
          <w:cantSplit/>
        </w:trPr>
        <w:tc>
          <w:tcPr>
            <w:tcW w:w="1246" w:type="pct"/>
          </w:tcPr>
          <w:p w14:paraId="70AF6B6B" w14:textId="7ADB55B3" w:rsidR="00D238A1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ТМ</w:t>
            </w:r>
          </w:p>
        </w:tc>
        <w:tc>
          <w:tcPr>
            <w:tcW w:w="3754" w:type="pct"/>
          </w:tcPr>
          <w:p w14:paraId="14B8DAE4" w14:textId="09991157" w:rsidR="00D238A1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Тренировочные мероприятия</w:t>
            </w:r>
          </w:p>
        </w:tc>
      </w:tr>
      <w:tr w:rsidR="00493528" w:rsidRPr="006369FC" w14:paraId="4A3A3EBA" w14:textId="77777777" w:rsidTr="00601F82">
        <w:trPr>
          <w:cantSplit/>
        </w:trPr>
        <w:tc>
          <w:tcPr>
            <w:tcW w:w="1246" w:type="pct"/>
          </w:tcPr>
          <w:p w14:paraId="22EFDA7D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КИМ</w:t>
            </w:r>
          </w:p>
        </w:tc>
        <w:tc>
          <w:tcPr>
            <w:tcW w:w="3754" w:type="pct"/>
          </w:tcPr>
          <w:p w14:paraId="669DAE72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 xml:space="preserve">Контрольный измерительный материал </w:t>
            </w:r>
          </w:p>
        </w:tc>
      </w:tr>
      <w:tr w:rsidR="00493528" w:rsidRPr="006369FC" w14:paraId="4819B01C" w14:textId="77777777" w:rsidTr="00601F82">
        <w:trPr>
          <w:cantSplit/>
        </w:trPr>
        <w:tc>
          <w:tcPr>
            <w:tcW w:w="1246" w:type="pct"/>
          </w:tcPr>
          <w:p w14:paraId="4D07E939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Минобрнауки России</w:t>
            </w:r>
          </w:p>
        </w:tc>
        <w:tc>
          <w:tcPr>
            <w:tcW w:w="3754" w:type="pct"/>
          </w:tcPr>
          <w:p w14:paraId="438B0A5F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Министерство образования и науки Российской Федерации</w:t>
            </w:r>
          </w:p>
        </w:tc>
      </w:tr>
      <w:tr w:rsidR="00493528" w:rsidRPr="006369FC" w14:paraId="1617AF0E" w14:textId="77777777" w:rsidTr="00601F82">
        <w:trPr>
          <w:cantSplit/>
        </w:trPr>
        <w:tc>
          <w:tcPr>
            <w:tcW w:w="1246" w:type="pct"/>
          </w:tcPr>
          <w:p w14:paraId="1C85F498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ОГЭ</w:t>
            </w:r>
          </w:p>
        </w:tc>
        <w:tc>
          <w:tcPr>
            <w:tcW w:w="3754" w:type="pct"/>
          </w:tcPr>
          <w:p w14:paraId="5A053D90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Основной государственный экзамен</w:t>
            </w:r>
          </w:p>
        </w:tc>
      </w:tr>
      <w:tr w:rsidR="00493528" w:rsidRPr="006369FC" w14:paraId="790EEC53" w14:textId="77777777" w:rsidTr="00601F82">
        <w:trPr>
          <w:cantSplit/>
        </w:trPr>
        <w:tc>
          <w:tcPr>
            <w:tcW w:w="1246" w:type="pct"/>
          </w:tcPr>
          <w:p w14:paraId="0A33C540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ПК</w:t>
            </w:r>
          </w:p>
        </w:tc>
        <w:tc>
          <w:tcPr>
            <w:tcW w:w="3754" w:type="pct"/>
          </w:tcPr>
          <w:p w14:paraId="7F22E743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Предметные комиссии субъекта Российской Федерации</w:t>
            </w:r>
          </w:p>
        </w:tc>
      </w:tr>
      <w:tr w:rsidR="00493528" w:rsidRPr="006369FC" w14:paraId="3335F63F" w14:textId="77777777" w:rsidTr="00601F82">
        <w:trPr>
          <w:cantSplit/>
        </w:trPr>
        <w:tc>
          <w:tcPr>
            <w:tcW w:w="1246" w:type="pct"/>
          </w:tcPr>
          <w:p w14:paraId="4C8D1713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ПО</w:t>
            </w:r>
          </w:p>
        </w:tc>
        <w:tc>
          <w:tcPr>
            <w:tcW w:w="3754" w:type="pct"/>
          </w:tcPr>
          <w:p w14:paraId="5BBB1588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 xml:space="preserve">Программное обеспечение </w:t>
            </w:r>
          </w:p>
        </w:tc>
      </w:tr>
      <w:tr w:rsidR="00493528" w:rsidRPr="006369FC" w14:paraId="64E42FFE" w14:textId="77777777" w:rsidTr="00601F82">
        <w:trPr>
          <w:cantSplit/>
        </w:trPr>
        <w:tc>
          <w:tcPr>
            <w:tcW w:w="1246" w:type="pct"/>
          </w:tcPr>
          <w:p w14:paraId="264E642D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ППОИ</w:t>
            </w:r>
          </w:p>
        </w:tc>
        <w:tc>
          <w:tcPr>
            <w:tcW w:w="3754" w:type="pct"/>
          </w:tcPr>
          <w:p w14:paraId="2865CFDE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Пункт первичной обработки информации</w:t>
            </w:r>
          </w:p>
        </w:tc>
      </w:tr>
      <w:tr w:rsidR="00493528" w:rsidRPr="006369FC" w14:paraId="5B9D9E67" w14:textId="77777777" w:rsidTr="00601F82">
        <w:trPr>
          <w:cantSplit/>
        </w:trPr>
        <w:tc>
          <w:tcPr>
            <w:tcW w:w="1246" w:type="pct"/>
          </w:tcPr>
          <w:p w14:paraId="48F45EE7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1E9A64C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493528" w:rsidRPr="006369FC" w14:paraId="4B671025" w14:textId="77777777" w:rsidTr="00601F82">
        <w:trPr>
          <w:cantSplit/>
        </w:trPr>
        <w:tc>
          <w:tcPr>
            <w:tcW w:w="1246" w:type="pct"/>
          </w:tcPr>
          <w:p w14:paraId="48D2CBBB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РЦОИ</w:t>
            </w:r>
          </w:p>
        </w:tc>
        <w:tc>
          <w:tcPr>
            <w:tcW w:w="3754" w:type="pct"/>
          </w:tcPr>
          <w:p w14:paraId="59DE9781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93528" w:rsidRPr="006369FC" w14:paraId="764B44F8" w14:textId="77777777" w:rsidTr="00601F82">
        <w:trPr>
          <w:cantSplit/>
        </w:trPr>
        <w:tc>
          <w:tcPr>
            <w:tcW w:w="1246" w:type="pct"/>
          </w:tcPr>
          <w:p w14:paraId="35885866" w14:textId="33B099D6" w:rsidR="00493528" w:rsidRPr="006369FC" w:rsidRDefault="00493528" w:rsidP="00D238A1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 xml:space="preserve">Штаб </w:t>
            </w:r>
            <w:r w:rsidR="00D238A1" w:rsidRPr="006369FC">
              <w:rPr>
                <w:rFonts w:cs="Times New Roman"/>
                <w:szCs w:val="26"/>
              </w:rPr>
              <w:t>ОО</w:t>
            </w:r>
          </w:p>
        </w:tc>
        <w:tc>
          <w:tcPr>
            <w:tcW w:w="3754" w:type="pct"/>
          </w:tcPr>
          <w:p w14:paraId="4AB3FF05" w14:textId="0058737F" w:rsidR="00493528" w:rsidRPr="006369FC" w:rsidRDefault="00493528" w:rsidP="00D238A1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Специально отведенное помещение (аудитория) в </w:t>
            </w:r>
            <w:r w:rsidR="00D238A1" w:rsidRPr="006369FC">
              <w:rPr>
                <w:rFonts w:cs="Times New Roman"/>
                <w:szCs w:val="26"/>
              </w:rPr>
              <w:t>ОО</w:t>
            </w:r>
            <w:r w:rsidRPr="006369FC">
              <w:rPr>
                <w:rFonts w:cs="Times New Roman"/>
                <w:szCs w:val="26"/>
              </w:rPr>
              <w:t xml:space="preserve"> для руководителя </w:t>
            </w:r>
            <w:r w:rsidR="00D238A1" w:rsidRPr="006369FC">
              <w:rPr>
                <w:rFonts w:cs="Times New Roman"/>
                <w:szCs w:val="26"/>
              </w:rPr>
              <w:t>ОО</w:t>
            </w:r>
          </w:p>
        </w:tc>
      </w:tr>
      <w:tr w:rsidR="00493528" w:rsidRPr="006369FC" w14:paraId="399A5143" w14:textId="77777777" w:rsidTr="00601F82">
        <w:trPr>
          <w:cantSplit/>
        </w:trPr>
        <w:tc>
          <w:tcPr>
            <w:tcW w:w="1246" w:type="pct"/>
          </w:tcPr>
          <w:p w14:paraId="40A1DC59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ЭМ</w:t>
            </w:r>
          </w:p>
        </w:tc>
        <w:tc>
          <w:tcPr>
            <w:tcW w:w="3754" w:type="pct"/>
          </w:tcPr>
          <w:p w14:paraId="1C8F1EB9" w14:textId="77777777" w:rsidR="00493528" w:rsidRPr="006369FC" w:rsidRDefault="00493528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Экзаменационные материалы</w:t>
            </w:r>
          </w:p>
        </w:tc>
      </w:tr>
      <w:tr w:rsidR="006369FC" w:rsidRPr="006369FC" w14:paraId="3C90CF06" w14:textId="77777777" w:rsidTr="00601F82">
        <w:trPr>
          <w:cantSplit/>
        </w:trPr>
        <w:tc>
          <w:tcPr>
            <w:tcW w:w="1246" w:type="pct"/>
          </w:tcPr>
          <w:p w14:paraId="3219CD89" w14:textId="1A62DD71" w:rsidR="006369FC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>
              <w:t>ДБО</w:t>
            </w:r>
          </w:p>
        </w:tc>
        <w:tc>
          <w:tcPr>
            <w:tcW w:w="3754" w:type="pct"/>
          </w:tcPr>
          <w:p w14:paraId="22EEC1E2" w14:textId="7573EC49" w:rsidR="006369FC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Дополнительные бланки ответов</w:t>
            </w:r>
          </w:p>
        </w:tc>
      </w:tr>
      <w:tr w:rsidR="006369FC" w:rsidRPr="006369FC" w14:paraId="0E4807F5" w14:textId="77777777" w:rsidTr="00601F82">
        <w:trPr>
          <w:cantSplit/>
        </w:trPr>
        <w:tc>
          <w:tcPr>
            <w:tcW w:w="1246" w:type="pct"/>
          </w:tcPr>
          <w:p w14:paraId="14761830" w14:textId="2BBCA8D9" w:rsidR="006369FC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szCs w:val="26"/>
              </w:rPr>
              <w:t>ФГБНУ ФИПИ</w:t>
            </w:r>
          </w:p>
        </w:tc>
        <w:tc>
          <w:tcPr>
            <w:tcW w:w="3754" w:type="pct"/>
          </w:tcPr>
          <w:p w14:paraId="118AA0D0" w14:textId="57C730C0" w:rsidR="006369FC" w:rsidRPr="006369FC" w:rsidRDefault="006369FC" w:rsidP="00601F82">
            <w:pPr>
              <w:pStyle w:val="a5"/>
              <w:spacing w:line="276" w:lineRule="auto"/>
              <w:rPr>
                <w:rFonts w:cs="Times New Roman"/>
                <w:szCs w:val="26"/>
              </w:rPr>
            </w:pPr>
            <w:r w:rsidRPr="006369FC">
              <w:rPr>
                <w:rFonts w:cs="Times New Roman"/>
                <w:color w:val="000000"/>
                <w:szCs w:val="26"/>
              </w:rPr>
              <w:t>Федеральное государственное бюджетное научное учреждение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Pr="006369FC">
              <w:rPr>
                <w:rFonts w:eastAsiaTheme="minorHAnsi" w:cs="Times New Roman"/>
                <w:szCs w:val="26"/>
                <w:lang w:eastAsia="en-US"/>
              </w:rPr>
              <w:t xml:space="preserve"> «Федеральный институт педагогических измерений»</w:t>
            </w:r>
          </w:p>
        </w:tc>
      </w:tr>
    </w:tbl>
    <w:p w14:paraId="702C37B3" w14:textId="77777777" w:rsidR="00493528" w:rsidRDefault="00493528" w:rsidP="00493528"/>
    <w:p w14:paraId="40E0E35F" w14:textId="08F4B3D8" w:rsidR="00493528" w:rsidRDefault="00493528">
      <w:pPr>
        <w:spacing w:after="160" w:line="259" w:lineRule="auto"/>
        <w:ind w:firstLine="0"/>
        <w:contextualSpacing w:val="0"/>
        <w:jc w:val="left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br w:type="page"/>
      </w:r>
    </w:p>
    <w:p w14:paraId="482098DE" w14:textId="476F5BF1" w:rsidR="00B919C6" w:rsidRDefault="00B919C6" w:rsidP="00B919C6">
      <w:pPr>
        <w:pStyle w:val="11"/>
      </w:pPr>
      <w:bookmarkStart w:id="12" w:name="_Toc448310438"/>
      <w:bookmarkStart w:id="13" w:name="_Toc63697676"/>
      <w:r>
        <w:lastRenderedPageBreak/>
        <w:t xml:space="preserve">Общий порядок подготовки и проведения </w:t>
      </w:r>
      <w:r w:rsidR="006369FC">
        <w:t>тренировочных мероприятий</w:t>
      </w:r>
      <w:r w:rsidR="007577F9">
        <w:t xml:space="preserve"> в формате </w:t>
      </w:r>
      <w:r>
        <w:t>ОГЭ</w:t>
      </w:r>
      <w:bookmarkEnd w:id="12"/>
      <w:bookmarkEnd w:id="13"/>
    </w:p>
    <w:p w14:paraId="10842118" w14:textId="2EEA2B42" w:rsidR="007577F9" w:rsidRDefault="006369FC" w:rsidP="007577F9">
      <w:pPr>
        <w:spacing w:line="240" w:lineRule="auto"/>
      </w:pPr>
      <w:r>
        <w:t xml:space="preserve">Тренировочные мероприятия организуются с целью подготовки обучающихся 9 классов, а также для подготовки сотрудников пунктов проведения экзаменов, задействованных при проведении государственной итоговой аттестации. </w:t>
      </w:r>
    </w:p>
    <w:p w14:paraId="688A4A3B" w14:textId="64A7E061" w:rsidR="006369FC" w:rsidRPr="00201B96" w:rsidRDefault="006369FC" w:rsidP="007577F9">
      <w:pPr>
        <w:spacing w:line="240" w:lineRule="auto"/>
      </w:pPr>
      <w:r>
        <w:t>Обучающиеся принимают участие в ТМ в своих образовательных организациях.</w:t>
      </w:r>
    </w:p>
    <w:p w14:paraId="37F65615" w14:textId="38F9DDB4" w:rsidR="007577F9" w:rsidRPr="00201B96" w:rsidRDefault="006369FC" w:rsidP="007577F9">
      <w:pPr>
        <w:spacing w:line="240" w:lineRule="auto"/>
      </w:pPr>
      <w:r>
        <w:t>ТМ проводятся по русскому языку и</w:t>
      </w:r>
      <w:r w:rsidR="007577F9" w:rsidRPr="00201B96">
        <w:t xml:space="preserve"> математике.</w:t>
      </w:r>
    </w:p>
    <w:p w14:paraId="3AA79C74" w14:textId="1C2AB305" w:rsidR="007577F9" w:rsidRPr="00201B96" w:rsidRDefault="006369FC" w:rsidP="007577F9">
      <w:pPr>
        <w:spacing w:line="240" w:lineRule="auto"/>
      </w:pPr>
      <w:r>
        <w:t>Тренировочные мероприятия (далее - ТМ</w:t>
      </w:r>
      <w:r w:rsidR="007577F9" w:rsidRPr="00201B96">
        <w:t xml:space="preserve">) проводятся в формате основного государственного экзамена (далее – ОГЭ) по контрольно-измерительным материалам (далее – КИМ) составленным с использованием заданий из открытого банка заданий ОГЭ, размещенного на сайте </w:t>
      </w:r>
      <w:r>
        <w:rPr>
          <w:rFonts w:cs="Times New Roman"/>
          <w:color w:val="000000"/>
        </w:rPr>
        <w:t>Федерального государственного бюджетного научного учреждения</w:t>
      </w:r>
      <w:r>
        <w:rPr>
          <w:rFonts w:ascii="Arial" w:hAnsi="Arial" w:cs="Arial"/>
          <w:color w:val="000000"/>
          <w:sz w:val="30"/>
          <w:szCs w:val="30"/>
        </w:rPr>
        <w:t> </w:t>
      </w:r>
      <w:r w:rsidR="007577F9" w:rsidRPr="00201B96">
        <w:t xml:space="preserve"> «Федеральный инс</w:t>
      </w:r>
      <w:r>
        <w:t>титут педагогических измерений» (далее - ФГБНУ ФИПИ).</w:t>
      </w:r>
    </w:p>
    <w:p w14:paraId="7138CF61" w14:textId="464E8B91" w:rsidR="006369FC" w:rsidRDefault="006369FC" w:rsidP="006369FC">
      <w:pPr>
        <w:spacing w:line="240" w:lineRule="auto"/>
      </w:pPr>
      <w:r>
        <w:t>КИМ для проведения ТМ</w:t>
      </w:r>
      <w:r w:rsidR="007577F9" w:rsidRPr="00201B96">
        <w:t xml:space="preserve"> формируют председатели </w:t>
      </w:r>
      <w:r>
        <w:t>предметных комиссий ОГЭ  и составляются на основе проектов спецификации КИМ ОГЭ на 2020/21 учебный год, разработанных ФГБНУ ФИПИ.</w:t>
      </w:r>
    </w:p>
    <w:p w14:paraId="03C50053" w14:textId="77777777" w:rsidR="006369FC" w:rsidRPr="00201B96" w:rsidRDefault="006369FC" w:rsidP="007577F9">
      <w:pPr>
        <w:spacing w:line="240" w:lineRule="auto"/>
      </w:pPr>
    </w:p>
    <w:p w14:paraId="09CD1444" w14:textId="14AA3B4A" w:rsidR="006369FC" w:rsidRDefault="007577F9" w:rsidP="006369FC">
      <w:pPr>
        <w:spacing w:line="240" w:lineRule="auto"/>
      </w:pPr>
      <w:r w:rsidRPr="00201B96">
        <w:t>Даты пр</w:t>
      </w:r>
      <w:r w:rsidR="006369FC">
        <w:t>оведения диагностических работ:</w:t>
      </w:r>
    </w:p>
    <w:p w14:paraId="54CC62EA" w14:textId="77777777" w:rsidR="006369FC" w:rsidRDefault="006369FC" w:rsidP="006369FC">
      <w:pPr>
        <w:spacing w:line="240" w:lineRule="auto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35"/>
      </w:tblGrid>
      <w:tr w:rsidR="006369FC" w:rsidRPr="006369FC" w14:paraId="673C1507" w14:textId="77777777" w:rsidTr="006369FC">
        <w:tc>
          <w:tcPr>
            <w:tcW w:w="2518" w:type="dxa"/>
            <w:vAlign w:val="center"/>
          </w:tcPr>
          <w:p w14:paraId="4A7FF26F" w14:textId="1E3D0B69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 w:rsidRPr="006369FC">
              <w:rPr>
                <w:rFonts w:cs="Times New Roman"/>
                <w:b/>
              </w:rPr>
              <w:t>Предмет</w:t>
            </w:r>
          </w:p>
        </w:tc>
        <w:tc>
          <w:tcPr>
            <w:tcW w:w="3402" w:type="dxa"/>
            <w:vAlign w:val="center"/>
          </w:tcPr>
          <w:p w14:paraId="29845648" w14:textId="2859899A" w:rsidR="006369FC" w:rsidRPr="006369FC" w:rsidRDefault="00925BC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25.02.2021</w:t>
            </w:r>
          </w:p>
        </w:tc>
        <w:tc>
          <w:tcPr>
            <w:tcW w:w="3935" w:type="dxa"/>
            <w:vAlign w:val="center"/>
          </w:tcPr>
          <w:p w14:paraId="54EEC659" w14:textId="4BBADBFC" w:rsidR="006369FC" w:rsidRPr="006369FC" w:rsidRDefault="00925BC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11.03.2021</w:t>
            </w:r>
          </w:p>
        </w:tc>
      </w:tr>
      <w:tr w:rsidR="006369FC" w:rsidRPr="006369FC" w14:paraId="14F14FD1" w14:textId="77777777" w:rsidTr="006369FC">
        <w:tc>
          <w:tcPr>
            <w:tcW w:w="2518" w:type="dxa"/>
            <w:vMerge w:val="restart"/>
            <w:vAlign w:val="center"/>
          </w:tcPr>
          <w:p w14:paraId="5DF42AF2" w14:textId="4E8D9F7F" w:rsidR="006369FC" w:rsidRPr="006369FC" w:rsidRDefault="00925BC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</w:t>
            </w:r>
            <w:r w:rsidR="006369FC" w:rsidRPr="006369FC">
              <w:rPr>
                <w:rFonts w:cs="Times New Roman"/>
                <w:b/>
              </w:rPr>
              <w:t>атематика</w:t>
            </w:r>
          </w:p>
        </w:tc>
        <w:tc>
          <w:tcPr>
            <w:tcW w:w="3402" w:type="dxa"/>
            <w:vAlign w:val="center"/>
          </w:tcPr>
          <w:p w14:paraId="7B2065BE" w14:textId="226994BF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Адмиралтейский</w:t>
            </w:r>
          </w:p>
        </w:tc>
        <w:tc>
          <w:tcPr>
            <w:tcW w:w="3935" w:type="dxa"/>
            <w:vAlign w:val="center"/>
          </w:tcPr>
          <w:p w14:paraId="24EC3671" w14:textId="28BF9B3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Курортный</w:t>
            </w:r>
          </w:p>
        </w:tc>
      </w:tr>
      <w:tr w:rsidR="006369FC" w:rsidRPr="006369FC" w14:paraId="0ECBED31" w14:textId="77777777" w:rsidTr="006369FC">
        <w:tc>
          <w:tcPr>
            <w:tcW w:w="2518" w:type="dxa"/>
            <w:vMerge/>
            <w:vAlign w:val="center"/>
          </w:tcPr>
          <w:p w14:paraId="088FB256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0BB94392" w14:textId="477C35A8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Василеостровский</w:t>
            </w:r>
          </w:p>
        </w:tc>
        <w:tc>
          <w:tcPr>
            <w:tcW w:w="3935" w:type="dxa"/>
            <w:vAlign w:val="center"/>
          </w:tcPr>
          <w:p w14:paraId="5D61DF9A" w14:textId="59B2440D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Московский</w:t>
            </w:r>
          </w:p>
        </w:tc>
      </w:tr>
      <w:tr w:rsidR="006369FC" w:rsidRPr="006369FC" w14:paraId="5A2C6015" w14:textId="77777777" w:rsidTr="006369FC">
        <w:tc>
          <w:tcPr>
            <w:tcW w:w="2518" w:type="dxa"/>
            <w:vMerge/>
            <w:vAlign w:val="center"/>
          </w:tcPr>
          <w:p w14:paraId="405726E6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A7C24F0" w14:textId="032358CF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Выборгский</w:t>
            </w:r>
          </w:p>
        </w:tc>
        <w:tc>
          <w:tcPr>
            <w:tcW w:w="3935" w:type="dxa"/>
            <w:vAlign w:val="center"/>
          </w:tcPr>
          <w:p w14:paraId="37A1EDCB" w14:textId="26E993F8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Невский</w:t>
            </w:r>
          </w:p>
        </w:tc>
      </w:tr>
      <w:tr w:rsidR="006369FC" w:rsidRPr="006369FC" w14:paraId="7A03DB38" w14:textId="77777777" w:rsidTr="006369FC">
        <w:tc>
          <w:tcPr>
            <w:tcW w:w="2518" w:type="dxa"/>
            <w:vMerge/>
            <w:vAlign w:val="center"/>
          </w:tcPr>
          <w:p w14:paraId="7799CABA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2032659" w14:textId="7E12AA74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Калининский</w:t>
            </w:r>
          </w:p>
        </w:tc>
        <w:tc>
          <w:tcPr>
            <w:tcW w:w="3935" w:type="dxa"/>
            <w:vAlign w:val="center"/>
          </w:tcPr>
          <w:p w14:paraId="2DE30A03" w14:textId="69DE647D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Петроградский</w:t>
            </w:r>
          </w:p>
        </w:tc>
      </w:tr>
      <w:tr w:rsidR="006369FC" w:rsidRPr="006369FC" w14:paraId="1675545A" w14:textId="77777777" w:rsidTr="006369FC">
        <w:tc>
          <w:tcPr>
            <w:tcW w:w="2518" w:type="dxa"/>
            <w:vMerge/>
            <w:vAlign w:val="center"/>
          </w:tcPr>
          <w:p w14:paraId="00FDF426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298C1293" w14:textId="2D221942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Кировский</w:t>
            </w:r>
          </w:p>
        </w:tc>
        <w:tc>
          <w:tcPr>
            <w:tcW w:w="3935" w:type="dxa"/>
            <w:vAlign w:val="center"/>
          </w:tcPr>
          <w:p w14:paraId="7DB150CA" w14:textId="13C1EF9F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Петродворцовый</w:t>
            </w:r>
          </w:p>
        </w:tc>
      </w:tr>
      <w:tr w:rsidR="006369FC" w:rsidRPr="006369FC" w14:paraId="10E31EE1" w14:textId="77777777" w:rsidTr="006369FC">
        <w:tc>
          <w:tcPr>
            <w:tcW w:w="2518" w:type="dxa"/>
            <w:vMerge/>
            <w:vAlign w:val="center"/>
          </w:tcPr>
          <w:p w14:paraId="2E31BF69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4588FA42" w14:textId="102FBFC9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Колпинский</w:t>
            </w:r>
          </w:p>
        </w:tc>
        <w:tc>
          <w:tcPr>
            <w:tcW w:w="3935" w:type="dxa"/>
            <w:vAlign w:val="center"/>
          </w:tcPr>
          <w:p w14:paraId="32F58B05" w14:textId="121262EF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Приморский</w:t>
            </w:r>
          </w:p>
        </w:tc>
      </w:tr>
      <w:tr w:rsidR="006369FC" w:rsidRPr="006369FC" w14:paraId="63421BCE" w14:textId="77777777" w:rsidTr="006369FC">
        <w:tc>
          <w:tcPr>
            <w:tcW w:w="2518" w:type="dxa"/>
            <w:vMerge/>
            <w:vAlign w:val="center"/>
          </w:tcPr>
          <w:p w14:paraId="17CCDB7C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290CD9C6" w14:textId="12DD4E73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Красногвардейский</w:t>
            </w:r>
          </w:p>
        </w:tc>
        <w:tc>
          <w:tcPr>
            <w:tcW w:w="3935" w:type="dxa"/>
            <w:vAlign w:val="center"/>
          </w:tcPr>
          <w:p w14:paraId="6D0B3D78" w14:textId="666A18D4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Пушкинский</w:t>
            </w:r>
          </w:p>
        </w:tc>
      </w:tr>
      <w:tr w:rsidR="006369FC" w:rsidRPr="006369FC" w14:paraId="4D8F88E9" w14:textId="77777777" w:rsidTr="006369FC">
        <w:tc>
          <w:tcPr>
            <w:tcW w:w="2518" w:type="dxa"/>
            <w:vMerge/>
            <w:vAlign w:val="center"/>
          </w:tcPr>
          <w:p w14:paraId="7A31875F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59234A09" w14:textId="4F174FBE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Красносельский</w:t>
            </w:r>
          </w:p>
        </w:tc>
        <w:tc>
          <w:tcPr>
            <w:tcW w:w="3935" w:type="dxa"/>
            <w:vAlign w:val="center"/>
          </w:tcPr>
          <w:p w14:paraId="39DC254B" w14:textId="0F476B1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Фрунзенский</w:t>
            </w:r>
          </w:p>
        </w:tc>
      </w:tr>
      <w:tr w:rsidR="006369FC" w:rsidRPr="006369FC" w14:paraId="18EC83B8" w14:textId="77777777" w:rsidTr="006369FC">
        <w:tc>
          <w:tcPr>
            <w:tcW w:w="2518" w:type="dxa"/>
            <w:vMerge/>
            <w:vAlign w:val="center"/>
          </w:tcPr>
          <w:p w14:paraId="1684243F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6F30F1" w14:textId="4C5B0E2E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Кронштадтский</w:t>
            </w:r>
          </w:p>
        </w:tc>
        <w:tc>
          <w:tcPr>
            <w:tcW w:w="3935" w:type="dxa"/>
            <w:vAlign w:val="center"/>
          </w:tcPr>
          <w:p w14:paraId="52B58642" w14:textId="41E3FE50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Центральный</w:t>
            </w:r>
          </w:p>
        </w:tc>
      </w:tr>
      <w:tr w:rsidR="006369FC" w:rsidRPr="006369FC" w14:paraId="244E8992" w14:textId="77777777" w:rsidTr="006369FC">
        <w:tc>
          <w:tcPr>
            <w:tcW w:w="2518" w:type="dxa"/>
            <w:vMerge/>
            <w:vAlign w:val="center"/>
          </w:tcPr>
          <w:p w14:paraId="65E4C27D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14061D57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935" w:type="dxa"/>
            <w:vAlign w:val="center"/>
          </w:tcPr>
          <w:p w14:paraId="49A0439C" w14:textId="74006DF8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6369FC">
              <w:rPr>
                <w:rFonts w:cs="Times New Roman"/>
                <w:color w:val="000000"/>
              </w:rPr>
              <w:t>СПО</w:t>
            </w:r>
          </w:p>
        </w:tc>
      </w:tr>
      <w:tr w:rsidR="006369FC" w:rsidRPr="006369FC" w14:paraId="55C5CA09" w14:textId="77777777" w:rsidTr="006369FC">
        <w:tc>
          <w:tcPr>
            <w:tcW w:w="2518" w:type="dxa"/>
            <w:vMerge w:val="restart"/>
            <w:vAlign w:val="center"/>
          </w:tcPr>
          <w:p w14:paraId="4485F958" w14:textId="10EC7807" w:rsidR="006369FC" w:rsidRPr="006369FC" w:rsidRDefault="00925BCC" w:rsidP="006369FC">
            <w:pPr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</w:t>
            </w:r>
            <w:r w:rsidR="006369FC" w:rsidRPr="006369FC">
              <w:rPr>
                <w:rFonts w:cs="Times New Roman"/>
                <w:b/>
              </w:rPr>
              <w:t>усский язык</w:t>
            </w:r>
          </w:p>
        </w:tc>
        <w:tc>
          <w:tcPr>
            <w:tcW w:w="3402" w:type="dxa"/>
            <w:vAlign w:val="center"/>
          </w:tcPr>
          <w:p w14:paraId="62BB7417" w14:textId="2DC6CC6E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Курортный</w:t>
            </w:r>
          </w:p>
        </w:tc>
        <w:tc>
          <w:tcPr>
            <w:tcW w:w="3935" w:type="dxa"/>
            <w:vAlign w:val="center"/>
          </w:tcPr>
          <w:p w14:paraId="4C618F5D" w14:textId="0315B464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Адмиралтейский</w:t>
            </w:r>
          </w:p>
        </w:tc>
      </w:tr>
      <w:tr w:rsidR="006369FC" w:rsidRPr="006369FC" w14:paraId="3C1E4460" w14:textId="77777777" w:rsidTr="006369FC">
        <w:tc>
          <w:tcPr>
            <w:tcW w:w="2518" w:type="dxa"/>
            <w:vMerge/>
            <w:vAlign w:val="center"/>
          </w:tcPr>
          <w:p w14:paraId="1FE4A0A6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20F3D0EE" w14:textId="3E9D55ED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Московский</w:t>
            </w:r>
          </w:p>
        </w:tc>
        <w:tc>
          <w:tcPr>
            <w:tcW w:w="3935" w:type="dxa"/>
            <w:vAlign w:val="center"/>
          </w:tcPr>
          <w:p w14:paraId="44A2FF05" w14:textId="72B613F3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Василеостровский</w:t>
            </w:r>
          </w:p>
        </w:tc>
      </w:tr>
      <w:tr w:rsidR="006369FC" w:rsidRPr="006369FC" w14:paraId="332212DD" w14:textId="77777777" w:rsidTr="006369FC">
        <w:tc>
          <w:tcPr>
            <w:tcW w:w="2518" w:type="dxa"/>
            <w:vMerge/>
            <w:vAlign w:val="center"/>
          </w:tcPr>
          <w:p w14:paraId="7031DD61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4406CF85" w14:textId="34F64741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Невский</w:t>
            </w:r>
          </w:p>
        </w:tc>
        <w:tc>
          <w:tcPr>
            <w:tcW w:w="3935" w:type="dxa"/>
            <w:vAlign w:val="center"/>
          </w:tcPr>
          <w:p w14:paraId="5453EFC4" w14:textId="4E285740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Выборгский</w:t>
            </w:r>
          </w:p>
        </w:tc>
      </w:tr>
      <w:tr w:rsidR="006369FC" w:rsidRPr="006369FC" w14:paraId="2403768C" w14:textId="77777777" w:rsidTr="006369FC">
        <w:tc>
          <w:tcPr>
            <w:tcW w:w="2518" w:type="dxa"/>
            <w:vMerge/>
            <w:vAlign w:val="center"/>
          </w:tcPr>
          <w:p w14:paraId="2BA994AD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23B96D18" w14:textId="67186081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Петроградский</w:t>
            </w:r>
          </w:p>
        </w:tc>
        <w:tc>
          <w:tcPr>
            <w:tcW w:w="3935" w:type="dxa"/>
            <w:vAlign w:val="center"/>
          </w:tcPr>
          <w:p w14:paraId="1B9AFDB3" w14:textId="7CA81A79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Калининский</w:t>
            </w:r>
          </w:p>
        </w:tc>
      </w:tr>
      <w:tr w:rsidR="006369FC" w:rsidRPr="006369FC" w14:paraId="20AE52B4" w14:textId="77777777" w:rsidTr="006369FC">
        <w:tc>
          <w:tcPr>
            <w:tcW w:w="2518" w:type="dxa"/>
            <w:vMerge/>
            <w:vAlign w:val="center"/>
          </w:tcPr>
          <w:p w14:paraId="33E7AD61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59F337E1" w14:textId="2D3B112D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Петродворцовый</w:t>
            </w:r>
          </w:p>
        </w:tc>
        <w:tc>
          <w:tcPr>
            <w:tcW w:w="3935" w:type="dxa"/>
            <w:vAlign w:val="center"/>
          </w:tcPr>
          <w:p w14:paraId="62B3A42E" w14:textId="580C8732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Кировский</w:t>
            </w:r>
          </w:p>
        </w:tc>
      </w:tr>
      <w:tr w:rsidR="006369FC" w:rsidRPr="006369FC" w14:paraId="4F3E1D8C" w14:textId="77777777" w:rsidTr="006369FC">
        <w:tc>
          <w:tcPr>
            <w:tcW w:w="2518" w:type="dxa"/>
            <w:vMerge/>
            <w:vAlign w:val="center"/>
          </w:tcPr>
          <w:p w14:paraId="5AA77CA2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66654A5C" w14:textId="4E0EBCCB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Приморский</w:t>
            </w:r>
          </w:p>
        </w:tc>
        <w:tc>
          <w:tcPr>
            <w:tcW w:w="3935" w:type="dxa"/>
            <w:vAlign w:val="center"/>
          </w:tcPr>
          <w:p w14:paraId="56E2A0C2" w14:textId="73AB7116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Колпинский</w:t>
            </w:r>
          </w:p>
        </w:tc>
      </w:tr>
      <w:tr w:rsidR="006369FC" w:rsidRPr="006369FC" w14:paraId="11698B5E" w14:textId="77777777" w:rsidTr="006369FC">
        <w:tc>
          <w:tcPr>
            <w:tcW w:w="2518" w:type="dxa"/>
            <w:vMerge/>
            <w:vAlign w:val="center"/>
          </w:tcPr>
          <w:p w14:paraId="081272B3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46C6F479" w14:textId="266DA299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Пушкинский</w:t>
            </w:r>
          </w:p>
        </w:tc>
        <w:tc>
          <w:tcPr>
            <w:tcW w:w="3935" w:type="dxa"/>
            <w:vAlign w:val="center"/>
          </w:tcPr>
          <w:p w14:paraId="599DAFAE" w14:textId="131E56BA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Красногвардейский</w:t>
            </w:r>
          </w:p>
        </w:tc>
      </w:tr>
      <w:tr w:rsidR="006369FC" w:rsidRPr="006369FC" w14:paraId="72FA1D07" w14:textId="77777777" w:rsidTr="006369FC">
        <w:tc>
          <w:tcPr>
            <w:tcW w:w="2518" w:type="dxa"/>
            <w:vMerge/>
            <w:vAlign w:val="center"/>
          </w:tcPr>
          <w:p w14:paraId="191450DE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3B6F2592" w14:textId="57037BCE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Фрунзенский</w:t>
            </w:r>
          </w:p>
        </w:tc>
        <w:tc>
          <w:tcPr>
            <w:tcW w:w="3935" w:type="dxa"/>
            <w:vAlign w:val="center"/>
          </w:tcPr>
          <w:p w14:paraId="32013279" w14:textId="0DF1C942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Красносельский</w:t>
            </w:r>
          </w:p>
        </w:tc>
      </w:tr>
      <w:tr w:rsidR="006369FC" w:rsidRPr="006369FC" w14:paraId="4A064854" w14:textId="77777777" w:rsidTr="006369FC">
        <w:tc>
          <w:tcPr>
            <w:tcW w:w="2518" w:type="dxa"/>
            <w:vMerge/>
            <w:vAlign w:val="center"/>
          </w:tcPr>
          <w:p w14:paraId="003883EB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132970EB" w14:textId="3BB17ED4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Центральный</w:t>
            </w:r>
          </w:p>
        </w:tc>
        <w:tc>
          <w:tcPr>
            <w:tcW w:w="3935" w:type="dxa"/>
            <w:vMerge w:val="restart"/>
            <w:vAlign w:val="center"/>
          </w:tcPr>
          <w:p w14:paraId="37DD90BC" w14:textId="0FC2987C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69FC">
              <w:rPr>
                <w:rFonts w:cs="Times New Roman"/>
                <w:color w:val="000000"/>
              </w:rPr>
              <w:t>Кронштадтский</w:t>
            </w:r>
          </w:p>
        </w:tc>
      </w:tr>
      <w:tr w:rsidR="006369FC" w:rsidRPr="006369FC" w14:paraId="23E7CAD7" w14:textId="77777777" w:rsidTr="006369FC">
        <w:tc>
          <w:tcPr>
            <w:tcW w:w="2518" w:type="dxa"/>
            <w:vMerge/>
            <w:vAlign w:val="center"/>
          </w:tcPr>
          <w:p w14:paraId="412482F5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14:paraId="30C0BE42" w14:textId="3AF80B24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6369FC">
              <w:rPr>
                <w:rFonts w:cs="Times New Roman"/>
                <w:color w:val="000000"/>
              </w:rPr>
              <w:t>СПО</w:t>
            </w:r>
          </w:p>
        </w:tc>
        <w:tc>
          <w:tcPr>
            <w:tcW w:w="3935" w:type="dxa"/>
            <w:vMerge/>
            <w:vAlign w:val="center"/>
          </w:tcPr>
          <w:p w14:paraId="6D4FA7DD" w14:textId="77777777" w:rsidR="006369FC" w:rsidRPr="006369FC" w:rsidRDefault="006369FC" w:rsidP="006369F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</w:tr>
    </w:tbl>
    <w:p w14:paraId="5E89786F" w14:textId="77777777" w:rsidR="006369FC" w:rsidRDefault="006369FC" w:rsidP="006369FC">
      <w:pPr>
        <w:spacing w:line="240" w:lineRule="auto"/>
        <w:ind w:firstLine="0"/>
      </w:pPr>
    </w:p>
    <w:p w14:paraId="5ADE15F6" w14:textId="77777777" w:rsidR="006369FC" w:rsidRPr="00201B96" w:rsidRDefault="006369FC" w:rsidP="007577F9">
      <w:pPr>
        <w:spacing w:line="240" w:lineRule="auto"/>
      </w:pPr>
    </w:p>
    <w:p w14:paraId="25054B6A" w14:textId="628C4F1B" w:rsidR="007577F9" w:rsidRPr="007577F9" w:rsidRDefault="00925BCC" w:rsidP="007577F9">
      <w:pPr>
        <w:spacing w:line="240" w:lineRule="auto"/>
        <w:rPr>
          <w:b/>
        </w:rPr>
      </w:pPr>
      <w:r>
        <w:rPr>
          <w:b/>
        </w:rPr>
        <w:lastRenderedPageBreak/>
        <w:t xml:space="preserve">Бланки </w:t>
      </w:r>
      <w:r w:rsidR="006369FC">
        <w:rPr>
          <w:b/>
        </w:rPr>
        <w:t>для проведения ТМ</w:t>
      </w:r>
      <w:r w:rsidR="007577F9" w:rsidRPr="007577F9">
        <w:rPr>
          <w:b/>
        </w:rPr>
        <w:t xml:space="preserve"> передаются </w:t>
      </w:r>
      <w:r w:rsidR="006369FC">
        <w:rPr>
          <w:b/>
        </w:rPr>
        <w:br/>
      </w:r>
      <w:r w:rsidR="007577F9" w:rsidRPr="007577F9">
        <w:rPr>
          <w:b/>
        </w:rPr>
        <w:t>в образовательную ор</w:t>
      </w:r>
      <w:r w:rsidR="006369FC">
        <w:rPr>
          <w:b/>
        </w:rPr>
        <w:t xml:space="preserve">ганизацию </w:t>
      </w:r>
      <w:r>
        <w:rPr>
          <w:b/>
        </w:rPr>
        <w:t xml:space="preserve">в бумажном виде. КИМ передаются в образовательную организацию </w:t>
      </w:r>
      <w:r w:rsidR="006369FC">
        <w:rPr>
          <w:b/>
        </w:rPr>
        <w:t>накануне проведения ТМ</w:t>
      </w:r>
      <w:r w:rsidR="007577F9" w:rsidRPr="007577F9">
        <w:rPr>
          <w:b/>
        </w:rPr>
        <w:t xml:space="preserve"> в электронном виде </w:t>
      </w:r>
      <w:r w:rsidR="006369FC">
        <w:rPr>
          <w:b/>
        </w:rPr>
        <w:br/>
      </w:r>
      <w:r w:rsidR="007577F9" w:rsidRPr="007577F9">
        <w:rPr>
          <w:b/>
        </w:rPr>
        <w:t>и распечатываются в образовательной организации</w:t>
      </w:r>
      <w:r>
        <w:rPr>
          <w:b/>
        </w:rPr>
        <w:t xml:space="preserve"> в день проведения ТМ</w:t>
      </w:r>
      <w:r w:rsidR="007577F9" w:rsidRPr="007577F9">
        <w:rPr>
          <w:b/>
        </w:rPr>
        <w:t xml:space="preserve">. </w:t>
      </w:r>
    </w:p>
    <w:p w14:paraId="218A159A" w14:textId="21621435" w:rsidR="007577F9" w:rsidRPr="00201B96" w:rsidRDefault="006369FC" w:rsidP="007577F9">
      <w:pPr>
        <w:spacing w:line="240" w:lineRule="auto"/>
      </w:pPr>
      <w:r>
        <w:t>Начало ТМ</w:t>
      </w:r>
      <w:r w:rsidR="007577F9" w:rsidRPr="00201B96">
        <w:t xml:space="preserve"> – 10:00.</w:t>
      </w:r>
    </w:p>
    <w:p w14:paraId="7D1522C3" w14:textId="49FE6C66" w:rsidR="007577F9" w:rsidRPr="00201B96" w:rsidRDefault="007577F9" w:rsidP="007577F9">
      <w:pPr>
        <w:spacing w:line="240" w:lineRule="auto"/>
      </w:pPr>
      <w:r w:rsidRPr="00201B96">
        <w:t>Продолжительно</w:t>
      </w:r>
      <w:r w:rsidR="006369FC">
        <w:t>сть ТМ</w:t>
      </w:r>
      <w:r w:rsidRPr="00201B96">
        <w:t xml:space="preserve"> – 3 часа 55 минут.</w:t>
      </w:r>
    </w:p>
    <w:p w14:paraId="693F9954" w14:textId="238B296F" w:rsidR="007577F9" w:rsidRDefault="007577F9" w:rsidP="007577F9">
      <w:pPr>
        <w:spacing w:line="240" w:lineRule="auto"/>
      </w:pPr>
      <w:r w:rsidRPr="00201B96">
        <w:t xml:space="preserve">Инструктаж участников </w:t>
      </w:r>
      <w:r w:rsidR="006369FC">
        <w:t>не входит в продолжительность ТМ</w:t>
      </w:r>
      <w:r w:rsidRPr="00201B96">
        <w:t>.</w:t>
      </w:r>
    </w:p>
    <w:p w14:paraId="6A3F664E" w14:textId="65940070" w:rsidR="007577F9" w:rsidRPr="00201B96" w:rsidRDefault="006369FC" w:rsidP="007577F9">
      <w:pPr>
        <w:widowControl w:val="0"/>
        <w:spacing w:line="240" w:lineRule="auto"/>
        <w:rPr>
          <w:b/>
        </w:rPr>
      </w:pPr>
      <w:r>
        <w:t>ТМ</w:t>
      </w:r>
      <w:r w:rsidR="007577F9" w:rsidRPr="00201B96">
        <w:t xml:space="preserve"> проводится с использованием именных бланков ответов. При заполнении бланков ответов используются </w:t>
      </w:r>
      <w:r w:rsidR="007577F9" w:rsidRPr="00201B96">
        <w:rPr>
          <w:b/>
        </w:rPr>
        <w:t xml:space="preserve">Правила заполнения бланков ответов участников ОГЭ. </w:t>
      </w:r>
      <w:r w:rsidR="007577F9" w:rsidRPr="00201B96">
        <w:t>Заполнять бланки необходимо</w:t>
      </w:r>
      <w:r w:rsidR="007577F9" w:rsidRPr="00201B96">
        <w:rPr>
          <w:b/>
        </w:rPr>
        <w:t xml:space="preserve"> черной гелевой ручкой.</w:t>
      </w:r>
    </w:p>
    <w:p w14:paraId="1D44A8E3" w14:textId="41C83959" w:rsidR="007577F9" w:rsidRPr="00201B96" w:rsidRDefault="007577F9" w:rsidP="007577F9">
      <w:pPr>
        <w:widowControl w:val="0"/>
        <w:spacing w:line="240" w:lineRule="auto"/>
      </w:pPr>
      <w:r w:rsidRPr="00201B96">
        <w:t>Проверку заданий части 2 с ответами в свободной форме осуществляют эксперты, члены Предметных комиссий Санкт-Петербурга</w:t>
      </w:r>
      <w:r w:rsidR="006369FC">
        <w:t xml:space="preserve"> (далее - ПК СПб)</w:t>
      </w:r>
      <w:r w:rsidRPr="00201B96">
        <w:t xml:space="preserve">. Каждая работа проверяется одним экспертом. </w:t>
      </w:r>
    </w:p>
    <w:p w14:paraId="6E0FCB2D" w14:textId="0813797A" w:rsidR="007577F9" w:rsidRPr="00201B96" w:rsidRDefault="007577F9" w:rsidP="007577F9">
      <w:pPr>
        <w:widowControl w:val="0"/>
        <w:spacing w:line="240" w:lineRule="auto"/>
      </w:pPr>
      <w:r w:rsidRPr="00201B96">
        <w:t>Результ</w:t>
      </w:r>
      <w:r w:rsidR="006369FC">
        <w:t>аты проверки работ участников ТМ</w:t>
      </w:r>
      <w:r w:rsidRPr="00201B96">
        <w:t xml:space="preserve"> будут переданы в ОО.</w:t>
      </w:r>
    </w:p>
    <w:p w14:paraId="38FBB72F" w14:textId="77777777" w:rsidR="007577F9" w:rsidRPr="00201B96" w:rsidRDefault="007577F9" w:rsidP="007577F9">
      <w:pPr>
        <w:spacing w:line="240" w:lineRule="auto"/>
      </w:pPr>
    </w:p>
    <w:p w14:paraId="5B9855F8" w14:textId="27060EC8" w:rsidR="007577F9" w:rsidRPr="00201B96" w:rsidRDefault="006369FC" w:rsidP="007577F9">
      <w:pPr>
        <w:widowControl w:val="0"/>
        <w:spacing w:line="276" w:lineRule="auto"/>
        <w:rPr>
          <w:b/>
        </w:rPr>
      </w:pPr>
      <w:r>
        <w:rPr>
          <w:b/>
        </w:rPr>
        <w:t>Участники тренировочных мероприятий</w:t>
      </w:r>
    </w:p>
    <w:p w14:paraId="7E270200" w14:textId="3E449808" w:rsidR="007577F9" w:rsidRPr="00201B96" w:rsidRDefault="007577F9" w:rsidP="007577F9">
      <w:pPr>
        <w:widowControl w:val="0"/>
        <w:spacing w:line="240" w:lineRule="auto"/>
      </w:pPr>
      <w:r w:rsidRPr="00201B96">
        <w:t xml:space="preserve">В </w:t>
      </w:r>
      <w:r w:rsidR="006369FC">
        <w:t>выполнении ТМ</w:t>
      </w:r>
      <w:r w:rsidRPr="00201B96">
        <w:t xml:space="preserve"> прин</w:t>
      </w:r>
      <w:r w:rsidR="006369FC">
        <w:t>имают участие все обучающиеся 9</w:t>
      </w:r>
      <w:r w:rsidRPr="00201B96">
        <w:t>х классов (каждый обучающийся выполняе</w:t>
      </w:r>
      <w:r w:rsidR="006369FC">
        <w:t>т диагностические работы по двум</w:t>
      </w:r>
      <w:r w:rsidRPr="00201B96">
        <w:t xml:space="preserve"> предметам). </w:t>
      </w:r>
    </w:p>
    <w:p w14:paraId="3984C451" w14:textId="77777777" w:rsidR="007577F9" w:rsidRPr="00201B96" w:rsidRDefault="007577F9" w:rsidP="007577F9">
      <w:pPr>
        <w:widowControl w:val="0"/>
        <w:spacing w:line="240" w:lineRule="auto"/>
      </w:pPr>
      <w:r w:rsidRPr="00201B96">
        <w:t xml:space="preserve">Обучающиеся образовательных учреждений, реализующих исключительно адаптированные образовательные программы, принимают участие в выполнении работ по решению образовательной организации на общих основаниях. </w:t>
      </w:r>
    </w:p>
    <w:p w14:paraId="356C3D41" w14:textId="42BEDD7E" w:rsidR="007577F9" w:rsidRPr="00201B96" w:rsidRDefault="007577F9" w:rsidP="007577F9">
      <w:pPr>
        <w:widowControl w:val="0"/>
        <w:spacing w:line="240" w:lineRule="auto"/>
      </w:pPr>
      <w:r w:rsidRPr="00201B96">
        <w:t xml:space="preserve">Участники с ОВЗ, инвалиды и дети-инвалиды, а также обучающиеся </w:t>
      </w:r>
      <w:r w:rsidR="006369FC">
        <w:br/>
      </w:r>
      <w:r w:rsidRPr="00201B96">
        <w:t xml:space="preserve">по состоянию здоровья на дому принимают участие в выполнении работ по желанию, на общих основаниях. </w:t>
      </w:r>
    </w:p>
    <w:p w14:paraId="1476BAB0" w14:textId="5E2CFB52" w:rsidR="007577F9" w:rsidRPr="00201B96" w:rsidRDefault="007577F9" w:rsidP="007577F9">
      <w:pPr>
        <w:widowControl w:val="0"/>
        <w:spacing w:line="240" w:lineRule="auto"/>
      </w:pPr>
      <w:r w:rsidRPr="00201B96">
        <w:t xml:space="preserve">Обучающиеся негосударственных учреждений и учреждений, находящихся </w:t>
      </w:r>
      <w:r w:rsidR="006369FC">
        <w:br/>
      </w:r>
      <w:r w:rsidRPr="00201B96">
        <w:t xml:space="preserve">в ведении федеральных органов исполнительной власти, принимают участие </w:t>
      </w:r>
      <w:r w:rsidR="006369FC">
        <w:br/>
      </w:r>
      <w:r w:rsidRPr="00201B96">
        <w:t>в выполнении работ по решению учреждения</w:t>
      </w:r>
    </w:p>
    <w:p w14:paraId="3205EEFD" w14:textId="77777777" w:rsidR="007577F9" w:rsidRDefault="007577F9" w:rsidP="007577F9">
      <w:pPr>
        <w:widowControl w:val="0"/>
        <w:spacing w:line="276" w:lineRule="auto"/>
        <w:rPr>
          <w:b/>
        </w:rPr>
      </w:pPr>
    </w:p>
    <w:p w14:paraId="29E49DC6" w14:textId="5F7F2008" w:rsidR="007577F9" w:rsidRPr="00201B96" w:rsidRDefault="006369FC" w:rsidP="007577F9">
      <w:pPr>
        <w:widowControl w:val="0"/>
        <w:spacing w:line="276" w:lineRule="auto"/>
        <w:rPr>
          <w:b/>
        </w:rPr>
      </w:pPr>
      <w:r>
        <w:rPr>
          <w:b/>
        </w:rPr>
        <w:t>Помещения для проведения тренировочных мероприятий</w:t>
      </w:r>
    </w:p>
    <w:p w14:paraId="4285725F" w14:textId="77777777" w:rsidR="007577F9" w:rsidRPr="00201B96" w:rsidRDefault="007577F9" w:rsidP="007577F9">
      <w:pPr>
        <w:widowControl w:val="0"/>
        <w:spacing w:line="240" w:lineRule="auto"/>
      </w:pPr>
      <w:r w:rsidRPr="00201B96">
        <w:t xml:space="preserve">Мероприятия проводятся в образовательных организациях, где обучающиеся осваивают программу среднего общего образования. </w:t>
      </w:r>
    </w:p>
    <w:p w14:paraId="14817E41" w14:textId="41D82D41" w:rsidR="007577F9" w:rsidRPr="00201B96" w:rsidRDefault="006369FC" w:rsidP="007577F9">
      <w:pPr>
        <w:widowControl w:val="0"/>
        <w:spacing w:line="240" w:lineRule="auto"/>
      </w:pPr>
      <w:r>
        <w:t>Для проведения ТМ</w:t>
      </w:r>
      <w:r w:rsidR="007577F9" w:rsidRPr="007577F9">
        <w:t xml:space="preserve"> рекомендуется распределять участников по аудиториям </w:t>
      </w:r>
      <w:r>
        <w:br/>
      </w:r>
      <w:r w:rsidR="007577F9" w:rsidRPr="007577F9">
        <w:t xml:space="preserve">в соответствии с рекомендациями Роспотребнадзора по организации обучения </w:t>
      </w:r>
      <w:r>
        <w:br/>
      </w:r>
      <w:r w:rsidR="007577F9" w:rsidRPr="007577F9">
        <w:t xml:space="preserve">в условиях сохранения рисков распространения </w:t>
      </w:r>
      <w:r w:rsidR="007577F9" w:rsidRPr="007577F9">
        <w:rPr>
          <w:lang w:val="en-US"/>
        </w:rPr>
        <w:t>COVID</w:t>
      </w:r>
      <w:r w:rsidR="007577F9" w:rsidRPr="007577F9">
        <w:t>-19, использова</w:t>
      </w:r>
      <w:r>
        <w:t>ть помещения, закрепленные за 9</w:t>
      </w:r>
      <w:r w:rsidR="007577F9" w:rsidRPr="007577F9">
        <w:t xml:space="preserve"> классами. Участники должны располагаться по одному человеку </w:t>
      </w:r>
      <w:r>
        <w:br/>
      </w:r>
      <w:r w:rsidR="007577F9" w:rsidRPr="007577F9">
        <w:t>за рабочим столом.</w:t>
      </w:r>
    </w:p>
    <w:p w14:paraId="46D551FD" w14:textId="5BBBEEA0" w:rsidR="007577F9" w:rsidRPr="00201B96" w:rsidRDefault="006369FC" w:rsidP="007577F9">
      <w:pPr>
        <w:widowControl w:val="0"/>
        <w:spacing w:line="240" w:lineRule="auto"/>
      </w:pPr>
      <w:r>
        <w:t>Личные вещи участники ТМ</w:t>
      </w:r>
      <w:r w:rsidR="007577F9" w:rsidRPr="00201B96">
        <w:t xml:space="preserve"> должны оставить в специально приготовленном помещении.</w:t>
      </w:r>
    </w:p>
    <w:p w14:paraId="00B7309A" w14:textId="1D4CDDCC" w:rsidR="007577F9" w:rsidRPr="00201B96" w:rsidRDefault="007577F9" w:rsidP="007577F9">
      <w:pPr>
        <w:widowControl w:val="0"/>
        <w:spacing w:line="240" w:lineRule="auto"/>
      </w:pPr>
      <w:r w:rsidRPr="00201B96">
        <w:t>Количество, общая площадь и состояние помещений, п</w:t>
      </w:r>
      <w:r w:rsidR="006369FC">
        <w:t xml:space="preserve">редоставляемых </w:t>
      </w:r>
      <w:r w:rsidR="006369FC">
        <w:br/>
        <w:t>для проведения ТМ</w:t>
      </w:r>
      <w:r w:rsidRPr="00201B96">
        <w:t>, должны обеспе</w:t>
      </w:r>
      <w:r w:rsidR="006369FC">
        <w:t>чивать проведение ТМ</w:t>
      </w:r>
      <w:r w:rsidRPr="00201B96">
        <w:t xml:space="preserve"> в условиях, соответствующих требованиям санитарно-эпидемиологических правил и нормативов.</w:t>
      </w:r>
    </w:p>
    <w:p w14:paraId="1A5DD85A" w14:textId="77777777" w:rsidR="007577F9" w:rsidRDefault="007577F9" w:rsidP="007577F9">
      <w:pPr>
        <w:keepNext/>
        <w:widowControl w:val="0"/>
        <w:spacing w:line="276" w:lineRule="auto"/>
        <w:rPr>
          <w:b/>
          <w:color w:val="000000"/>
        </w:rPr>
      </w:pPr>
    </w:p>
    <w:p w14:paraId="1479E953" w14:textId="2DCABE5B" w:rsidR="007577F9" w:rsidRPr="00201B96" w:rsidRDefault="006369FC" w:rsidP="007577F9">
      <w:pPr>
        <w:keepNext/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>Сотрудники ОО, привлекаемые к тренировочным мероприятиям</w:t>
      </w:r>
    </w:p>
    <w:p w14:paraId="7D93AA9D" w14:textId="0CD1FD2E" w:rsidR="007577F9" w:rsidRDefault="006369FC" w:rsidP="006369FC">
      <w:pPr>
        <w:widowControl w:val="0"/>
        <w:spacing w:line="240" w:lineRule="auto"/>
      </w:pPr>
      <w:r>
        <w:t>Для проведения ТМ</w:t>
      </w:r>
      <w:r w:rsidR="007577F9" w:rsidRPr="007577F9">
        <w:t xml:space="preserve"> необходимо назначить технического специалиста </w:t>
      </w:r>
      <w:r>
        <w:br/>
      </w:r>
      <w:r w:rsidR="007577F9" w:rsidRPr="007577F9">
        <w:t xml:space="preserve">и организаторов в аудиторию(и) проведения </w:t>
      </w:r>
      <w:r>
        <w:t>ТМ</w:t>
      </w:r>
      <w:r w:rsidR="007577F9" w:rsidRPr="007577F9">
        <w:t xml:space="preserve"> из расчета один организатор </w:t>
      </w:r>
      <w:r>
        <w:br/>
      </w:r>
      <w:r w:rsidR="007577F9" w:rsidRPr="007577F9">
        <w:lastRenderedPageBreak/>
        <w:t xml:space="preserve">на 15-20 участников. Других сотрудников руководитель ОО назначает по своему усмотрению, исходя из условий проведения </w:t>
      </w:r>
      <w:r>
        <w:t>ТМ в ОО.</w:t>
      </w:r>
    </w:p>
    <w:p w14:paraId="16AF6E69" w14:textId="77777777" w:rsidR="006369FC" w:rsidRDefault="006369FC" w:rsidP="006369FC">
      <w:pPr>
        <w:widowControl w:val="0"/>
        <w:spacing w:line="240" w:lineRule="auto"/>
      </w:pPr>
    </w:p>
    <w:p w14:paraId="3B5EED07" w14:textId="49341DCE" w:rsidR="007577F9" w:rsidRPr="00201B96" w:rsidRDefault="006369FC" w:rsidP="007577F9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>Получение материалов тренировочных мероприятий</w:t>
      </w:r>
    </w:p>
    <w:p w14:paraId="43B808AC" w14:textId="13A322D5" w:rsidR="007577F9" w:rsidRPr="007577F9" w:rsidRDefault="007577F9" w:rsidP="007577F9">
      <w:pPr>
        <w:widowControl w:val="0"/>
        <w:spacing w:line="240" w:lineRule="auto"/>
        <w:rPr>
          <w:color w:val="000000"/>
        </w:rPr>
      </w:pPr>
      <w:r w:rsidRPr="007577F9">
        <w:rPr>
          <w:color w:val="000000"/>
        </w:rPr>
        <w:t xml:space="preserve">Бланки для проведения </w:t>
      </w:r>
      <w:r w:rsidR="006369FC">
        <w:t>ТМ</w:t>
      </w:r>
      <w:r w:rsidRPr="007577F9">
        <w:rPr>
          <w:color w:val="000000"/>
        </w:rPr>
        <w:t xml:space="preserve"> (именные и дополнительные) </w:t>
      </w:r>
      <w:r w:rsidR="00287BAE">
        <w:rPr>
          <w:color w:val="000000"/>
        </w:rPr>
        <w:t>Координаторы ГИА района получают в РЦОИ в бумажном виде и передают в ОО</w:t>
      </w:r>
      <w:r w:rsidRPr="007577F9">
        <w:rPr>
          <w:color w:val="000000"/>
        </w:rPr>
        <w:t xml:space="preserve">. </w:t>
      </w:r>
      <w:r w:rsidRPr="007577F9">
        <w:t>ДБО следует распределить по ОО своего района в необходимом количестве. Каждая ОО должна получить комплект ДБО с уникальными номерами.</w:t>
      </w:r>
    </w:p>
    <w:p w14:paraId="1706A1A9" w14:textId="77777777" w:rsidR="007577F9" w:rsidRPr="007577F9" w:rsidRDefault="007577F9" w:rsidP="007577F9">
      <w:pPr>
        <w:widowControl w:val="0"/>
        <w:spacing w:line="240" w:lineRule="auto"/>
        <w:rPr>
          <w:color w:val="000000"/>
        </w:rPr>
      </w:pPr>
    </w:p>
    <w:p w14:paraId="74748D75" w14:textId="24ECBA22" w:rsidR="007577F9" w:rsidRPr="00201B96" w:rsidRDefault="007577F9" w:rsidP="007577F9">
      <w:pPr>
        <w:widowControl w:val="0"/>
        <w:spacing w:line="240" w:lineRule="auto"/>
        <w:rPr>
          <w:color w:val="000000"/>
        </w:rPr>
      </w:pPr>
      <w:r w:rsidRPr="007577F9">
        <w:rPr>
          <w:color w:val="000000"/>
        </w:rPr>
        <w:t xml:space="preserve">КИМ для проведения </w:t>
      </w:r>
      <w:r w:rsidR="006369FC">
        <w:t>ТМ</w:t>
      </w:r>
      <w:r w:rsidRPr="007577F9">
        <w:rPr>
          <w:color w:val="000000"/>
        </w:rPr>
        <w:t xml:space="preserve">, в т.ч. </w:t>
      </w:r>
      <w:r w:rsidRPr="007577F9">
        <w:rPr>
          <w:i/>
        </w:rPr>
        <w:t xml:space="preserve">аудиозапись изложения </w:t>
      </w:r>
      <w:r w:rsidRPr="006369FC">
        <w:rPr>
          <w:i/>
        </w:rPr>
        <w:t>(</w:t>
      </w:r>
      <w:r w:rsidR="006369FC" w:rsidRPr="006369FC">
        <w:rPr>
          <w:i/>
        </w:rPr>
        <w:t>ТМ</w:t>
      </w:r>
      <w:r w:rsidRPr="007577F9">
        <w:rPr>
          <w:i/>
        </w:rPr>
        <w:t xml:space="preserve"> по русскому языку), </w:t>
      </w:r>
      <w:r w:rsidRPr="007577F9">
        <w:rPr>
          <w:color w:val="000000"/>
        </w:rPr>
        <w:t xml:space="preserve">в виде архива, защищенного паролем, размещаются в электронном виде </w:t>
      </w:r>
      <w:r w:rsidR="006369FC">
        <w:rPr>
          <w:color w:val="000000"/>
        </w:rPr>
        <w:br/>
      </w:r>
      <w:r w:rsidRPr="007577F9">
        <w:rPr>
          <w:color w:val="000000"/>
        </w:rPr>
        <w:t xml:space="preserve">на </w:t>
      </w:r>
      <w:r w:rsidRPr="007577F9">
        <w:rPr>
          <w:color w:val="000000"/>
          <w:lang w:val="en-US"/>
        </w:rPr>
        <w:t>ftp</w:t>
      </w:r>
      <w:r w:rsidRPr="007577F9">
        <w:rPr>
          <w:color w:val="000000"/>
        </w:rPr>
        <w:t xml:space="preserve">-сервере РЦОИ в защищенной сети передачи данных. Администратор ГИА района обеспечивает получение и передачу архивов с материалами </w:t>
      </w:r>
      <w:r w:rsidR="006369FC">
        <w:t>ТМ</w:t>
      </w:r>
      <w:r w:rsidRPr="007577F9">
        <w:rPr>
          <w:color w:val="000000"/>
        </w:rPr>
        <w:t xml:space="preserve"> в ОО. </w:t>
      </w:r>
      <w:r w:rsidR="006369FC">
        <w:rPr>
          <w:color w:val="000000"/>
        </w:rPr>
        <w:br/>
      </w:r>
      <w:r w:rsidRPr="007577F9">
        <w:rPr>
          <w:color w:val="000000"/>
        </w:rPr>
        <w:t xml:space="preserve">В 8:00 в день проведения </w:t>
      </w:r>
      <w:r w:rsidR="006369FC">
        <w:t>ТМ</w:t>
      </w:r>
      <w:r w:rsidRPr="007577F9">
        <w:rPr>
          <w:color w:val="000000"/>
        </w:rPr>
        <w:t xml:space="preserve"> пароль для распаковки архива направляется администраторам и координаторам ГИА районов в специализированном чате </w:t>
      </w:r>
      <w:r w:rsidR="006369FC">
        <w:rPr>
          <w:color w:val="000000"/>
          <w:lang w:val="en-US"/>
        </w:rPr>
        <w:t>Telegram</w:t>
      </w:r>
      <w:r w:rsidRPr="007577F9">
        <w:rPr>
          <w:color w:val="000000"/>
        </w:rPr>
        <w:t>.</w:t>
      </w:r>
    </w:p>
    <w:p w14:paraId="3663C321" w14:textId="77777777" w:rsidR="007577F9" w:rsidRPr="00201B96" w:rsidRDefault="007577F9" w:rsidP="007577F9">
      <w:pPr>
        <w:widowControl w:val="0"/>
        <w:spacing w:line="276" w:lineRule="auto"/>
        <w:rPr>
          <w:color w:val="000000"/>
        </w:rPr>
      </w:pPr>
    </w:p>
    <w:p w14:paraId="2C41AC1F" w14:textId="77777777" w:rsidR="007577F9" w:rsidRPr="00201B96" w:rsidRDefault="007577F9" w:rsidP="006369FC">
      <w:pPr>
        <w:jc w:val="left"/>
        <w:rPr>
          <w:b/>
          <w:i/>
        </w:rPr>
      </w:pPr>
      <w:r w:rsidRPr="00201B96">
        <w:rPr>
          <w:b/>
          <w:i/>
        </w:rPr>
        <w:t>Для выполнения участниками</w:t>
      </w:r>
    </w:p>
    <w:p w14:paraId="099A3590" w14:textId="413A120B" w:rsidR="007577F9" w:rsidRPr="00201B96" w:rsidRDefault="007577F9" w:rsidP="006369FC">
      <w:pPr>
        <w:spacing w:line="240" w:lineRule="auto"/>
        <w:ind w:firstLine="0"/>
        <w:rPr>
          <w:i/>
        </w:rPr>
      </w:pPr>
      <w:r w:rsidRPr="006369FC">
        <w:rPr>
          <w:i/>
        </w:rPr>
        <w:t>изложения (</w:t>
      </w:r>
      <w:r w:rsidR="006369FC" w:rsidRPr="006369FC">
        <w:rPr>
          <w:i/>
        </w:rPr>
        <w:t>ТМ</w:t>
      </w:r>
      <w:r w:rsidRPr="006369FC">
        <w:rPr>
          <w:i/>
        </w:rPr>
        <w:t xml:space="preserve"> по русскому языку)</w:t>
      </w:r>
      <w:r w:rsidR="006369FC" w:rsidRPr="006369FC">
        <w:rPr>
          <w:i/>
        </w:rPr>
        <w:t xml:space="preserve"> </w:t>
      </w:r>
      <w:r w:rsidRPr="00201B96">
        <w:rPr>
          <w:bCs/>
          <w:i/>
        </w:rPr>
        <w:t>технический специалист распаковывает архив</w:t>
      </w:r>
      <w:r w:rsidR="006369FC">
        <w:rPr>
          <w:bCs/>
          <w:i/>
        </w:rPr>
        <w:t xml:space="preserve"> </w:t>
      </w:r>
      <w:r w:rsidR="006369FC" w:rsidRPr="006369FC">
        <w:rPr>
          <w:bCs/>
          <w:i/>
        </w:rPr>
        <w:t xml:space="preserve">  </w:t>
      </w:r>
      <w:r w:rsidR="006369FC">
        <w:rPr>
          <w:bCs/>
          <w:i/>
        </w:rPr>
        <w:br/>
        <w:t xml:space="preserve">и </w:t>
      </w:r>
      <w:r w:rsidRPr="00201B96">
        <w:rPr>
          <w:bCs/>
          <w:i/>
        </w:rPr>
        <w:t xml:space="preserve">выполняет копирование </w:t>
      </w:r>
      <w:r>
        <w:rPr>
          <w:bCs/>
          <w:i/>
        </w:rPr>
        <w:t xml:space="preserve">необходимых </w:t>
      </w:r>
      <w:r w:rsidRPr="00201B96">
        <w:rPr>
          <w:bCs/>
          <w:i/>
        </w:rPr>
        <w:t>файл</w:t>
      </w:r>
      <w:r>
        <w:rPr>
          <w:bCs/>
          <w:i/>
        </w:rPr>
        <w:t>ов</w:t>
      </w:r>
      <w:r w:rsidRPr="00201B96">
        <w:rPr>
          <w:i/>
        </w:rPr>
        <w:t xml:space="preserve"> на компьютеры в аудиториях. </w:t>
      </w:r>
    </w:p>
    <w:p w14:paraId="0ED047AF" w14:textId="77777777" w:rsidR="007577F9" w:rsidRDefault="007577F9" w:rsidP="006369FC">
      <w:pPr>
        <w:jc w:val="left"/>
      </w:pPr>
    </w:p>
    <w:p w14:paraId="47EA13AA" w14:textId="747C06A3" w:rsidR="007577F9" w:rsidRDefault="007577F9" w:rsidP="007577F9">
      <w:pPr>
        <w:pStyle w:val="11"/>
      </w:pPr>
      <w:bookmarkStart w:id="14" w:name="_Toc63697677"/>
      <w:r>
        <w:t xml:space="preserve">Порядок проведения </w:t>
      </w:r>
      <w:r w:rsidR="006369FC">
        <w:t>Тренир</w:t>
      </w:r>
      <w:r w:rsidR="00287BAE">
        <w:t>о</w:t>
      </w:r>
      <w:r w:rsidR="006369FC">
        <w:t>вочных мероприятий</w:t>
      </w:r>
      <w:r w:rsidR="006369FC">
        <w:br/>
      </w:r>
      <w:r>
        <w:t xml:space="preserve"> в образовательной организации</w:t>
      </w:r>
      <w:bookmarkEnd w:id="14"/>
    </w:p>
    <w:p w14:paraId="128C4C4F" w14:textId="7180A9B6" w:rsidR="002876CF" w:rsidRPr="002876CF" w:rsidRDefault="002876CF" w:rsidP="002876CF">
      <w:pPr>
        <w:pStyle w:val="22"/>
        <w:jc w:val="left"/>
      </w:pPr>
      <w:bookmarkStart w:id="15" w:name="_Toc63697678"/>
      <w:r w:rsidRPr="002876CF">
        <w:t>Подготовка</w:t>
      </w:r>
      <w:bookmarkEnd w:id="15"/>
    </w:p>
    <w:p w14:paraId="44A75905" w14:textId="7B73F3F4" w:rsidR="007577F9" w:rsidRPr="00201B96" w:rsidRDefault="007577F9" w:rsidP="007577F9">
      <w:pPr>
        <w:widowControl w:val="0"/>
        <w:spacing w:line="240" w:lineRule="auto"/>
        <w:rPr>
          <w:color w:val="000000"/>
        </w:rPr>
      </w:pPr>
      <w:r w:rsidRPr="00201B96">
        <w:rPr>
          <w:color w:val="000000"/>
        </w:rPr>
        <w:t xml:space="preserve">В целях проведения </w:t>
      </w:r>
      <w:r w:rsidR="006369FC">
        <w:t>ТМ</w:t>
      </w:r>
      <w:r w:rsidRPr="00201B96">
        <w:rPr>
          <w:color w:val="000000"/>
        </w:rPr>
        <w:t xml:space="preserve"> руководитель образовательной организации определяет помещения, необходимые для проведения </w:t>
      </w:r>
      <w:r w:rsidR="006369FC">
        <w:t>ТМ</w:t>
      </w:r>
      <w:r w:rsidRPr="00201B96">
        <w:rPr>
          <w:color w:val="000000"/>
        </w:rPr>
        <w:t xml:space="preserve">, информирует специалистов, привлекаемых к проведению </w:t>
      </w:r>
      <w:r w:rsidR="006369FC">
        <w:t>ТМ</w:t>
      </w:r>
      <w:r w:rsidRPr="00201B96">
        <w:rPr>
          <w:color w:val="000000"/>
        </w:rPr>
        <w:t xml:space="preserve">, о порядке проведения </w:t>
      </w:r>
      <w:r w:rsidR="006369FC">
        <w:t>ТМ</w:t>
      </w:r>
      <w:r w:rsidRPr="00201B96">
        <w:rPr>
          <w:color w:val="000000"/>
        </w:rPr>
        <w:t>.</w:t>
      </w:r>
    </w:p>
    <w:p w14:paraId="630EFF4A" w14:textId="77777777" w:rsidR="007577F9" w:rsidRPr="00201B96" w:rsidRDefault="007577F9" w:rsidP="007577F9">
      <w:pPr>
        <w:spacing w:line="240" w:lineRule="auto"/>
        <w:ind w:firstLine="708"/>
      </w:pPr>
      <w:r w:rsidRPr="00201B96">
        <w:t>В ОО должны быть подготовлены:</w:t>
      </w:r>
    </w:p>
    <w:p w14:paraId="516497FE" w14:textId="2961B4DC" w:rsidR="007577F9" w:rsidRPr="00201B96" w:rsidRDefault="007577F9" w:rsidP="00DF4EE8">
      <w:pPr>
        <w:pStyle w:val="a0"/>
        <w:numPr>
          <w:ilvl w:val="0"/>
          <w:numId w:val="7"/>
        </w:numPr>
        <w:tabs>
          <w:tab w:val="clear" w:pos="1843"/>
          <w:tab w:val="left" w:pos="1134"/>
        </w:tabs>
        <w:spacing w:line="240" w:lineRule="auto"/>
        <w:ind w:left="0" w:firstLine="709"/>
      </w:pPr>
      <w:r w:rsidRPr="00201B96">
        <w:t xml:space="preserve">Аудитория(и) для проведения </w:t>
      </w:r>
      <w:r w:rsidR="006369FC">
        <w:t>ТМ</w:t>
      </w:r>
      <w:r w:rsidRPr="00201B96">
        <w:t xml:space="preserve">. </w:t>
      </w:r>
    </w:p>
    <w:p w14:paraId="1B27CA83" w14:textId="77777777" w:rsidR="007577F9" w:rsidRPr="00201B96" w:rsidRDefault="007577F9" w:rsidP="00DF4EE8">
      <w:pPr>
        <w:pStyle w:val="a0"/>
        <w:numPr>
          <w:ilvl w:val="0"/>
          <w:numId w:val="7"/>
        </w:numPr>
        <w:tabs>
          <w:tab w:val="clear" w:pos="1843"/>
          <w:tab w:val="left" w:pos="1134"/>
        </w:tabs>
        <w:spacing w:line="240" w:lineRule="auto"/>
        <w:ind w:left="0" w:firstLine="709"/>
      </w:pPr>
      <w:r w:rsidRPr="00201B96">
        <w:t>Помещение для хранения личных вещей обучающихся.</w:t>
      </w:r>
    </w:p>
    <w:p w14:paraId="2A0581C6" w14:textId="77777777" w:rsidR="007577F9" w:rsidRPr="00201B96" w:rsidRDefault="007577F9" w:rsidP="006369FC">
      <w:pPr>
        <w:tabs>
          <w:tab w:val="left" w:pos="1134"/>
        </w:tabs>
        <w:spacing w:line="240" w:lineRule="auto"/>
        <w:ind w:firstLine="0"/>
      </w:pPr>
    </w:p>
    <w:p w14:paraId="30504BC4" w14:textId="320DBB6C" w:rsidR="007577F9" w:rsidRPr="00201B96" w:rsidRDefault="007577F9" w:rsidP="007577F9">
      <w:pPr>
        <w:spacing w:line="240" w:lineRule="auto"/>
        <w:ind w:firstLine="708"/>
      </w:pPr>
      <w:r w:rsidRPr="00201B96">
        <w:t xml:space="preserve">В аудитории для проведения </w:t>
      </w:r>
      <w:r w:rsidR="006369FC">
        <w:t>ТМ</w:t>
      </w:r>
      <w:r w:rsidRPr="00201B96">
        <w:t>:</w:t>
      </w:r>
    </w:p>
    <w:p w14:paraId="137778F2" w14:textId="77777777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 xml:space="preserve">подготовлено </w:t>
      </w:r>
      <w:r w:rsidRPr="002876CF">
        <w:t>отдельное</w:t>
      </w:r>
      <w:r w:rsidRPr="00201B96">
        <w:t xml:space="preserve"> рабочее место для каждого участника;</w:t>
      </w:r>
    </w:p>
    <w:p w14:paraId="69678E1D" w14:textId="77777777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>подготовлено рабочее место для организаторов в аудитории;</w:t>
      </w:r>
    </w:p>
    <w:p w14:paraId="44C3E333" w14:textId="34311778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 xml:space="preserve">подготовлены часы, находящиеся в поле зрения участников </w:t>
      </w:r>
      <w:r w:rsidR="006369FC">
        <w:t>ТМ</w:t>
      </w:r>
      <w:r w:rsidRPr="00201B96">
        <w:t>;</w:t>
      </w:r>
    </w:p>
    <w:p w14:paraId="29EFEE40" w14:textId="3110B11F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 xml:space="preserve">подготовлена бумага для черновиков (не менее двух листов </w:t>
      </w:r>
      <w:r w:rsidR="006369FC">
        <w:br/>
      </w:r>
      <w:r w:rsidRPr="00201B96">
        <w:t>на каждого участника);</w:t>
      </w:r>
    </w:p>
    <w:p w14:paraId="66634E10" w14:textId="6867C774" w:rsidR="007577F9" w:rsidRPr="00201B96" w:rsidRDefault="007577F9" w:rsidP="006369FC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 xml:space="preserve">подготовлена инструкция, зачитываемая организатором </w:t>
      </w:r>
      <w:r w:rsidR="006369FC">
        <w:br/>
      </w:r>
      <w:r w:rsidRPr="00201B96">
        <w:t xml:space="preserve">в аудитории перед началом </w:t>
      </w:r>
      <w:r w:rsidR="006369FC">
        <w:t xml:space="preserve">ТМ участникам; </w:t>
      </w:r>
    </w:p>
    <w:p w14:paraId="0AB6B354" w14:textId="66B30C89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lastRenderedPageBreak/>
        <w:t>–</w:t>
      </w:r>
      <w:r w:rsidRPr="00201B96">
        <w:tab/>
        <w:t xml:space="preserve">подготовлены орфографические словари (для </w:t>
      </w:r>
      <w:r w:rsidR="006369FC">
        <w:t>ТМ</w:t>
      </w:r>
      <w:r w:rsidRPr="00201B96">
        <w:t xml:space="preserve"> по русскому языку);</w:t>
      </w:r>
    </w:p>
    <w:p w14:paraId="1E0A4621" w14:textId="225C2CFE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>подготовлено звуковоспроизводящее оборудование, громкость которого достаточна для аудитории, для воспроизведения аудиозаписи</w:t>
      </w:r>
      <w:r w:rsidR="006369FC">
        <w:t xml:space="preserve"> </w:t>
      </w:r>
      <w:r w:rsidR="006369FC">
        <w:br/>
        <w:t>(для ТМ по русскому языку</w:t>
      </w:r>
      <w:r w:rsidRPr="00201B96">
        <w:t>);</w:t>
      </w:r>
    </w:p>
    <w:p w14:paraId="7AFCA3A2" w14:textId="055B5A12" w:rsidR="007577F9" w:rsidRPr="00201B96" w:rsidRDefault="007577F9" w:rsidP="007577F9">
      <w:pPr>
        <w:tabs>
          <w:tab w:val="left" w:pos="1134"/>
        </w:tabs>
        <w:spacing w:line="240" w:lineRule="auto"/>
        <w:ind w:left="709"/>
      </w:pPr>
      <w:r w:rsidRPr="00201B96">
        <w:t>–</w:t>
      </w:r>
      <w:r w:rsidRPr="00201B96">
        <w:tab/>
        <w:t xml:space="preserve">закрыты стенды, плакаты и иные материалы </w:t>
      </w:r>
      <w:r w:rsidR="006369FC">
        <w:br/>
      </w:r>
      <w:r w:rsidRPr="00201B96">
        <w:t xml:space="preserve">со справочно-познавательной информацией (в день проведения </w:t>
      </w:r>
      <w:r w:rsidR="006369FC">
        <w:t>ТМ</w:t>
      </w:r>
      <w:r w:rsidRPr="00201B96">
        <w:t>).</w:t>
      </w:r>
    </w:p>
    <w:p w14:paraId="28459A42" w14:textId="77777777" w:rsidR="007577F9" w:rsidRDefault="007577F9" w:rsidP="007577F9">
      <w:pPr>
        <w:ind w:firstLine="0"/>
      </w:pPr>
    </w:p>
    <w:p w14:paraId="08CEE5F6" w14:textId="6967C4AD" w:rsidR="001F3A85" w:rsidRDefault="00833A0E" w:rsidP="001F3A85">
      <w:pPr>
        <w:pStyle w:val="22"/>
        <w:jc w:val="left"/>
      </w:pPr>
      <w:bookmarkStart w:id="16" w:name="_Toc63697679"/>
      <w:r>
        <w:t>Печать</w:t>
      </w:r>
      <w:r w:rsidR="001F3A85">
        <w:t xml:space="preserve"> материалов</w:t>
      </w:r>
      <w:bookmarkEnd w:id="16"/>
    </w:p>
    <w:p w14:paraId="24167817" w14:textId="15423AB0" w:rsidR="00833A0E" w:rsidRPr="00833A0E" w:rsidRDefault="00833A0E" w:rsidP="00833A0E">
      <w:pPr>
        <w:spacing w:line="240" w:lineRule="auto"/>
      </w:pPr>
      <w:r w:rsidRPr="00833A0E">
        <w:rPr>
          <w:b/>
        </w:rPr>
        <w:t>Не позднее, чем за день</w:t>
      </w:r>
      <w:r>
        <w:t xml:space="preserve"> до проведения </w:t>
      </w:r>
      <w:r w:rsidR="006369FC">
        <w:t>ТМ</w:t>
      </w:r>
      <w:r>
        <w:t xml:space="preserve"> к</w:t>
      </w:r>
      <w:r w:rsidRPr="00833A0E">
        <w:t xml:space="preserve">аждая ОО должна получить </w:t>
      </w:r>
      <w:r>
        <w:t>дополнительны</w:t>
      </w:r>
      <w:r w:rsidR="00287BAE">
        <w:t>е</w:t>
      </w:r>
      <w:r>
        <w:t xml:space="preserve"> бланк</w:t>
      </w:r>
      <w:r w:rsidR="00287BAE">
        <w:t>и</w:t>
      </w:r>
      <w:r>
        <w:t xml:space="preserve"> ответов</w:t>
      </w:r>
      <w:r w:rsidR="00287BAE">
        <w:t xml:space="preserve"> в бумажном виде</w:t>
      </w:r>
      <w:r>
        <w:t xml:space="preserve">. Каждый дополнительный бланк имеет уникальный номер и может быть выдан только один раз, только одному участнику </w:t>
      </w:r>
      <w:r w:rsidR="006369FC">
        <w:t>ТМ</w:t>
      </w:r>
      <w:r>
        <w:t xml:space="preserve">. </w:t>
      </w:r>
      <w:r w:rsidRPr="00833A0E">
        <w:rPr>
          <w:b/>
        </w:rPr>
        <w:t>Не допускается</w:t>
      </w:r>
      <w:r>
        <w:t xml:space="preserve"> использование ДБО с одним и тем же номером несколько раз (в т.ч. и в разные дни проведения </w:t>
      </w:r>
      <w:r w:rsidR="006369FC">
        <w:t>ТМ</w:t>
      </w:r>
      <w:r>
        <w:t xml:space="preserve">). Руководитель ОО обеспечивает хранение </w:t>
      </w:r>
      <w:r w:rsidR="008E641E">
        <w:t xml:space="preserve">ДБО </w:t>
      </w:r>
      <w:r>
        <w:t>и выдачу.</w:t>
      </w:r>
    </w:p>
    <w:p w14:paraId="29B0998F" w14:textId="77AA993C" w:rsidR="001F3A85" w:rsidRPr="001F3A85" w:rsidRDefault="001F3A85" w:rsidP="001F3A85">
      <w:pPr>
        <w:spacing w:line="240" w:lineRule="auto"/>
      </w:pPr>
      <w:r w:rsidRPr="001F3A85">
        <w:rPr>
          <w:b/>
        </w:rPr>
        <w:t>Не позднее, чем за день</w:t>
      </w:r>
      <w:r w:rsidRPr="001F3A85">
        <w:t xml:space="preserve"> до начала проведения </w:t>
      </w:r>
      <w:r w:rsidR="006369FC">
        <w:t>ТМ</w:t>
      </w:r>
      <w:r w:rsidRPr="001F3A85">
        <w:t xml:space="preserve">, руководитель ОО получает от районного координатора в бумажном виде именные бланки участников </w:t>
      </w:r>
      <w:r w:rsidR="006369FC">
        <w:t>ТМ</w:t>
      </w:r>
      <w:r w:rsidRPr="001F3A85">
        <w:t xml:space="preserve"> (</w:t>
      </w:r>
      <w:r w:rsidRPr="001F3A85">
        <w:rPr>
          <w:b/>
        </w:rPr>
        <w:t xml:space="preserve">бланки участников </w:t>
      </w:r>
      <w:r w:rsidR="008E641E">
        <w:rPr>
          <w:b/>
        </w:rPr>
        <w:t xml:space="preserve">по классам </w:t>
      </w:r>
      <w:r w:rsidRPr="001F3A85">
        <w:rPr>
          <w:b/>
        </w:rPr>
        <w:t>в алфавитном порядке</w:t>
      </w:r>
      <w:r w:rsidRPr="001F3A85">
        <w:t xml:space="preserve">), формы ППЭ-05-02, ППЭ-13. </w:t>
      </w:r>
    </w:p>
    <w:p w14:paraId="4F08F9B3" w14:textId="4C87A9EF" w:rsidR="001F3A85" w:rsidRPr="001F3A85" w:rsidRDefault="001F3A85" w:rsidP="001F3A85">
      <w:pPr>
        <w:spacing w:line="240" w:lineRule="auto"/>
      </w:pPr>
      <w:r w:rsidRPr="001F3A85">
        <w:rPr>
          <w:b/>
        </w:rPr>
        <w:t xml:space="preserve">В день проведения </w:t>
      </w:r>
      <w:r w:rsidR="006369FC" w:rsidRPr="006369FC">
        <w:rPr>
          <w:b/>
        </w:rPr>
        <w:t>ТМ</w:t>
      </w:r>
      <w:r w:rsidRPr="001F3A85">
        <w:t>, после получ</w:t>
      </w:r>
      <w:r w:rsidR="006369FC">
        <w:t>ения пароля к архиву к КИМ, с 8:</w:t>
      </w:r>
      <w:r w:rsidRPr="001F3A85">
        <w:t>00 в ОО осуществляется печать КИМ</w:t>
      </w:r>
      <w:r w:rsidRPr="001F3A85">
        <w:rPr>
          <w:color w:val="000000"/>
        </w:rPr>
        <w:t>.</w:t>
      </w:r>
    </w:p>
    <w:p w14:paraId="266035CD" w14:textId="77777777" w:rsidR="001F3A85" w:rsidRPr="00201B96" w:rsidRDefault="001F3A85" w:rsidP="001F3A85">
      <w:pPr>
        <w:spacing w:line="240" w:lineRule="auto"/>
        <w:rPr>
          <w:b/>
          <w:i/>
        </w:rPr>
      </w:pPr>
      <w:r w:rsidRPr="00201B96">
        <w:rPr>
          <w:b/>
          <w:i/>
        </w:rPr>
        <w:t xml:space="preserve"> Для выполнения участниками</w:t>
      </w:r>
    </w:p>
    <w:p w14:paraId="1A5FDCB8" w14:textId="5CE98D51" w:rsidR="001F3A85" w:rsidRPr="006369FC" w:rsidRDefault="001F3A85" w:rsidP="006369FC">
      <w:pPr>
        <w:spacing w:line="240" w:lineRule="auto"/>
        <w:ind w:firstLine="0"/>
        <w:rPr>
          <w:i/>
        </w:rPr>
      </w:pPr>
      <w:r w:rsidRPr="006369FC">
        <w:rPr>
          <w:i/>
        </w:rPr>
        <w:t>изложения (</w:t>
      </w:r>
      <w:r w:rsidR="006369FC" w:rsidRPr="006369FC">
        <w:rPr>
          <w:i/>
        </w:rPr>
        <w:t>ТМ</w:t>
      </w:r>
      <w:r w:rsidRPr="006369FC">
        <w:rPr>
          <w:i/>
        </w:rPr>
        <w:t xml:space="preserve"> по русскому языку)</w:t>
      </w:r>
      <w:r w:rsidR="006369FC">
        <w:rPr>
          <w:i/>
        </w:rPr>
        <w:t xml:space="preserve"> </w:t>
      </w:r>
      <w:r w:rsidRPr="00201B96">
        <w:rPr>
          <w:bCs/>
          <w:i/>
        </w:rPr>
        <w:t>технический специалист распаковывает архив</w:t>
      </w:r>
      <w:r>
        <w:rPr>
          <w:bCs/>
          <w:i/>
        </w:rPr>
        <w:t xml:space="preserve"> </w:t>
      </w:r>
      <w:r w:rsidR="006369FC">
        <w:rPr>
          <w:bCs/>
          <w:i/>
        </w:rPr>
        <w:br/>
      </w:r>
      <w:r>
        <w:rPr>
          <w:bCs/>
          <w:i/>
        </w:rPr>
        <w:t>и</w:t>
      </w:r>
      <w:r w:rsidRPr="00201B96">
        <w:rPr>
          <w:bCs/>
          <w:i/>
        </w:rPr>
        <w:t xml:space="preserve"> выполняет копирование </w:t>
      </w:r>
      <w:r>
        <w:rPr>
          <w:bCs/>
          <w:i/>
        </w:rPr>
        <w:t xml:space="preserve">необходимых </w:t>
      </w:r>
      <w:r w:rsidRPr="00201B96">
        <w:rPr>
          <w:bCs/>
          <w:i/>
        </w:rPr>
        <w:t>файл</w:t>
      </w:r>
      <w:r>
        <w:rPr>
          <w:bCs/>
          <w:i/>
        </w:rPr>
        <w:t>ов</w:t>
      </w:r>
      <w:r w:rsidRPr="00201B96">
        <w:rPr>
          <w:i/>
        </w:rPr>
        <w:t xml:space="preserve"> на компьютеры в </w:t>
      </w:r>
      <w:r w:rsidRPr="001F3A85">
        <w:rPr>
          <w:i/>
        </w:rPr>
        <w:t xml:space="preserve">аудиториях или </w:t>
      </w:r>
      <w:r w:rsidRPr="001F3A85">
        <w:rPr>
          <w:color w:val="000000"/>
        </w:rPr>
        <w:t>записывает на цифровой носитель (диск или флеш-накопитель) и передает организатору в аудиторию(и).</w:t>
      </w:r>
    </w:p>
    <w:p w14:paraId="6AA33FE1" w14:textId="77777777" w:rsidR="001F3A85" w:rsidRPr="001F3A85" w:rsidRDefault="001F3A85" w:rsidP="001F3A85">
      <w:pPr>
        <w:spacing w:line="240" w:lineRule="auto"/>
        <w:ind w:left="709"/>
      </w:pPr>
    </w:p>
    <w:p w14:paraId="13D69C6C" w14:textId="4A300710" w:rsidR="001F3A85" w:rsidRPr="001F3A85" w:rsidRDefault="001F3A85" w:rsidP="001F3A85">
      <w:pPr>
        <w:spacing w:line="240" w:lineRule="auto"/>
        <w:ind w:firstLine="708"/>
      </w:pPr>
      <w:r w:rsidRPr="001F3A85">
        <w:t xml:space="preserve">При проведении </w:t>
      </w:r>
      <w:r w:rsidR="006369FC">
        <w:t>ТМ</w:t>
      </w:r>
      <w:r w:rsidRPr="001F3A85">
        <w:t xml:space="preserve"> будут использоваться следующие формы:</w:t>
      </w:r>
    </w:p>
    <w:p w14:paraId="2B3BA6B0" w14:textId="06DF56A3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ведомость учета участников экзамена и экзаменационных материалов </w:t>
      </w:r>
      <w:r w:rsidR="006369FC">
        <w:br/>
      </w:r>
      <w:r w:rsidRPr="001F3A85">
        <w:t>в аудитории (форма ППЭ-05-02) – одна на ОО, фамилии участников будут располагаться в алфавитном порядке;</w:t>
      </w:r>
    </w:p>
    <w:p w14:paraId="2A768468" w14:textId="410B6882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ведомость использования дополнительных бланков ответов №2 (форма ППЭ-12-03) – печатается ОО самостоятельно, одна на ОО, </w:t>
      </w:r>
      <w:r w:rsidR="006369FC">
        <w:br/>
      </w:r>
      <w:r w:rsidRPr="001F3A85">
        <w:t>при необходимости ведомость можно копировать в любом количестве;</w:t>
      </w:r>
    </w:p>
    <w:p w14:paraId="25C5A0A5" w14:textId="57069A01" w:rsidR="001F3A85" w:rsidRDefault="001F3A85" w:rsidP="006369FC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ППЭ-13 «Протокол учета и передачи на обработку </w:t>
      </w:r>
      <w:r w:rsidR="006369FC">
        <w:t>экзаменационных материалов ППЭ».</w:t>
      </w:r>
    </w:p>
    <w:p w14:paraId="1D0EADBA" w14:textId="794688AF" w:rsidR="007577F9" w:rsidRDefault="001F3A85" w:rsidP="001F3A85">
      <w:pPr>
        <w:pStyle w:val="22"/>
        <w:jc w:val="left"/>
      </w:pPr>
      <w:bookmarkStart w:id="17" w:name="_Toc63697680"/>
      <w:r>
        <w:t xml:space="preserve">Проведение </w:t>
      </w:r>
      <w:r w:rsidR="006369FC">
        <w:t>ТМ</w:t>
      </w:r>
      <w:bookmarkEnd w:id="17"/>
    </w:p>
    <w:p w14:paraId="2C0FB8F2" w14:textId="77777777" w:rsidR="001F3A85" w:rsidRPr="001F3A85" w:rsidRDefault="001F3A85" w:rsidP="001F3A85">
      <w:pPr>
        <w:spacing w:line="240" w:lineRule="auto"/>
        <w:ind w:firstLine="708"/>
      </w:pPr>
      <w:r w:rsidRPr="001F3A85">
        <w:t>Если по решению руководителя ОО участники распределены в несколько аудиторий, то не позднее, чем в 8:45, руководитель ОО раскладывает именные бланки участников и КИМ для передачи организаторам в аудитории.</w:t>
      </w:r>
    </w:p>
    <w:p w14:paraId="7236F1B4" w14:textId="77777777" w:rsidR="001F3A85" w:rsidRPr="001F3A85" w:rsidRDefault="001F3A85" w:rsidP="001F3A85">
      <w:pPr>
        <w:spacing w:line="240" w:lineRule="auto"/>
        <w:ind w:firstLine="708"/>
      </w:pPr>
    </w:p>
    <w:p w14:paraId="40E385C5" w14:textId="7EEEBE88" w:rsidR="001F3A85" w:rsidRPr="001F3A85" w:rsidRDefault="001F3A85" w:rsidP="001F3A85">
      <w:pPr>
        <w:spacing w:line="240" w:lineRule="auto"/>
        <w:ind w:firstLine="708"/>
      </w:pPr>
      <w:r w:rsidRPr="001F3A85">
        <w:t xml:space="preserve">В день проведения </w:t>
      </w:r>
      <w:r w:rsidR="006369FC">
        <w:t>ТМ</w:t>
      </w:r>
      <w:r w:rsidRPr="001F3A85">
        <w:t xml:space="preserve"> не позднее, чем в 9:15, руководитель ОО выдает организатору (организаторам) в аудиторию(и) проведения </w:t>
      </w:r>
      <w:r w:rsidR="006369FC">
        <w:t>ТМ</w:t>
      </w:r>
    </w:p>
    <w:p w14:paraId="738FA84F" w14:textId="154D37FD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именные бланки участников </w:t>
      </w:r>
      <w:r w:rsidR="006369FC">
        <w:t>ТМ</w:t>
      </w:r>
    </w:p>
    <w:p w14:paraId="6938E56B" w14:textId="6DB50D0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ведомость учета участников </w:t>
      </w:r>
      <w:r w:rsidR="006369FC">
        <w:t xml:space="preserve">ТМ </w:t>
      </w:r>
      <w:r w:rsidRPr="001F3A85">
        <w:t xml:space="preserve">и экзаменационных материалов </w:t>
      </w:r>
      <w:r w:rsidR="006369FC">
        <w:br/>
      </w:r>
      <w:r w:rsidRPr="001F3A85">
        <w:t>в аудитории (форма ППЭ-05-02)</w:t>
      </w:r>
    </w:p>
    <w:p w14:paraId="46C62A7D" w14:textId="7777777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КИМ </w:t>
      </w:r>
    </w:p>
    <w:p w14:paraId="3B58D779" w14:textId="7777777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>дополнительные бланки ответов;</w:t>
      </w:r>
    </w:p>
    <w:p w14:paraId="5A4F2388" w14:textId="7777777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>ведомость использования дополнительных бланков ответов №2 (форма ППЭ-12-03);</w:t>
      </w:r>
    </w:p>
    <w:p w14:paraId="736103F9" w14:textId="7777777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>инструкцию для участников.</w:t>
      </w:r>
    </w:p>
    <w:p w14:paraId="6BE24E08" w14:textId="77777777" w:rsidR="001F3A85" w:rsidRPr="00201B96" w:rsidRDefault="001F3A85" w:rsidP="001F3A85">
      <w:pPr>
        <w:spacing w:line="240" w:lineRule="auto"/>
      </w:pPr>
    </w:p>
    <w:p w14:paraId="63D87C5E" w14:textId="77777777" w:rsidR="001F3A85" w:rsidRPr="00201B96" w:rsidRDefault="001F3A85" w:rsidP="001F3A85">
      <w:pPr>
        <w:spacing w:line="240" w:lineRule="auto"/>
      </w:pPr>
      <w:r w:rsidRPr="00201B96">
        <w:t>Организаторы проходят в аудиторию(и), раскладывают черновики на рабочие места участников.</w:t>
      </w:r>
    </w:p>
    <w:p w14:paraId="03281EE8" w14:textId="77777777" w:rsidR="001F3A85" w:rsidRPr="00201B96" w:rsidRDefault="001F3A85" w:rsidP="001F3A85">
      <w:pPr>
        <w:spacing w:line="240" w:lineRule="auto"/>
      </w:pPr>
      <w:r w:rsidRPr="00201B96">
        <w:t xml:space="preserve">Организатору </w:t>
      </w:r>
      <w:r w:rsidRPr="00201B96">
        <w:rPr>
          <w:b/>
        </w:rPr>
        <w:t>запрещается</w:t>
      </w:r>
      <w:r w:rsidRPr="00201B96">
        <w:t>:</w:t>
      </w:r>
    </w:p>
    <w:p w14:paraId="35366E51" w14:textId="77777777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14:paraId="0432F093" w14:textId="452B7AD2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оказывать содействие участникам </w:t>
      </w:r>
      <w:r w:rsidR="006369FC">
        <w:t>ТМ</w:t>
      </w:r>
      <w:r w:rsidRPr="001F3A85">
        <w:t xml:space="preserve">, в том числе передавать </w:t>
      </w:r>
      <w:r w:rsidR="006369FC">
        <w:br/>
      </w:r>
      <w:r w:rsidRPr="001F3A85">
        <w:t>им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</w:r>
    </w:p>
    <w:p w14:paraId="3143E509" w14:textId="2E6FAB26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1560"/>
      </w:pPr>
      <w:r w:rsidRPr="001F3A85">
        <w:t xml:space="preserve">выносить из аудиторий материалы </w:t>
      </w:r>
      <w:r w:rsidR="006369FC">
        <w:t>ТМ</w:t>
      </w:r>
      <w:r w:rsidRPr="001F3A85">
        <w:t xml:space="preserve"> на бумажном или электронном носителях, фотографировать, переписывать материалы </w:t>
      </w:r>
      <w:r w:rsidR="006369FC">
        <w:t>ТМ</w:t>
      </w:r>
      <w:r w:rsidRPr="001F3A85">
        <w:t>.</w:t>
      </w:r>
    </w:p>
    <w:p w14:paraId="14B65580" w14:textId="77777777" w:rsidR="001F3A85" w:rsidRPr="00201B96" w:rsidRDefault="001F3A85" w:rsidP="001F3A85">
      <w:pPr>
        <w:spacing w:line="240" w:lineRule="auto"/>
      </w:pPr>
    </w:p>
    <w:p w14:paraId="31FAD110" w14:textId="30139AB0" w:rsidR="001F3A85" w:rsidRPr="001F3A85" w:rsidRDefault="001F3A85" w:rsidP="001F3A85">
      <w:pPr>
        <w:spacing w:line="240" w:lineRule="auto"/>
      </w:pPr>
      <w:r w:rsidRPr="001F3A85">
        <w:t xml:space="preserve">Вход участников </w:t>
      </w:r>
      <w:r w:rsidR="006369FC">
        <w:t>ТМ</w:t>
      </w:r>
      <w:r w:rsidRPr="001F3A85">
        <w:t xml:space="preserve"> в аудиторию начинается в 9:30. При входе в аудиторию организатор отмечает явку участника в Ведомости учета участников </w:t>
      </w:r>
      <w:r w:rsidR="006369FC">
        <w:t>ТМ</w:t>
      </w:r>
      <w:r w:rsidRPr="001F3A85">
        <w:t xml:space="preserve"> </w:t>
      </w:r>
      <w:r w:rsidR="006369FC">
        <w:br/>
      </w:r>
      <w:r w:rsidRPr="001F3A85">
        <w:t xml:space="preserve">и экзаменационных материалов в аудитории (форма ППЭ-05-02) - ставит отметку «V» в форме ППЭ-05-02 в графе 6 «Явился». </w:t>
      </w:r>
    </w:p>
    <w:p w14:paraId="7E332A2D" w14:textId="7B2227F4" w:rsidR="001F3A85" w:rsidRPr="001F3A85" w:rsidRDefault="001F3A85" w:rsidP="001F3A85">
      <w:pPr>
        <w:spacing w:line="240" w:lineRule="auto"/>
        <w:rPr>
          <w:i/>
        </w:rPr>
      </w:pPr>
      <w:r w:rsidRPr="001F3A85">
        <w:rPr>
          <w:i/>
        </w:rPr>
        <w:t xml:space="preserve">При использовании нескольких аудиторий, по решению руководителя </w:t>
      </w:r>
      <w:r w:rsidR="006369FC">
        <w:rPr>
          <w:i/>
        </w:rPr>
        <w:br/>
      </w:r>
      <w:r w:rsidRPr="001F3A85">
        <w:rPr>
          <w:i/>
        </w:rPr>
        <w:t>ОО, форма ППЭ-05-02 может быть размножена по количеству аудиторий либо может заполняться поочередно в каждой аудитории.</w:t>
      </w:r>
    </w:p>
    <w:p w14:paraId="0BE5F89C" w14:textId="77777777" w:rsidR="001F3A85" w:rsidRPr="001F3A85" w:rsidRDefault="001F3A85" w:rsidP="001F3A85">
      <w:pPr>
        <w:spacing w:line="240" w:lineRule="auto"/>
      </w:pPr>
      <w:r w:rsidRPr="001F3A85">
        <w:t>Участники рассаживаются в аудитории в соответствии с предварительным распределением (на усмотрение руководителя ОО).</w:t>
      </w:r>
    </w:p>
    <w:p w14:paraId="107F40AE" w14:textId="526CBEC5" w:rsidR="001F3A85" w:rsidRPr="001F3A85" w:rsidRDefault="001F3A85" w:rsidP="001F3A85">
      <w:pPr>
        <w:spacing w:line="240" w:lineRule="auto"/>
        <w:rPr>
          <w:i/>
        </w:rPr>
      </w:pPr>
      <w:r w:rsidRPr="001F3A85">
        <w:rPr>
          <w:i/>
        </w:rPr>
        <w:t xml:space="preserve">Участники </w:t>
      </w:r>
      <w:r w:rsidR="006369FC" w:rsidRPr="006369FC">
        <w:rPr>
          <w:i/>
        </w:rPr>
        <w:t>ТМ</w:t>
      </w:r>
      <w:r w:rsidRPr="001F3A85">
        <w:rPr>
          <w:i/>
        </w:rPr>
        <w:t xml:space="preserve"> могут взять с собой в аудиторию только документ, удостоверяющий личность, черную гелевую ручку, при необходимости лекарства </w:t>
      </w:r>
      <w:r w:rsidR="006369FC">
        <w:rPr>
          <w:i/>
        </w:rPr>
        <w:br/>
      </w:r>
      <w:r w:rsidRPr="001F3A85">
        <w:rPr>
          <w:i/>
        </w:rPr>
        <w:t xml:space="preserve">и питание, а также средства обучения и воспитания, разрешенные </w:t>
      </w:r>
      <w:r w:rsidR="006369FC">
        <w:rPr>
          <w:i/>
        </w:rPr>
        <w:br/>
      </w:r>
      <w:r w:rsidRPr="001F3A85">
        <w:rPr>
          <w:i/>
        </w:rPr>
        <w:t>для использования при проведении ОГЭ по отдельным предметам:</w:t>
      </w:r>
    </w:p>
    <w:p w14:paraId="62FD9AC0" w14:textId="65748039" w:rsidR="001F3A85" w:rsidRPr="006369FC" w:rsidRDefault="001F3A85" w:rsidP="006369FC">
      <w:pPr>
        <w:spacing w:line="240" w:lineRule="auto"/>
        <w:rPr>
          <w:i/>
        </w:rPr>
      </w:pPr>
      <w:r w:rsidRPr="001F3A85">
        <w:rPr>
          <w:i/>
        </w:rPr>
        <w:t xml:space="preserve">на </w:t>
      </w:r>
      <w:r w:rsidR="006369FC" w:rsidRPr="006369FC">
        <w:rPr>
          <w:i/>
        </w:rPr>
        <w:t>ТМ</w:t>
      </w:r>
      <w:r w:rsidRPr="006369FC">
        <w:rPr>
          <w:i/>
        </w:rPr>
        <w:t xml:space="preserve"> по</w:t>
      </w:r>
      <w:r w:rsidRPr="006369FC">
        <w:rPr>
          <w:i/>
          <w:lang w:val="en-US"/>
        </w:rPr>
        <w:t> </w:t>
      </w:r>
      <w:r w:rsidRPr="006369FC">
        <w:rPr>
          <w:b/>
          <w:i/>
        </w:rPr>
        <w:t>русскому языку</w:t>
      </w:r>
      <w:r w:rsidRPr="006369FC">
        <w:rPr>
          <w:i/>
        </w:rPr>
        <w:t xml:space="preserve"> - орфографические словари, приготовленные сотрудниками ОО</w:t>
      </w:r>
    </w:p>
    <w:p w14:paraId="36269FFA" w14:textId="27E7AE7F" w:rsidR="001F3A85" w:rsidRPr="001F3A85" w:rsidRDefault="001F3A85" w:rsidP="001F3A85">
      <w:pPr>
        <w:spacing w:line="240" w:lineRule="auto"/>
        <w:rPr>
          <w:i/>
        </w:rPr>
      </w:pPr>
      <w:r w:rsidRPr="006369FC">
        <w:rPr>
          <w:i/>
        </w:rPr>
        <w:t xml:space="preserve">на </w:t>
      </w:r>
      <w:r w:rsidR="006369FC" w:rsidRPr="006369FC">
        <w:rPr>
          <w:i/>
        </w:rPr>
        <w:t>ТМ</w:t>
      </w:r>
      <w:r w:rsidR="006369FC" w:rsidRPr="001F3A85">
        <w:rPr>
          <w:i/>
        </w:rPr>
        <w:t xml:space="preserve"> </w:t>
      </w:r>
      <w:r w:rsidRPr="001F3A85">
        <w:rPr>
          <w:i/>
        </w:rPr>
        <w:t>по</w:t>
      </w:r>
      <w:r w:rsidRPr="001F3A85">
        <w:rPr>
          <w:i/>
          <w:lang w:val="en-US"/>
        </w:rPr>
        <w:t> </w:t>
      </w:r>
      <w:r w:rsidRPr="001F3A85">
        <w:rPr>
          <w:b/>
          <w:i/>
        </w:rPr>
        <w:t>математике</w:t>
      </w:r>
      <w:r w:rsidRPr="001F3A85">
        <w:rPr>
          <w:i/>
        </w:rPr>
        <w:t xml:space="preserve"> - линейки, принесенные участниками</w:t>
      </w:r>
    </w:p>
    <w:p w14:paraId="135D327C" w14:textId="77777777" w:rsidR="001F3A85" w:rsidRPr="00201B96" w:rsidRDefault="001F3A85" w:rsidP="006369FC">
      <w:pPr>
        <w:spacing w:line="240" w:lineRule="auto"/>
        <w:ind w:firstLine="0"/>
        <w:rPr>
          <w:highlight w:val="yellow"/>
        </w:rPr>
      </w:pPr>
    </w:p>
    <w:p w14:paraId="796689D2" w14:textId="77777777" w:rsidR="001F3A85" w:rsidRPr="001F3A85" w:rsidRDefault="001F3A85" w:rsidP="008E641E">
      <w:pPr>
        <w:keepNext/>
        <w:spacing w:line="240" w:lineRule="auto"/>
      </w:pPr>
      <w:r w:rsidRPr="001F3A85">
        <w:lastRenderedPageBreak/>
        <w:t>Организатор должен:</w:t>
      </w:r>
    </w:p>
    <w:p w14:paraId="6DC24821" w14:textId="07729F3D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1F3A85">
        <w:t xml:space="preserve">помочь участнику </w:t>
      </w:r>
      <w:r w:rsidR="006369FC">
        <w:t>ТМ</w:t>
      </w:r>
      <w:r w:rsidRPr="001F3A85">
        <w:t xml:space="preserve"> занять свободное место или отведенное ему место, </w:t>
      </w:r>
      <w:r w:rsidR="006369FC">
        <w:br/>
      </w:r>
      <w:r w:rsidRPr="001F3A85">
        <w:t>если это предусмотрено решением руководителя ОО, при этом следить, чтобы участники не менялись местами;</w:t>
      </w:r>
    </w:p>
    <w:p w14:paraId="51560A28" w14:textId="53539C35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1F3A85">
        <w:t xml:space="preserve">напомнить участникам </w:t>
      </w:r>
      <w:r w:rsidR="006369FC">
        <w:t>ТМ</w:t>
      </w:r>
      <w:r w:rsidRPr="001F3A85">
        <w:t xml:space="preserve"> о запрете иметь при себе во время проведения </w:t>
      </w:r>
      <w:r w:rsidR="006369FC">
        <w:br/>
        <w:t>ТМ</w:t>
      </w:r>
      <w:r w:rsidRPr="001F3A85">
        <w:t xml:space="preserve">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6CD07739" w14:textId="61BF707C" w:rsidR="001F3A85" w:rsidRPr="001F3A85" w:rsidRDefault="001F3A85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1F3A85">
        <w:t xml:space="preserve">проверить, что черная гелевая ручка участника </w:t>
      </w:r>
      <w:r w:rsidR="006369FC">
        <w:t>ТМ</w:t>
      </w:r>
      <w:r w:rsidRPr="001F3A85">
        <w:t xml:space="preserve"> пишет неразрывной черной линией (при необходимости заменить ручку).</w:t>
      </w:r>
    </w:p>
    <w:p w14:paraId="147AA59E" w14:textId="77777777" w:rsidR="001F3A85" w:rsidRPr="00201B96" w:rsidRDefault="001F3A85" w:rsidP="001F3A85">
      <w:pPr>
        <w:spacing w:line="240" w:lineRule="auto"/>
      </w:pPr>
    </w:p>
    <w:p w14:paraId="084B2D93" w14:textId="77777777" w:rsidR="006369FC" w:rsidRDefault="001F3A85" w:rsidP="001F3A85">
      <w:pPr>
        <w:spacing w:line="240" w:lineRule="auto"/>
        <w:rPr>
          <w:b/>
        </w:rPr>
      </w:pPr>
      <w:r w:rsidRPr="00201B96">
        <w:rPr>
          <w:b/>
        </w:rPr>
        <w:t xml:space="preserve">Начало инструктажа – 9:50. </w:t>
      </w:r>
    </w:p>
    <w:p w14:paraId="4030650E" w14:textId="472022CA" w:rsidR="001F3A85" w:rsidRPr="00201B96" w:rsidRDefault="001F3A85" w:rsidP="001F3A85">
      <w:pPr>
        <w:spacing w:line="240" w:lineRule="auto"/>
      </w:pPr>
      <w:r w:rsidRPr="00201B96">
        <w:rPr>
          <w:b/>
        </w:rPr>
        <w:t>Выдача КИМ не ранее 10:00.</w:t>
      </w:r>
    </w:p>
    <w:p w14:paraId="1BA1AEF1" w14:textId="77777777" w:rsidR="001F3A85" w:rsidRPr="00201B96" w:rsidRDefault="001F3A85" w:rsidP="001F3A85">
      <w:pPr>
        <w:spacing w:line="240" w:lineRule="auto"/>
        <w:ind w:firstLine="708"/>
      </w:pPr>
      <w:r w:rsidRPr="00201B96">
        <w:t>Организатор зачитывает инструкцию для участников, выдает именные бланки.</w:t>
      </w:r>
    </w:p>
    <w:p w14:paraId="24C119C3" w14:textId="77777777" w:rsidR="001F3A85" w:rsidRPr="00201B96" w:rsidRDefault="001F3A85" w:rsidP="001F3A85">
      <w:pPr>
        <w:spacing w:line="240" w:lineRule="auto"/>
      </w:pPr>
    </w:p>
    <w:p w14:paraId="1F0608E3" w14:textId="499C8E2C" w:rsidR="001F3A85" w:rsidRPr="00201B96" w:rsidRDefault="001F3A85" w:rsidP="001F3A85">
      <w:pPr>
        <w:spacing w:line="240" w:lineRule="auto"/>
        <w:ind w:firstLine="708"/>
      </w:pPr>
      <w:r w:rsidRPr="001F3A85">
        <w:t xml:space="preserve">В случае обнаружения ошибки в регистрационных данных участника, регистрационные данные </w:t>
      </w:r>
      <w:r w:rsidRPr="001F3A85">
        <w:rPr>
          <w:b/>
        </w:rPr>
        <w:t>не исправляются</w:t>
      </w:r>
      <w:r w:rsidRPr="001F3A85">
        <w:t xml:space="preserve">, </w:t>
      </w:r>
      <w:r w:rsidRPr="001F3A85">
        <w:rPr>
          <w:color w:val="000000"/>
        </w:rPr>
        <w:t xml:space="preserve">форма ППЭ-12-02 «Ведомость коррекции персональных данных участников ГИА в аудитории» </w:t>
      </w:r>
      <w:r w:rsidRPr="001F3A85">
        <w:rPr>
          <w:b/>
          <w:color w:val="000000"/>
        </w:rPr>
        <w:t>не используется</w:t>
      </w:r>
      <w:r w:rsidRPr="001F3A85">
        <w:t>.</w:t>
      </w:r>
      <w:r>
        <w:t xml:space="preserve"> Организатор фиксирует наличие ошибки и после окончания </w:t>
      </w:r>
      <w:r w:rsidR="006369FC">
        <w:t>ТМ</w:t>
      </w:r>
      <w:r>
        <w:t xml:space="preserve"> сообщает </w:t>
      </w:r>
      <w:r w:rsidR="006369FC">
        <w:br/>
      </w:r>
      <w:r>
        <w:t>об этом руководителю ОУ, для дальнейшего внесения исправления в подсистему «Параграф».</w:t>
      </w:r>
    </w:p>
    <w:p w14:paraId="458FA509" w14:textId="77777777" w:rsidR="001F3A85" w:rsidRPr="00201B96" w:rsidRDefault="001F3A85" w:rsidP="001F3A85">
      <w:pPr>
        <w:spacing w:line="240" w:lineRule="auto"/>
      </w:pPr>
    </w:p>
    <w:p w14:paraId="32BB296E" w14:textId="557F4EF1" w:rsidR="001F3A85" w:rsidRPr="00201B96" w:rsidRDefault="001F3A85" w:rsidP="001F3A85">
      <w:pPr>
        <w:spacing w:line="240" w:lineRule="auto"/>
        <w:ind w:firstLine="708"/>
      </w:pPr>
      <w:r w:rsidRPr="00201B96">
        <w:rPr>
          <w:b/>
        </w:rPr>
        <w:t>Организаторы</w:t>
      </w:r>
      <w:r w:rsidRPr="00201B96">
        <w:t xml:space="preserve"> должны проконтролировать, чтобы все участники </w:t>
      </w:r>
      <w:r w:rsidR="006369FC">
        <w:br/>
        <w:t>ТМ</w:t>
      </w:r>
      <w:r w:rsidRPr="00201B96">
        <w:t xml:space="preserve"> расписались в бланке ответов №1.</w:t>
      </w:r>
    </w:p>
    <w:p w14:paraId="51312EA9" w14:textId="253A2D0B" w:rsidR="001F3A85" w:rsidRPr="00201B96" w:rsidRDefault="001F3A85" w:rsidP="001F3A85">
      <w:pPr>
        <w:spacing w:line="240" w:lineRule="auto"/>
        <w:ind w:firstLine="708"/>
      </w:pPr>
      <w:r w:rsidRPr="00201B96">
        <w:rPr>
          <w:b/>
        </w:rPr>
        <w:t xml:space="preserve">Организатор </w:t>
      </w:r>
      <w:r w:rsidRPr="00201B96">
        <w:t xml:space="preserve">в аудитории должен раздать участникам варианты </w:t>
      </w:r>
      <w:r w:rsidR="006369FC">
        <w:br/>
      </w:r>
      <w:r w:rsidRPr="00201B96">
        <w:t>КИМ в свободном порядке.</w:t>
      </w:r>
    </w:p>
    <w:p w14:paraId="66D7F118" w14:textId="77777777" w:rsidR="001F3A85" w:rsidRPr="00201B96" w:rsidRDefault="001F3A85" w:rsidP="001F3A85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"/>
        <w:gridCol w:w="8924"/>
      </w:tblGrid>
      <w:tr w:rsidR="001F3A85" w:rsidRPr="00201B96" w14:paraId="1EC7BD3F" w14:textId="77777777" w:rsidTr="001F3A85">
        <w:tc>
          <w:tcPr>
            <w:tcW w:w="704" w:type="dxa"/>
            <w:shd w:val="clear" w:color="auto" w:fill="auto"/>
          </w:tcPr>
          <w:p w14:paraId="05490E8C" w14:textId="26E14279" w:rsidR="001F3A85" w:rsidRPr="00201B96" w:rsidRDefault="00833A0E" w:rsidP="00833A0E">
            <w:pPr>
              <w:spacing w:line="240" w:lineRule="auto"/>
              <w:rPr>
                <w:lang w:val="en-US"/>
              </w:rPr>
            </w:pPr>
            <w:r w:rsidRPr="00201B96">
              <w:rPr>
                <w:noProof/>
              </w:rPr>
              <w:drawing>
                <wp:inline distT="0" distB="0" distL="0" distR="0" wp14:anchorId="2ABFDA74" wp14:editId="1D2C4AFE">
                  <wp:extent cx="361950" cy="3619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B96">
              <w:rPr>
                <w:noProof/>
              </w:rPr>
              <w:drawing>
                <wp:inline distT="0" distB="0" distL="0" distR="0" wp14:anchorId="1B09B362" wp14:editId="5E338726">
                  <wp:extent cx="361950" cy="3619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shd w:val="clear" w:color="auto" w:fill="auto"/>
          </w:tcPr>
          <w:p w14:paraId="5EBFC8C1" w14:textId="5D0A643F" w:rsidR="001F3A85" w:rsidRPr="00201B96" w:rsidRDefault="001F3A85" w:rsidP="001F3A85">
            <w:pPr>
              <w:spacing w:line="240" w:lineRule="auto"/>
              <w:rPr>
                <w:i/>
              </w:rPr>
            </w:pPr>
            <w:r w:rsidRPr="00201B96">
              <w:rPr>
                <w:i/>
              </w:rPr>
              <w:t>В поле «ВАРИАНТ» на всех именных бланках ответов участников</w:t>
            </w:r>
            <w:r w:rsidRPr="006369FC">
              <w:rPr>
                <w:i/>
              </w:rPr>
              <w:t xml:space="preserve"> </w:t>
            </w:r>
            <w:r w:rsidR="006369FC" w:rsidRPr="006369FC">
              <w:rPr>
                <w:i/>
              </w:rPr>
              <w:t>ТМ</w:t>
            </w:r>
            <w:r w:rsidRPr="00201B96">
              <w:rPr>
                <w:i/>
              </w:rPr>
              <w:t xml:space="preserve">, а также в форме ППЭ-05-02, </w:t>
            </w:r>
            <w:r w:rsidRPr="00201B96">
              <w:rPr>
                <w:b/>
                <w:i/>
              </w:rPr>
              <w:t>организатор</w:t>
            </w:r>
            <w:r w:rsidRPr="00201B96">
              <w:rPr>
                <w:i/>
              </w:rPr>
              <w:t xml:space="preserve"> в аудитории должен </w:t>
            </w:r>
            <w:r w:rsidRPr="00201B96">
              <w:rPr>
                <w:b/>
                <w:i/>
              </w:rPr>
              <w:t>вписать черной гелевой ручкой номер варианта</w:t>
            </w:r>
            <w:r w:rsidRPr="00201B96">
              <w:rPr>
                <w:i/>
              </w:rPr>
              <w:t xml:space="preserve">, </w:t>
            </w:r>
            <w:r w:rsidRPr="00201B96">
              <w:rPr>
                <w:b/>
                <w:i/>
              </w:rPr>
              <w:t>фактически выданного</w:t>
            </w:r>
            <w:r w:rsidRPr="00201B96">
              <w:rPr>
                <w:i/>
              </w:rPr>
              <w:t xml:space="preserve"> участнику </w:t>
            </w:r>
            <w:r w:rsidR="006369FC" w:rsidRPr="006369FC">
              <w:rPr>
                <w:i/>
              </w:rPr>
              <w:t>ТМ</w:t>
            </w:r>
            <w:r w:rsidRPr="006369FC">
              <w:rPr>
                <w:i/>
              </w:rPr>
              <w:t>.</w:t>
            </w:r>
          </w:p>
          <w:p w14:paraId="7E858148" w14:textId="77777777" w:rsidR="001F3A85" w:rsidRPr="00201B96" w:rsidRDefault="001F3A85" w:rsidP="001F3A85">
            <w:pPr>
              <w:spacing w:line="240" w:lineRule="auto"/>
              <w:rPr>
                <w:i/>
                <w:u w:val="single"/>
              </w:rPr>
            </w:pPr>
          </w:p>
          <w:p w14:paraId="62BD99F2" w14:textId="1AE30193" w:rsidR="001F3A85" w:rsidRPr="00201B96" w:rsidRDefault="001F3A85" w:rsidP="001F3A85">
            <w:pPr>
              <w:spacing w:line="240" w:lineRule="auto"/>
              <w:rPr>
                <w:i/>
              </w:rPr>
            </w:pPr>
            <w:r w:rsidRPr="00201B96">
              <w:rPr>
                <w:b/>
                <w:i/>
              </w:rPr>
              <w:t xml:space="preserve"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</w:t>
            </w:r>
            <w:r w:rsidR="006369FC" w:rsidRPr="006369FC">
              <w:rPr>
                <w:b/>
                <w:i/>
              </w:rPr>
              <w:t>ТМ</w:t>
            </w:r>
            <w:r w:rsidRPr="00201B96">
              <w:rPr>
                <w:b/>
                <w:i/>
              </w:rPr>
              <w:t xml:space="preserve"> будут признаны неверными</w:t>
            </w:r>
            <w:r w:rsidRPr="00201B96">
              <w:rPr>
                <w:i/>
              </w:rPr>
              <w:t xml:space="preserve">. </w:t>
            </w:r>
          </w:p>
        </w:tc>
      </w:tr>
    </w:tbl>
    <w:p w14:paraId="6FB3D5AD" w14:textId="77777777" w:rsidR="001F3A85" w:rsidRPr="00201B96" w:rsidRDefault="001F3A85" w:rsidP="001F3A85">
      <w:pPr>
        <w:spacing w:line="240" w:lineRule="auto"/>
      </w:pPr>
    </w:p>
    <w:p w14:paraId="61194C1A" w14:textId="13BC8941" w:rsidR="001F3A85" w:rsidRPr="00201B96" w:rsidRDefault="001F3A85" w:rsidP="001F3A85">
      <w:pPr>
        <w:spacing w:line="240" w:lineRule="auto"/>
        <w:ind w:firstLine="708"/>
        <w:rPr>
          <w:b/>
        </w:rPr>
      </w:pPr>
      <w:r w:rsidRPr="00201B96">
        <w:t xml:space="preserve">В случае если участник </w:t>
      </w:r>
      <w:r w:rsidR="006369FC">
        <w:t>ТМ</w:t>
      </w:r>
      <w:r w:rsidRPr="00201B96">
        <w:t xml:space="preserve"> отказывается ставить личную подпись на бланке №1, организатор в аудитории ставит в бланке №1 свою подпись;</w:t>
      </w:r>
    </w:p>
    <w:p w14:paraId="22895DD6" w14:textId="6AE2C186" w:rsidR="001F3A85" w:rsidRPr="00201B96" w:rsidRDefault="001F3A85" w:rsidP="001F3A85">
      <w:pPr>
        <w:tabs>
          <w:tab w:val="left" w:pos="993"/>
          <w:tab w:val="left" w:pos="4088"/>
        </w:tabs>
        <w:spacing w:line="240" w:lineRule="auto"/>
      </w:pPr>
      <w:r w:rsidRPr="00201B96">
        <w:rPr>
          <w:b/>
        </w:rPr>
        <w:tab/>
        <w:t xml:space="preserve">Организатор </w:t>
      </w:r>
      <w:r w:rsidRPr="00201B96">
        <w:t xml:space="preserve">в аудитории должен объявить начало, продолжительность </w:t>
      </w:r>
      <w:r w:rsidR="006369FC">
        <w:br/>
      </w:r>
      <w:r w:rsidRPr="00201B96">
        <w:t xml:space="preserve">и время окончания </w:t>
      </w:r>
      <w:r w:rsidR="006369FC">
        <w:t>ТМ</w:t>
      </w:r>
      <w:r w:rsidRPr="00201B96">
        <w:t xml:space="preserve"> и зафиксировать на доске (информационном стенде) время начала и окончания </w:t>
      </w:r>
      <w:r w:rsidR="006369FC">
        <w:t>ТМ</w:t>
      </w:r>
      <w:r w:rsidRPr="00201B96">
        <w:t>.</w:t>
      </w:r>
    </w:p>
    <w:p w14:paraId="0AE18CCC" w14:textId="182719FC" w:rsidR="001F3A85" w:rsidRPr="00201B96" w:rsidRDefault="001F3A85" w:rsidP="001F3A85">
      <w:pPr>
        <w:tabs>
          <w:tab w:val="left" w:pos="709"/>
          <w:tab w:val="left" w:pos="4088"/>
        </w:tabs>
        <w:spacing w:line="240" w:lineRule="auto"/>
      </w:pPr>
      <w:r w:rsidRPr="00201B96">
        <w:t xml:space="preserve">В продолжительность выполнения работы не включается время, выделенное на подготовительные мероприятия (инструктаж участников </w:t>
      </w:r>
      <w:r w:rsidR="006369FC">
        <w:t>ТМ</w:t>
      </w:r>
      <w:r w:rsidRPr="00201B96">
        <w:t xml:space="preserve">, выдачу им бланков </w:t>
      </w:r>
      <w:r w:rsidR="006369FC">
        <w:br/>
      </w:r>
      <w:r w:rsidRPr="00201B96">
        <w:t>и КИМ).</w:t>
      </w:r>
    </w:p>
    <w:p w14:paraId="6B7AB2EB" w14:textId="3EB91E7F" w:rsidR="001F3A85" w:rsidRPr="00201B96" w:rsidRDefault="001F3A85" w:rsidP="001F3A85">
      <w:pPr>
        <w:spacing w:line="240" w:lineRule="auto"/>
        <w:ind w:firstLine="708"/>
      </w:pPr>
      <w:r w:rsidRPr="00201B96">
        <w:t xml:space="preserve">Участники </w:t>
      </w:r>
      <w:r w:rsidR="006369FC">
        <w:t>ТМ</w:t>
      </w:r>
      <w:r w:rsidRPr="00201B96">
        <w:t xml:space="preserve"> начинают выполнение заданий. Во время </w:t>
      </w:r>
      <w:r w:rsidR="006369FC">
        <w:t>ТМ</w:t>
      </w:r>
      <w:r w:rsidRPr="00201B96">
        <w:t xml:space="preserve"> организатор должен следить за порядком в аудитории.</w:t>
      </w:r>
    </w:p>
    <w:p w14:paraId="5D2ECED7" w14:textId="77777777" w:rsidR="001F3A85" w:rsidRPr="00201B96" w:rsidRDefault="001F3A85" w:rsidP="001F3A85">
      <w:pPr>
        <w:spacing w:line="240" w:lineRule="auto"/>
      </w:pPr>
    </w:p>
    <w:p w14:paraId="67C1F67A" w14:textId="2F1C8608" w:rsidR="001F3A85" w:rsidRPr="00201B96" w:rsidRDefault="001F3A85" w:rsidP="001F3A85">
      <w:pPr>
        <w:spacing w:line="240" w:lineRule="auto"/>
      </w:pPr>
      <w:r w:rsidRPr="00201B96">
        <w:t xml:space="preserve">При установлении факта наличия и(или) использования участниками </w:t>
      </w:r>
      <w:r w:rsidR="006369FC">
        <w:br/>
        <w:t>ТМ</w:t>
      </w:r>
      <w:r w:rsidRPr="00201B96">
        <w:t xml:space="preserve"> средств связи, а также средств хранения и передачи информации во время проведения </w:t>
      </w:r>
      <w:r w:rsidR="006369FC">
        <w:t>ТМ</w:t>
      </w:r>
      <w:r w:rsidRPr="00201B96">
        <w:t xml:space="preserve"> или иного нарушения ими порядка проведения </w:t>
      </w:r>
      <w:r w:rsidR="006369FC">
        <w:t>ТМ</w:t>
      </w:r>
      <w:r w:rsidRPr="00201B96">
        <w:t xml:space="preserve">, участник, нарушивший порядок проведения </w:t>
      </w:r>
      <w:r w:rsidR="006369FC">
        <w:t>ТМ</w:t>
      </w:r>
      <w:r w:rsidRPr="00201B96">
        <w:t>, удаляется.</w:t>
      </w:r>
    </w:p>
    <w:p w14:paraId="1719A780" w14:textId="744E9E32" w:rsidR="001F3A85" w:rsidRPr="00201B96" w:rsidRDefault="001F3A85" w:rsidP="001F3A85">
      <w:pPr>
        <w:spacing w:line="240" w:lineRule="auto"/>
      </w:pPr>
      <w:r w:rsidRPr="00201B96">
        <w:t xml:space="preserve">В этом случае организатор должен поставить в именных бланках №1 и №2 </w:t>
      </w:r>
      <w:r w:rsidR="006369FC">
        <w:br/>
      </w:r>
      <w:r w:rsidRPr="00201B96">
        <w:t>в поле «Удален» метку «Х» и удостоверить ее своей подписью в прямоугольном окне в правом нижнем углу бланка.</w:t>
      </w:r>
    </w:p>
    <w:p w14:paraId="4E3B92AB" w14:textId="6CFD7332" w:rsidR="001F3A85" w:rsidRPr="00201B96" w:rsidRDefault="001F3A85" w:rsidP="001F3A85">
      <w:pPr>
        <w:spacing w:line="240" w:lineRule="auto"/>
      </w:pPr>
      <w:r w:rsidRPr="00201B96">
        <w:t xml:space="preserve">Бланки ответов участника </w:t>
      </w:r>
      <w:r w:rsidR="006369FC">
        <w:t>ТМ</w:t>
      </w:r>
      <w:r w:rsidRPr="00201B96">
        <w:t xml:space="preserve">, удаленного за нарушение установленного порядка проведения </w:t>
      </w:r>
      <w:r w:rsidR="006369FC">
        <w:t>ТМ</w:t>
      </w:r>
      <w:r w:rsidRPr="00201B96">
        <w:t xml:space="preserve">, направляются на обработку совместно с бланками остальных участников </w:t>
      </w:r>
      <w:r w:rsidR="006369FC">
        <w:t>ТМ</w:t>
      </w:r>
      <w:r w:rsidRPr="00201B96">
        <w:t>.</w:t>
      </w:r>
    </w:p>
    <w:p w14:paraId="5E769AA9" w14:textId="77777777" w:rsidR="001F3A85" w:rsidRPr="00201B96" w:rsidRDefault="001F3A85" w:rsidP="001F3A85">
      <w:pPr>
        <w:spacing w:line="240" w:lineRule="auto"/>
      </w:pPr>
    </w:p>
    <w:p w14:paraId="07183EDB" w14:textId="38399792" w:rsidR="001F3A85" w:rsidRPr="00201B96" w:rsidRDefault="001F3A85" w:rsidP="001F3A85">
      <w:pPr>
        <w:spacing w:line="240" w:lineRule="auto"/>
      </w:pPr>
      <w:r w:rsidRPr="00201B96">
        <w:t xml:space="preserve">В случае если участник </w:t>
      </w:r>
      <w:r w:rsidR="006369FC">
        <w:t>ТМ</w:t>
      </w:r>
      <w:r w:rsidRPr="00201B96">
        <w:t xml:space="preserve"> по состоянию здоровья или другим объективным причинам не может завершить </w:t>
      </w:r>
      <w:r w:rsidR="006369FC">
        <w:t>ТМ</w:t>
      </w:r>
      <w:r w:rsidRPr="00201B96">
        <w:t xml:space="preserve">, он может покинуть аудиторию, </w:t>
      </w:r>
      <w:r w:rsidR="006369FC">
        <w:br/>
      </w:r>
      <w:r w:rsidRPr="00201B96">
        <w:t xml:space="preserve">при этом организатор должен поставить в именных бланках №1 и №2 в поле </w:t>
      </w:r>
      <w:r w:rsidR="006369FC">
        <w:br/>
      </w:r>
      <w:r w:rsidRPr="00201B96">
        <w:t>«Не закончил по уважительной причине» метку «Х» и удостоверить ее своей подписью в прямоугольном окне в правом нижнем углу бланка.</w:t>
      </w:r>
    </w:p>
    <w:p w14:paraId="48301BE5" w14:textId="11385192" w:rsidR="001F3A85" w:rsidRPr="00201B96" w:rsidRDefault="001F3A85" w:rsidP="001F3A85">
      <w:pPr>
        <w:spacing w:line="240" w:lineRule="auto"/>
      </w:pPr>
      <w:r w:rsidRPr="00201B96">
        <w:t xml:space="preserve">Бланки ответов участника, не закончившего </w:t>
      </w:r>
      <w:r w:rsidR="006369FC">
        <w:t>ТМ</w:t>
      </w:r>
      <w:r w:rsidRPr="00201B96">
        <w:t xml:space="preserve"> по уважительной причине, направляются на обработку совместно с бланками остальных участников </w:t>
      </w:r>
      <w:r w:rsidR="006369FC">
        <w:t>ТМ</w:t>
      </w:r>
      <w:r w:rsidRPr="00201B96">
        <w:t>.</w:t>
      </w:r>
    </w:p>
    <w:p w14:paraId="78AAECD7" w14:textId="77777777" w:rsidR="001F3A85" w:rsidRPr="00201B96" w:rsidRDefault="001F3A85" w:rsidP="001F3A85">
      <w:pPr>
        <w:spacing w:line="240" w:lineRule="auto"/>
      </w:pPr>
    </w:p>
    <w:p w14:paraId="504CED57" w14:textId="2CC11A5E" w:rsidR="001F3A85" w:rsidRPr="00201B96" w:rsidRDefault="001F3A85" w:rsidP="001F3A85">
      <w:pPr>
        <w:spacing w:line="240" w:lineRule="auto"/>
      </w:pPr>
      <w:r w:rsidRPr="00201B96">
        <w:t xml:space="preserve">В случае неявки участника </w:t>
      </w:r>
      <w:r w:rsidR="006369FC">
        <w:t>ТМ</w:t>
      </w:r>
      <w:r w:rsidRPr="00201B96">
        <w:t xml:space="preserve"> организатор в аудитории по окончании </w:t>
      </w:r>
      <w:r w:rsidR="006369FC">
        <w:br/>
        <w:t>ТМ</w:t>
      </w:r>
      <w:r w:rsidR="006369FC" w:rsidRPr="00201B96">
        <w:t xml:space="preserve"> </w:t>
      </w:r>
      <w:r w:rsidRPr="00201B96">
        <w:t xml:space="preserve">должен поставить в именных бланках №1 и №2 в поле «Неявка» метку «Х» </w:t>
      </w:r>
      <w:r w:rsidR="006369FC">
        <w:br/>
      </w:r>
      <w:r w:rsidRPr="00201B96">
        <w:t>и удостоверить ее своей подписью в прямоугольном окне в правом нижнем углу бланка.</w:t>
      </w:r>
    </w:p>
    <w:p w14:paraId="65B33C27" w14:textId="63318780" w:rsidR="001F3A85" w:rsidRDefault="001F3A85" w:rsidP="00833A0E">
      <w:pPr>
        <w:spacing w:line="240" w:lineRule="auto"/>
        <w:ind w:firstLine="708"/>
      </w:pPr>
      <w:r w:rsidRPr="00201B96">
        <w:t xml:space="preserve">Бланки ответов неявившегося участника </w:t>
      </w:r>
      <w:r w:rsidR="006369FC">
        <w:t>ТМ</w:t>
      </w:r>
      <w:r w:rsidRPr="00201B96">
        <w:t xml:space="preserve"> направляются на обработку совместно с бланками остальных участников </w:t>
      </w:r>
      <w:r w:rsidR="006369FC">
        <w:t>ТМ</w:t>
      </w:r>
      <w:r w:rsidRPr="00201B96">
        <w:t xml:space="preserve"> данной ОО.</w:t>
      </w:r>
    </w:p>
    <w:p w14:paraId="32E8978D" w14:textId="27324BE5" w:rsidR="001F3A85" w:rsidRDefault="00833A0E" w:rsidP="00C6652A">
      <w:pPr>
        <w:pStyle w:val="30"/>
        <w:jc w:val="left"/>
      </w:pPr>
      <w:bookmarkStart w:id="18" w:name="_Toc63697681"/>
      <w:r>
        <w:t>Выдача дополнительных бланков ответов</w:t>
      </w:r>
      <w:bookmarkEnd w:id="18"/>
    </w:p>
    <w:p w14:paraId="05AAA7A7" w14:textId="2DBAB86B" w:rsidR="00833A0E" w:rsidRPr="00201B96" w:rsidRDefault="00833A0E" w:rsidP="00C6652A">
      <w:pPr>
        <w:spacing w:line="240" w:lineRule="auto"/>
      </w:pPr>
      <w:r w:rsidRPr="00201B96">
        <w:t xml:space="preserve">В случае если участник </w:t>
      </w:r>
      <w:r w:rsidR="006369FC">
        <w:t>ТМ</w:t>
      </w:r>
      <w:r w:rsidRPr="00201B96">
        <w:t xml:space="preserve"> полностью заполнил бланк ответов №2, организатор должен:</w:t>
      </w:r>
    </w:p>
    <w:p w14:paraId="7EEE546E" w14:textId="77777777" w:rsidR="00833A0E" w:rsidRPr="00833A0E" w:rsidRDefault="00833A0E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833A0E">
        <w:t xml:space="preserve">убедиться, чтобы обе стороны именного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14:paraId="182A0AF5" w14:textId="77777777" w:rsidR="00833A0E" w:rsidRPr="00833A0E" w:rsidRDefault="00833A0E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833A0E">
        <w:t>выдать по просьбе участника дополнительный бланк ответов №2;</w:t>
      </w:r>
    </w:p>
    <w:p w14:paraId="1FF30A62" w14:textId="77777777" w:rsidR="00833A0E" w:rsidRPr="00833A0E" w:rsidRDefault="00833A0E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833A0E">
        <w:t>зафиксировать номера именного бланка №2 и выданных дополнительных бланков в форме ППЭ-12-03 «Ведомость использования дополнительных бланков ответов № 2»;</w:t>
      </w:r>
    </w:p>
    <w:p w14:paraId="4F964BC2" w14:textId="49E21FFA" w:rsidR="00833A0E" w:rsidRDefault="00833A0E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833A0E">
        <w:t>в поле «Дополнительный бланк ответов №2» основного бланка вписать номер выдаваемого дополнительного бланка ответов №2, а на выданном дополнительном бланке ответов №2 проставить номер листа в соответствующем поле бланка.</w:t>
      </w:r>
    </w:p>
    <w:p w14:paraId="414E3270" w14:textId="7714AD81" w:rsidR="00833A0E" w:rsidRDefault="006369FC" w:rsidP="00C6652A">
      <w:pPr>
        <w:pStyle w:val="22"/>
        <w:jc w:val="left"/>
      </w:pPr>
      <w:bookmarkStart w:id="19" w:name="_Toc63697682"/>
      <w:r>
        <w:lastRenderedPageBreak/>
        <w:t>Завершение тренировочных мероприятий</w:t>
      </w:r>
      <w:r w:rsidR="00C6652A">
        <w:t xml:space="preserve"> в аудитории</w:t>
      </w:r>
      <w:bookmarkEnd w:id="19"/>
    </w:p>
    <w:p w14:paraId="3F390654" w14:textId="7221D3A0" w:rsidR="00C6652A" w:rsidRPr="00201B96" w:rsidRDefault="00C6652A" w:rsidP="00C6652A">
      <w:pPr>
        <w:spacing w:line="240" w:lineRule="auto"/>
      </w:pPr>
      <w:r w:rsidRPr="00201B96">
        <w:t xml:space="preserve">Участники </w:t>
      </w:r>
      <w:r w:rsidR="006369FC">
        <w:t>ТМ</w:t>
      </w:r>
      <w:r w:rsidRPr="00201B96">
        <w:t xml:space="preserve">, досрочно завершившие выполнение работы, могут сдать </w:t>
      </w:r>
      <w:r w:rsidR="006369FC">
        <w:br/>
      </w:r>
      <w:r w:rsidRPr="00201B96">
        <w:t xml:space="preserve">ее организаторам и покинуть аудиторию. Организатору необходимо принять у них все ЭМ. Досрочная сдача материалов </w:t>
      </w:r>
      <w:r w:rsidR="006369FC">
        <w:t>ТМ</w:t>
      </w:r>
      <w:r w:rsidRPr="00201B96">
        <w:t xml:space="preserve"> прекращается за 5 минут до окончания </w:t>
      </w:r>
      <w:r w:rsidR="006369FC">
        <w:t>ТМ</w:t>
      </w:r>
      <w:r w:rsidRPr="00201B96">
        <w:t>.</w:t>
      </w:r>
    </w:p>
    <w:p w14:paraId="09B4A8D9" w14:textId="20C3D071" w:rsidR="00C6652A" w:rsidRPr="00201B96" w:rsidRDefault="00C6652A" w:rsidP="00C6652A">
      <w:pPr>
        <w:spacing w:line="240" w:lineRule="auto"/>
      </w:pPr>
      <w:r w:rsidRPr="00201B96">
        <w:t xml:space="preserve">За 30 минут и за 5 минут до окончания времени </w:t>
      </w:r>
      <w:r w:rsidR="006369FC">
        <w:t>ТМ</w:t>
      </w:r>
      <w:r w:rsidRPr="00201B96">
        <w:t xml:space="preserve"> организатор должен уведомить об этом участников </w:t>
      </w:r>
      <w:r w:rsidR="006369FC">
        <w:t>ТМ</w:t>
      </w:r>
      <w:r w:rsidRPr="00201B96">
        <w:t>.</w:t>
      </w:r>
    </w:p>
    <w:p w14:paraId="72BE489F" w14:textId="17B783B9" w:rsidR="00C6652A" w:rsidRPr="00201B96" w:rsidRDefault="00C6652A" w:rsidP="00C6652A">
      <w:pPr>
        <w:spacing w:line="240" w:lineRule="auto"/>
      </w:pPr>
      <w:r w:rsidRPr="00201B96">
        <w:t xml:space="preserve">За 15 минут до окончания </w:t>
      </w:r>
      <w:r w:rsidR="006369FC">
        <w:t>ТМ</w:t>
      </w:r>
      <w:r w:rsidRPr="00201B96">
        <w:t xml:space="preserve"> организатор должен:</w:t>
      </w:r>
    </w:p>
    <w:p w14:paraId="08F4FA05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проставить метку в поле «Неявка» именных бланков неявившихся участников;</w:t>
      </w:r>
    </w:p>
    <w:p w14:paraId="392847D7" w14:textId="7645197C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отметить в форме ОО-05-02 «Ведомость учета участников ГИА </w:t>
      </w:r>
      <w:r w:rsidR="006369FC">
        <w:br/>
      </w:r>
      <w:r w:rsidRPr="00C6652A">
        <w:t xml:space="preserve">и экзаменационных материалов в аудитории» факты неявки участников </w:t>
      </w:r>
      <w:r w:rsidR="006369FC">
        <w:t>ТМ</w:t>
      </w:r>
      <w:r w:rsidRPr="00C6652A">
        <w:t>.</w:t>
      </w:r>
    </w:p>
    <w:p w14:paraId="5213FD33" w14:textId="77777777" w:rsidR="006369FC" w:rsidRDefault="006369FC" w:rsidP="006369FC">
      <w:pPr>
        <w:tabs>
          <w:tab w:val="left" w:pos="1134"/>
        </w:tabs>
        <w:spacing w:line="240" w:lineRule="auto"/>
        <w:ind w:left="66" w:firstLine="0"/>
      </w:pPr>
    </w:p>
    <w:p w14:paraId="5958DB85" w14:textId="724B37DC" w:rsidR="00C6652A" w:rsidRPr="00201B96" w:rsidRDefault="00C6652A" w:rsidP="006369FC">
      <w:pPr>
        <w:tabs>
          <w:tab w:val="left" w:pos="1134"/>
        </w:tabs>
        <w:spacing w:line="240" w:lineRule="auto"/>
        <w:ind w:left="66" w:firstLine="0"/>
      </w:pPr>
      <w:r w:rsidRPr="00201B96">
        <w:t xml:space="preserve">По окончании </w:t>
      </w:r>
      <w:r w:rsidR="006369FC">
        <w:t>ТМ</w:t>
      </w:r>
      <w:r w:rsidRPr="00201B96">
        <w:t xml:space="preserve"> организатор должен:</w:t>
      </w:r>
    </w:p>
    <w:p w14:paraId="40EA640B" w14:textId="1FA2F3D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объявить, что </w:t>
      </w:r>
      <w:r w:rsidR="006369FC">
        <w:t>ТМ</w:t>
      </w:r>
      <w:r w:rsidRPr="00C6652A">
        <w:t xml:space="preserve"> окончена;</w:t>
      </w:r>
    </w:p>
    <w:p w14:paraId="7B0CD4F5" w14:textId="1C4378AE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принять у участников </w:t>
      </w:r>
      <w:r w:rsidR="006369FC">
        <w:t>ТМ</w:t>
      </w:r>
    </w:p>
    <w:p w14:paraId="3652A87A" w14:textId="77777777" w:rsidR="00C6652A" w:rsidRPr="00201B96" w:rsidRDefault="00C6652A" w:rsidP="006369FC">
      <w:pPr>
        <w:pStyle w:val="a0"/>
        <w:numPr>
          <w:ilvl w:val="0"/>
          <w:numId w:val="9"/>
        </w:numPr>
        <w:tabs>
          <w:tab w:val="clear" w:pos="1843"/>
          <w:tab w:val="left" w:pos="1134"/>
        </w:tabs>
        <w:spacing w:line="240" w:lineRule="auto"/>
        <w:ind w:left="709" w:firstLine="0"/>
      </w:pPr>
      <w:r w:rsidRPr="00201B96">
        <w:t>бланки ответов №1, бланки ответов №2, дополнительные бланки ответов №2;</w:t>
      </w:r>
    </w:p>
    <w:p w14:paraId="1C161256" w14:textId="77777777" w:rsidR="00C6652A" w:rsidRPr="00201B96" w:rsidRDefault="00C6652A" w:rsidP="006369FC">
      <w:pPr>
        <w:pStyle w:val="a0"/>
        <w:numPr>
          <w:ilvl w:val="0"/>
          <w:numId w:val="9"/>
        </w:numPr>
        <w:tabs>
          <w:tab w:val="clear" w:pos="1843"/>
          <w:tab w:val="left" w:pos="1134"/>
        </w:tabs>
        <w:spacing w:line="240" w:lineRule="auto"/>
        <w:ind w:left="709" w:firstLine="0"/>
      </w:pPr>
      <w:r w:rsidRPr="00201B96">
        <w:t>вариант КИМ;</w:t>
      </w:r>
    </w:p>
    <w:p w14:paraId="15CA21B2" w14:textId="77777777" w:rsidR="00C6652A" w:rsidRPr="00201B96" w:rsidRDefault="00C6652A" w:rsidP="006369FC">
      <w:pPr>
        <w:pStyle w:val="a0"/>
        <w:numPr>
          <w:ilvl w:val="0"/>
          <w:numId w:val="9"/>
        </w:numPr>
        <w:tabs>
          <w:tab w:val="clear" w:pos="1843"/>
          <w:tab w:val="left" w:pos="1134"/>
        </w:tabs>
        <w:spacing w:line="240" w:lineRule="auto"/>
        <w:ind w:left="709" w:firstLine="0"/>
      </w:pPr>
      <w:r w:rsidRPr="00201B96">
        <w:t>черновики;</w:t>
      </w:r>
    </w:p>
    <w:p w14:paraId="067B62D7" w14:textId="45F5B513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поставить прочерк «Z» на полях бланков ответов №2, предназначенных </w:t>
      </w:r>
      <w:r w:rsidR="006369FC">
        <w:br/>
      </w:r>
      <w:r w:rsidRPr="00C6652A">
        <w:t xml:space="preserve">для записи ответов в свободной форме, но оставшихся незаполненными </w:t>
      </w:r>
      <w:r w:rsidR="006369FC">
        <w:br/>
      </w:r>
      <w:r w:rsidRPr="00C6652A">
        <w:t>(в том числе и на его оборотной стороне), а также в выданных дополнительных бланках ответов №2;</w:t>
      </w:r>
    </w:p>
    <w:p w14:paraId="468B75EC" w14:textId="7E30660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заполнить форму ППЭ-05-02 «Ведомость учёта участников ГИА </w:t>
      </w:r>
      <w:r w:rsidR="006369FC">
        <w:br/>
      </w:r>
      <w:r w:rsidRPr="00C6652A">
        <w:t>и экзаменационных материалов в аудитории».</w:t>
      </w:r>
    </w:p>
    <w:p w14:paraId="0BD3B765" w14:textId="7092DFF7" w:rsidR="00C6652A" w:rsidRDefault="00C6652A" w:rsidP="00C6652A">
      <w:pPr>
        <w:pStyle w:val="22"/>
        <w:jc w:val="left"/>
      </w:pPr>
      <w:bookmarkStart w:id="20" w:name="_Toc63697683"/>
      <w:r w:rsidRPr="00C6652A">
        <w:t>Упаков</w:t>
      </w:r>
      <w:r w:rsidR="006369FC">
        <w:t>ка бланков ответов участников тренировочных мероприятий</w:t>
      </w:r>
      <w:r w:rsidRPr="00C6652A">
        <w:t xml:space="preserve"> и формирование комплекта документов аудитории</w:t>
      </w:r>
      <w:bookmarkEnd w:id="20"/>
    </w:p>
    <w:p w14:paraId="4C3055B4" w14:textId="5711242A" w:rsidR="00C6652A" w:rsidRDefault="00C6652A" w:rsidP="00C6652A">
      <w:pPr>
        <w:spacing w:line="240" w:lineRule="auto"/>
      </w:pPr>
      <w:r w:rsidRPr="00201B96">
        <w:t xml:space="preserve">По окончании приема бланков ответов от участников </w:t>
      </w:r>
      <w:r w:rsidR="006369FC">
        <w:t>ТМ</w:t>
      </w:r>
      <w:r w:rsidR="006369FC" w:rsidRPr="00201B96">
        <w:t xml:space="preserve"> </w:t>
      </w:r>
      <w:r w:rsidRPr="00201B96">
        <w:t xml:space="preserve">организатор должен разложить и пересчитать бланки ответов участников </w:t>
      </w:r>
      <w:r w:rsidR="006369FC">
        <w:t>ТМ</w:t>
      </w:r>
      <w:r w:rsidRPr="00201B96">
        <w:t xml:space="preserve">, в том числе дополнительные бланки ответов №2 (дополнительный бланк ответов №2 необходимо размещать за основным бланком ответов №2 участника </w:t>
      </w:r>
      <w:r w:rsidR="006369FC">
        <w:t>ТМ</w:t>
      </w:r>
      <w:r w:rsidRPr="00201B96">
        <w:t>).</w:t>
      </w:r>
    </w:p>
    <w:p w14:paraId="5FB0A9B7" w14:textId="77777777" w:rsidR="00C6652A" w:rsidRPr="00C6652A" w:rsidRDefault="00C6652A" w:rsidP="00C6652A">
      <w:pPr>
        <w:spacing w:line="240" w:lineRule="auto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8883"/>
      </w:tblGrid>
      <w:tr w:rsidR="00C6652A" w14:paraId="0515D199" w14:textId="77777777" w:rsidTr="00C6652A">
        <w:trPr>
          <w:trHeight w:val="982"/>
        </w:trPr>
        <w:tc>
          <w:tcPr>
            <w:tcW w:w="784" w:type="dxa"/>
          </w:tcPr>
          <w:p w14:paraId="0B1B928E" w14:textId="77777777" w:rsidR="00C6652A" w:rsidRDefault="00C6652A" w:rsidP="00C6652A">
            <w:pPr>
              <w:spacing w:before="120" w:after="120"/>
              <w:ind w:firstLine="0"/>
              <w:rPr>
                <w:noProof/>
              </w:rPr>
            </w:pPr>
            <w:r w:rsidRPr="00AB619C">
              <w:rPr>
                <w:noProof/>
              </w:rPr>
              <w:drawing>
                <wp:inline distT="0" distB="0" distL="0" distR="0" wp14:anchorId="31168D16" wp14:editId="492F48CD">
                  <wp:extent cx="360000" cy="360000"/>
                  <wp:effectExtent l="0" t="0" r="0" b="254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3" w:type="dxa"/>
          </w:tcPr>
          <w:p w14:paraId="3BD21253" w14:textId="0BD4A07A" w:rsidR="00C6652A" w:rsidRPr="000358F3" w:rsidRDefault="00C6652A" w:rsidP="00C6652A">
            <w:pPr>
              <w:spacing w:before="120" w:after="120" w:line="240" w:lineRule="auto"/>
              <w:ind w:firstLine="0"/>
              <w:rPr>
                <w:i/>
              </w:rPr>
            </w:pPr>
            <w:r w:rsidRPr="00201B96">
              <w:rPr>
                <w:i/>
              </w:rPr>
              <w:t xml:space="preserve">Руководителю ОО передаются бланки ответов всех участников </w:t>
            </w:r>
            <w:r w:rsidR="006369FC" w:rsidRPr="006369FC">
              <w:rPr>
                <w:i/>
              </w:rPr>
              <w:t>ТМ</w:t>
            </w:r>
            <w:r w:rsidRPr="00201B96">
              <w:rPr>
                <w:i/>
              </w:rPr>
              <w:t xml:space="preserve">, в том числе неявившихся, удаленных за нарушение установленного порядка проведения </w:t>
            </w:r>
            <w:r w:rsidR="006369FC" w:rsidRPr="006369FC">
              <w:rPr>
                <w:i/>
              </w:rPr>
              <w:t>ТМ</w:t>
            </w:r>
            <w:r w:rsidRPr="00201B96">
              <w:rPr>
                <w:i/>
              </w:rPr>
              <w:t xml:space="preserve"> и закончивших </w:t>
            </w:r>
            <w:r w:rsidR="006369FC" w:rsidRPr="006369FC">
              <w:rPr>
                <w:i/>
              </w:rPr>
              <w:t>ТМ</w:t>
            </w:r>
            <w:r w:rsidRPr="006369FC">
              <w:rPr>
                <w:i/>
              </w:rPr>
              <w:t xml:space="preserve"> </w:t>
            </w:r>
            <w:r w:rsidRPr="00201B96">
              <w:rPr>
                <w:i/>
              </w:rPr>
              <w:t>досрочно по объективным причинам.</w:t>
            </w:r>
          </w:p>
        </w:tc>
      </w:tr>
    </w:tbl>
    <w:p w14:paraId="5BEC24D6" w14:textId="77777777" w:rsidR="00C6652A" w:rsidRDefault="00C6652A" w:rsidP="001F3A85">
      <w:pPr>
        <w:ind w:firstLine="0"/>
      </w:pPr>
    </w:p>
    <w:p w14:paraId="43B84CFF" w14:textId="77777777" w:rsidR="00C6652A" w:rsidRPr="00201B96" w:rsidRDefault="00C6652A" w:rsidP="00C6652A">
      <w:pPr>
        <w:spacing w:line="276" w:lineRule="auto"/>
      </w:pPr>
      <w:r w:rsidRPr="00201B96">
        <w:t>Организатор(ы) передает(ют) руководителю ОО:</w:t>
      </w:r>
    </w:p>
    <w:p w14:paraId="106EA12A" w14:textId="349D5D50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бланки ответов участников </w:t>
      </w:r>
      <w:r w:rsidR="006369FC">
        <w:t>ТМ</w:t>
      </w:r>
      <w:r w:rsidRPr="00C6652A">
        <w:t xml:space="preserve">, сложенные комплектами по участникам; </w:t>
      </w:r>
    </w:p>
    <w:p w14:paraId="7F298984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КИМ;</w:t>
      </w:r>
    </w:p>
    <w:p w14:paraId="778D952B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черновики;</w:t>
      </w:r>
    </w:p>
    <w:p w14:paraId="0DA09B85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lastRenderedPageBreak/>
        <w:t xml:space="preserve">форму ППЭ-05-02 «Ведомость учета участников ГИА и экзаменационных материалов в аудитории»; </w:t>
      </w:r>
    </w:p>
    <w:p w14:paraId="657AEB65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форму ППЭ-12-03 «Ведомость использования дополнительных бланков ответов №2» (если заполнялась);</w:t>
      </w:r>
    </w:p>
    <w:p w14:paraId="37A576BB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неиспользованные дополнительные бланки ответов №2;</w:t>
      </w:r>
    </w:p>
    <w:p w14:paraId="61C8B322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служебные записки.</w:t>
      </w:r>
    </w:p>
    <w:p w14:paraId="6B8CF8F7" w14:textId="77777777" w:rsidR="00C6652A" w:rsidRPr="00201B96" w:rsidRDefault="00C6652A" w:rsidP="00C6652A">
      <w:pPr>
        <w:spacing w:line="276" w:lineRule="auto"/>
      </w:pPr>
    </w:p>
    <w:p w14:paraId="7F9C4266" w14:textId="0416283F" w:rsidR="00C6652A" w:rsidRDefault="00C6652A" w:rsidP="00C6652A">
      <w:pPr>
        <w:spacing w:line="240" w:lineRule="auto"/>
      </w:pPr>
      <w:r>
        <w:t xml:space="preserve">Организатор(ы) сообщают руководителю ОО о выявленных фактах некорректных регистрационных данных участников </w:t>
      </w:r>
      <w:r w:rsidR="006369FC">
        <w:t>ТМ</w:t>
      </w:r>
      <w:r>
        <w:t>.</w:t>
      </w:r>
    </w:p>
    <w:p w14:paraId="1A37FEDD" w14:textId="77777777" w:rsidR="00C6652A" w:rsidRDefault="00C6652A" w:rsidP="00C6652A">
      <w:pPr>
        <w:spacing w:line="240" w:lineRule="auto"/>
      </w:pPr>
      <w:r w:rsidRPr="00201B96">
        <w:t>Руководитель ОО получает из аудитории(й) бланки участников, пересчитывает, сверяясь с формами ППЭ-05-02 и ППЭ-12-03 и проверяет последовательность: бланки должны лежать комплектами по участникам: бланк ответов №1, бланк ответов №2, дополнительный бланк ответов №2 (сразу за основным).</w:t>
      </w:r>
    </w:p>
    <w:p w14:paraId="0CB69A0C" w14:textId="056A4CA7" w:rsidR="00C6652A" w:rsidRPr="00201B96" w:rsidRDefault="00C6652A" w:rsidP="00C6652A">
      <w:pPr>
        <w:spacing w:line="240" w:lineRule="auto"/>
      </w:pPr>
      <w:r w:rsidRPr="00201B96">
        <w:t xml:space="preserve">Руководитель ОО заполняет форму ППЭ-13 «Протокол учета и передачи </w:t>
      </w:r>
      <w:r w:rsidR="006369FC">
        <w:br/>
      </w:r>
      <w:r w:rsidRPr="00201B96">
        <w:t xml:space="preserve">на обработку экзаменационных материалов ОО» и </w:t>
      </w:r>
      <w:r w:rsidRPr="00C6652A">
        <w:t>упаковывает для передачи районному координатору</w:t>
      </w:r>
      <w:r w:rsidRPr="00201B96">
        <w:t>:</w:t>
      </w:r>
    </w:p>
    <w:p w14:paraId="5440719C" w14:textId="26AFE356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бланки участников </w:t>
      </w:r>
      <w:r w:rsidR="006369FC">
        <w:t>ТМ</w:t>
      </w:r>
    </w:p>
    <w:p w14:paraId="475350CD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 xml:space="preserve">форму ППЭ-05-02 «Ведомость учета участников ГИА и экзаменационных материалов в аудитории»; </w:t>
      </w:r>
    </w:p>
    <w:p w14:paraId="624FAE39" w14:textId="77777777" w:rsidR="00C6652A" w:rsidRPr="00C6652A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C6652A">
        <w:t>форму ППЭ-12-03 «Ведомость использования дополнительных бланков ответов №2» (если заполнялась);</w:t>
      </w:r>
    </w:p>
    <w:p w14:paraId="57C53613" w14:textId="44B118CF" w:rsidR="00C6652A" w:rsidRDefault="00C6652A" w:rsidP="006369FC">
      <w:pPr>
        <w:tabs>
          <w:tab w:val="left" w:pos="1134"/>
        </w:tabs>
        <w:spacing w:line="240" w:lineRule="auto"/>
        <w:ind w:left="66" w:firstLine="0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8883"/>
      </w:tblGrid>
      <w:tr w:rsidR="00C6652A" w14:paraId="4FB8C73A" w14:textId="77777777" w:rsidTr="00045599">
        <w:trPr>
          <w:trHeight w:val="982"/>
        </w:trPr>
        <w:tc>
          <w:tcPr>
            <w:tcW w:w="784" w:type="dxa"/>
          </w:tcPr>
          <w:p w14:paraId="54A376A9" w14:textId="77777777" w:rsidR="00C6652A" w:rsidRDefault="00C6652A" w:rsidP="00045599">
            <w:pPr>
              <w:spacing w:before="120" w:after="120"/>
              <w:ind w:firstLine="0"/>
              <w:rPr>
                <w:noProof/>
              </w:rPr>
            </w:pPr>
            <w:r w:rsidRPr="00AB619C">
              <w:rPr>
                <w:noProof/>
              </w:rPr>
              <w:drawing>
                <wp:inline distT="0" distB="0" distL="0" distR="0" wp14:anchorId="7EBFD4DB" wp14:editId="2055DF21">
                  <wp:extent cx="360000" cy="36000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3" w:type="dxa"/>
          </w:tcPr>
          <w:p w14:paraId="038FB089" w14:textId="3B757716" w:rsidR="00C6652A" w:rsidRPr="00201B96" w:rsidRDefault="00C6652A" w:rsidP="00C6652A">
            <w:pPr>
              <w:spacing w:line="240" w:lineRule="auto"/>
              <w:rPr>
                <w:i/>
              </w:rPr>
            </w:pPr>
            <w:r w:rsidRPr="00201B96">
              <w:rPr>
                <w:i/>
              </w:rPr>
              <w:t xml:space="preserve">При упаковке бланков ответов участников </w:t>
            </w:r>
            <w:r w:rsidR="006369FC" w:rsidRPr="006369FC">
              <w:rPr>
                <w:i/>
              </w:rPr>
              <w:t>ТМ</w:t>
            </w:r>
            <w:r w:rsidR="006369FC" w:rsidRPr="00201B96">
              <w:rPr>
                <w:b/>
                <w:i/>
              </w:rPr>
              <w:t xml:space="preserve"> </w:t>
            </w:r>
            <w:r w:rsidRPr="00201B96">
              <w:rPr>
                <w:b/>
                <w:i/>
              </w:rPr>
              <w:t>запрещается</w:t>
            </w:r>
            <w:r w:rsidRPr="00201B96">
              <w:rPr>
                <w:i/>
              </w:rPr>
              <w:t>:</w:t>
            </w:r>
          </w:p>
          <w:p w14:paraId="3A742819" w14:textId="63513A6B" w:rsidR="00C6652A" w:rsidRPr="00201B96" w:rsidRDefault="00C6652A" w:rsidP="00A045E0">
            <w:pPr>
              <w:pStyle w:val="a"/>
              <w:numPr>
                <w:ilvl w:val="0"/>
                <w:numId w:val="44"/>
              </w:numPr>
              <w:tabs>
                <w:tab w:val="clear" w:pos="1134"/>
                <w:tab w:val="left" w:pos="389"/>
              </w:tabs>
              <w:spacing w:line="240" w:lineRule="auto"/>
              <w:ind w:left="670" w:hanging="426"/>
              <w:contextualSpacing w:val="0"/>
              <w:rPr>
                <w:i/>
                <w:sz w:val="24"/>
                <w:szCs w:val="24"/>
              </w:rPr>
            </w:pPr>
            <w:r w:rsidRPr="00201B96">
              <w:rPr>
                <w:i/>
                <w:sz w:val="24"/>
                <w:szCs w:val="24"/>
              </w:rPr>
              <w:t>вкладывать вместе с бланками какие-либо другие материалы;</w:t>
            </w:r>
          </w:p>
          <w:p w14:paraId="153326FE" w14:textId="77777777" w:rsidR="00C6652A" w:rsidRPr="00201B96" w:rsidRDefault="00C6652A" w:rsidP="00A045E0">
            <w:pPr>
              <w:pStyle w:val="a"/>
              <w:numPr>
                <w:ilvl w:val="0"/>
                <w:numId w:val="44"/>
              </w:numPr>
              <w:tabs>
                <w:tab w:val="clear" w:pos="1134"/>
                <w:tab w:val="left" w:pos="389"/>
              </w:tabs>
              <w:spacing w:line="240" w:lineRule="auto"/>
              <w:ind w:left="670" w:hanging="426"/>
              <w:contextualSpacing w:val="0"/>
              <w:rPr>
                <w:i/>
                <w:sz w:val="24"/>
                <w:szCs w:val="24"/>
              </w:rPr>
            </w:pPr>
            <w:r w:rsidRPr="00201B96">
              <w:rPr>
                <w:i/>
                <w:sz w:val="24"/>
                <w:szCs w:val="24"/>
              </w:rPr>
              <w:t>скреплять бланки (скрепками, степлерами и т.п.);</w:t>
            </w:r>
          </w:p>
          <w:p w14:paraId="666BA4EE" w14:textId="77777777" w:rsidR="00C6652A" w:rsidRPr="00201B96" w:rsidRDefault="00C6652A" w:rsidP="00A045E0">
            <w:pPr>
              <w:pStyle w:val="a"/>
              <w:numPr>
                <w:ilvl w:val="0"/>
                <w:numId w:val="44"/>
              </w:numPr>
              <w:tabs>
                <w:tab w:val="clear" w:pos="1134"/>
                <w:tab w:val="left" w:pos="389"/>
              </w:tabs>
              <w:spacing w:line="240" w:lineRule="auto"/>
              <w:ind w:left="670" w:hanging="426"/>
              <w:contextualSpacing w:val="0"/>
              <w:rPr>
                <w:i/>
                <w:sz w:val="24"/>
                <w:szCs w:val="24"/>
              </w:rPr>
            </w:pPr>
            <w:r w:rsidRPr="00201B96">
              <w:rPr>
                <w:i/>
                <w:sz w:val="24"/>
                <w:szCs w:val="24"/>
              </w:rPr>
              <w:t>менять ориентацию бланков в пакете (верх-низ, лицевая-оборотная сторона).</w:t>
            </w:r>
          </w:p>
          <w:p w14:paraId="1E0C0F6F" w14:textId="1D542B99" w:rsidR="00C6652A" w:rsidRPr="000358F3" w:rsidRDefault="00C6652A" w:rsidP="00045599">
            <w:pPr>
              <w:spacing w:before="120" w:after="120" w:line="240" w:lineRule="auto"/>
              <w:ind w:firstLine="0"/>
              <w:rPr>
                <w:i/>
              </w:rPr>
            </w:pPr>
          </w:p>
        </w:tc>
      </w:tr>
    </w:tbl>
    <w:p w14:paraId="77745428" w14:textId="6608EBE4" w:rsidR="00C6652A" w:rsidRPr="00201B96" w:rsidRDefault="00C6652A" w:rsidP="00C6652A">
      <w:pPr>
        <w:spacing w:line="240" w:lineRule="auto"/>
      </w:pPr>
      <w:r w:rsidRPr="00201B96">
        <w:t xml:space="preserve">КИМ (использованные, неиспользованные, испорченные и бракованные) </w:t>
      </w:r>
      <w:r w:rsidR="006369FC">
        <w:br/>
      </w:r>
      <w:r w:rsidRPr="00201B96">
        <w:t>и черновики упаковываются и остаются на хранении в ОО (</w:t>
      </w:r>
      <w:r w:rsidRPr="00C6652A">
        <w:rPr>
          <w:b/>
        </w:rPr>
        <w:t xml:space="preserve">координатору </w:t>
      </w:r>
      <w:r w:rsidR="006369FC">
        <w:rPr>
          <w:b/>
        </w:rPr>
        <w:br/>
      </w:r>
      <w:r w:rsidRPr="00C6652A">
        <w:rPr>
          <w:b/>
        </w:rPr>
        <w:t>не передаются!</w:t>
      </w:r>
      <w:r w:rsidRPr="00201B96">
        <w:t>);</w:t>
      </w:r>
    </w:p>
    <w:p w14:paraId="6D34A4A8" w14:textId="076843E6" w:rsidR="00C6652A" w:rsidRDefault="00C6652A" w:rsidP="00C6652A">
      <w:pPr>
        <w:spacing w:line="240" w:lineRule="auto"/>
      </w:pPr>
      <w:r>
        <w:t xml:space="preserve">Неиспользованные дополнительные бланки ответов, полученные из аудиторий, хранятся у руководителя ОО, для использования на следующих </w:t>
      </w:r>
      <w:r w:rsidR="006369FC">
        <w:t>ТМ</w:t>
      </w:r>
      <w:r>
        <w:t xml:space="preserve"> </w:t>
      </w:r>
      <w:r w:rsidRPr="00201B96">
        <w:t>(</w:t>
      </w:r>
      <w:r w:rsidRPr="00C6652A">
        <w:rPr>
          <w:b/>
        </w:rPr>
        <w:t>координатору не передаются!</w:t>
      </w:r>
      <w:r>
        <w:t>).</w:t>
      </w:r>
    </w:p>
    <w:p w14:paraId="20D15D8F" w14:textId="77777777" w:rsidR="00C6652A" w:rsidRDefault="00C6652A" w:rsidP="00C6652A">
      <w:pPr>
        <w:pStyle w:val="a"/>
        <w:numPr>
          <w:ilvl w:val="0"/>
          <w:numId w:val="0"/>
        </w:numPr>
        <w:tabs>
          <w:tab w:val="clear" w:pos="1134"/>
        </w:tabs>
        <w:spacing w:line="276" w:lineRule="auto"/>
        <w:ind w:left="1353" w:hanging="1353"/>
        <w:contextualSpacing w:val="0"/>
        <w:rPr>
          <w:sz w:val="24"/>
          <w:szCs w:val="24"/>
        </w:rPr>
      </w:pPr>
    </w:p>
    <w:p w14:paraId="20987ADF" w14:textId="17A43702" w:rsidR="00045599" w:rsidRPr="00045599" w:rsidRDefault="00045599" w:rsidP="00045599">
      <w:pPr>
        <w:pStyle w:val="22"/>
        <w:jc w:val="left"/>
      </w:pPr>
      <w:bookmarkStart w:id="21" w:name="_Toc63697684"/>
      <w:r w:rsidRPr="00045599">
        <w:t xml:space="preserve">Обработка материалов </w:t>
      </w:r>
      <w:r w:rsidR="006369FC">
        <w:t>тренировочных мероприятий</w:t>
      </w:r>
      <w:bookmarkEnd w:id="21"/>
    </w:p>
    <w:p w14:paraId="1C873F32" w14:textId="342C567C" w:rsidR="00C6652A" w:rsidRPr="00045599" w:rsidRDefault="00C6652A" w:rsidP="00045599">
      <w:pPr>
        <w:spacing w:line="240" w:lineRule="auto"/>
      </w:pPr>
      <w:r w:rsidRPr="00045599">
        <w:t xml:space="preserve">Руководитель ОО передает районному координатору в день проведения </w:t>
      </w:r>
      <w:r w:rsidR="006369FC">
        <w:t>ТМ</w:t>
      </w:r>
    </w:p>
    <w:p w14:paraId="0B902C9F" w14:textId="7F4E847B" w:rsidR="00C6652A" w:rsidRPr="00045599" w:rsidRDefault="00C6652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045599">
        <w:t xml:space="preserve">пакет с комплектом именных бланков участников и документацией </w:t>
      </w:r>
      <w:r w:rsidR="006369FC">
        <w:br/>
      </w:r>
      <w:r w:rsidRPr="00045599">
        <w:t xml:space="preserve">по проведению </w:t>
      </w:r>
      <w:r w:rsidR="006369FC">
        <w:t>ТМ</w:t>
      </w:r>
      <w:r w:rsidRPr="00045599">
        <w:t>.</w:t>
      </w:r>
    </w:p>
    <w:p w14:paraId="3B9232A7" w14:textId="33B94E0C" w:rsidR="00C6652A" w:rsidRPr="00045599" w:rsidRDefault="00C6652A" w:rsidP="00045599">
      <w:pPr>
        <w:spacing w:line="240" w:lineRule="auto"/>
      </w:pPr>
      <w:r w:rsidRPr="00045599">
        <w:t xml:space="preserve">Районный координатор привозит документы </w:t>
      </w:r>
      <w:r w:rsidR="006369FC">
        <w:t>ТМ</w:t>
      </w:r>
      <w:r w:rsidRPr="00045599">
        <w:t xml:space="preserve"> в РЦОИ на сканирование.</w:t>
      </w:r>
    </w:p>
    <w:p w14:paraId="72AE03B0" w14:textId="1D7492D8" w:rsidR="00C6652A" w:rsidRPr="00045599" w:rsidRDefault="00C6652A" w:rsidP="00045599">
      <w:pPr>
        <w:spacing w:line="240" w:lineRule="auto"/>
      </w:pPr>
      <w:r w:rsidRPr="00045599">
        <w:t xml:space="preserve">Результаты </w:t>
      </w:r>
      <w:r w:rsidR="006369FC">
        <w:t>ТМ</w:t>
      </w:r>
      <w:r w:rsidRPr="00045599">
        <w:t xml:space="preserve"> размещаются в эл</w:t>
      </w:r>
      <w:r w:rsidR="006369FC">
        <w:t xml:space="preserve">ектронном виде на защищенный </w:t>
      </w:r>
      <w:r w:rsidR="006369FC">
        <w:rPr>
          <w:lang w:val="en-US"/>
        </w:rPr>
        <w:t>ftp</w:t>
      </w:r>
      <w:r w:rsidR="006369FC" w:rsidRPr="006369FC">
        <w:t>-</w:t>
      </w:r>
      <w:r w:rsidR="006369FC">
        <w:t>сервер</w:t>
      </w:r>
      <w:r w:rsidRPr="00045599">
        <w:t xml:space="preserve"> РЦОИ по окончании проверки. Результаты предоставляются в виде электронных </w:t>
      </w:r>
      <w:r w:rsidRPr="00045599">
        <w:lastRenderedPageBreak/>
        <w:t xml:space="preserve">таблиц, содержащих баллы, полученные участниками </w:t>
      </w:r>
      <w:r w:rsidR="006369FC">
        <w:t>ТМ</w:t>
      </w:r>
      <w:r w:rsidRPr="00045599">
        <w:t xml:space="preserve">. Образы бланков ответов </w:t>
      </w:r>
      <w:r w:rsidR="006369FC">
        <w:br/>
      </w:r>
      <w:r w:rsidRPr="00045599">
        <w:t xml:space="preserve">на </w:t>
      </w:r>
      <w:r w:rsidR="006369FC">
        <w:rPr>
          <w:lang w:val="en-US"/>
        </w:rPr>
        <w:t>ftp</w:t>
      </w:r>
      <w:r w:rsidR="006369FC" w:rsidRPr="006369FC">
        <w:t>-</w:t>
      </w:r>
      <w:r w:rsidR="006369FC">
        <w:t>сервер</w:t>
      </w:r>
      <w:r w:rsidRPr="00045599">
        <w:t xml:space="preserve"> не размещаются.</w:t>
      </w:r>
    </w:p>
    <w:p w14:paraId="18D05AAB" w14:textId="1BC056AE" w:rsidR="00C6652A" w:rsidRPr="00045599" w:rsidRDefault="00C6652A" w:rsidP="00045599">
      <w:pPr>
        <w:spacing w:line="240" w:lineRule="auto"/>
      </w:pPr>
      <w:r w:rsidRPr="00045599">
        <w:t xml:space="preserve">По окончании проверки результаты </w:t>
      </w:r>
      <w:r w:rsidR="006369FC">
        <w:t>ТМ</w:t>
      </w:r>
      <w:r w:rsidRPr="00045599">
        <w:t xml:space="preserve"> и бланки ответов участников </w:t>
      </w:r>
      <w:r w:rsidR="006369FC">
        <w:br/>
        <w:t>ТМ</w:t>
      </w:r>
      <w:r w:rsidRPr="00045599">
        <w:t xml:space="preserve"> выдаются координатору района для последующего анализа результатов в ОО.</w:t>
      </w:r>
    </w:p>
    <w:p w14:paraId="7789AEC3" w14:textId="4AFB2380" w:rsidR="0043765E" w:rsidRPr="0027630A" w:rsidRDefault="00C6652A" w:rsidP="00045599">
      <w:pPr>
        <w:spacing w:line="240" w:lineRule="auto"/>
      </w:pPr>
      <w:r w:rsidRPr="00045599">
        <w:t xml:space="preserve">Материалы </w:t>
      </w:r>
      <w:r w:rsidR="006369FC">
        <w:t>ТМ хранятся в ОО до 1 мая 2021</w:t>
      </w:r>
      <w:r w:rsidRPr="00045599">
        <w:t xml:space="preserve"> года.</w:t>
      </w:r>
    </w:p>
    <w:p w14:paraId="456B729D" w14:textId="0A104C90" w:rsidR="00B919C6" w:rsidRDefault="00B919C6" w:rsidP="00045599">
      <w:pPr>
        <w:pStyle w:val="22"/>
        <w:jc w:val="left"/>
      </w:pPr>
      <w:bookmarkStart w:id="22" w:name="_Toc63697685"/>
      <w:bookmarkStart w:id="23" w:name="_Toc448310443"/>
      <w:r>
        <w:t xml:space="preserve">Особенности проведения </w:t>
      </w:r>
      <w:r w:rsidR="006369FC">
        <w:t>тренировочных мероприятий</w:t>
      </w:r>
      <w:r>
        <w:t xml:space="preserve"> по русскому языку</w:t>
      </w:r>
      <w:bookmarkEnd w:id="22"/>
    </w:p>
    <w:p w14:paraId="55D554F6" w14:textId="2E0285B9" w:rsidR="00045599" w:rsidRPr="008E641E" w:rsidRDefault="00045599" w:rsidP="008E641E">
      <w:pPr>
        <w:spacing w:line="240" w:lineRule="auto"/>
      </w:pPr>
      <w:r w:rsidRPr="008E641E">
        <w:t xml:space="preserve">Аудитории, выделяемые для проведения </w:t>
      </w:r>
      <w:r w:rsidR="006369FC">
        <w:t>ТМ</w:t>
      </w:r>
      <w:r w:rsidRPr="008E641E">
        <w:t xml:space="preserve"> по русскому языку, оборудуются средствами воспроизведения аудионосителей.</w:t>
      </w:r>
    </w:p>
    <w:p w14:paraId="74293882" w14:textId="77777777" w:rsidR="00045599" w:rsidRPr="008E641E" w:rsidRDefault="00045599" w:rsidP="008E641E">
      <w:pPr>
        <w:spacing w:line="240" w:lineRule="auto"/>
      </w:pPr>
      <w:r w:rsidRPr="008E641E">
        <w:t>КИМ по русскому языку состоит из трёх частей:</w:t>
      </w:r>
    </w:p>
    <w:p w14:paraId="6C69B694" w14:textId="77777777" w:rsidR="00045599" w:rsidRPr="008E641E" w:rsidRDefault="00045599" w:rsidP="008E641E">
      <w:pPr>
        <w:spacing w:line="240" w:lineRule="auto"/>
      </w:pPr>
      <w:r w:rsidRPr="008E641E">
        <w:t>Часть 1 – сжатое изложение.</w:t>
      </w:r>
    </w:p>
    <w:p w14:paraId="2E8E4693" w14:textId="6CB9F134" w:rsidR="00045599" w:rsidRPr="008E641E" w:rsidRDefault="00045599" w:rsidP="008E641E">
      <w:pPr>
        <w:spacing w:line="240" w:lineRule="auto"/>
      </w:pPr>
      <w:r w:rsidRPr="008E641E">
        <w:t>Часть 2</w:t>
      </w:r>
      <w:r w:rsidR="008E641E">
        <w:t xml:space="preserve"> </w:t>
      </w:r>
      <w:r w:rsidRPr="008E641E">
        <w:t>– задания с кратким ответом.</w:t>
      </w:r>
    </w:p>
    <w:p w14:paraId="23364427" w14:textId="77777777" w:rsidR="00045599" w:rsidRPr="008E641E" w:rsidRDefault="00045599" w:rsidP="008E641E">
      <w:pPr>
        <w:spacing w:line="240" w:lineRule="auto"/>
      </w:pPr>
      <w:r w:rsidRPr="008E641E">
        <w:t>Часть 3 (альтернативное задание 9) – задание с развернутым ответом (сочинение), проверяющее умение создавать собственное высказывание на основе прочитанного текста. Выполняется на основе текста части 2.</w:t>
      </w:r>
    </w:p>
    <w:p w14:paraId="73E16255" w14:textId="77777777" w:rsidR="00045599" w:rsidRPr="008E641E" w:rsidRDefault="00045599" w:rsidP="008E641E">
      <w:pPr>
        <w:spacing w:line="240" w:lineRule="auto"/>
      </w:pPr>
      <w:r w:rsidRPr="008E641E">
        <w:t>Для воспроизведения текста изложения используется аудиозапись.</w:t>
      </w:r>
    </w:p>
    <w:p w14:paraId="288652BD" w14:textId="5A0B638E" w:rsidR="00045599" w:rsidRPr="008E641E" w:rsidRDefault="00045599" w:rsidP="008E641E">
      <w:pPr>
        <w:spacing w:line="240" w:lineRule="auto"/>
      </w:pPr>
      <w:r w:rsidRPr="008E641E">
        <w:t xml:space="preserve">Технический специалист распаковывает архив с КИМ, выполняет расшифровку </w:t>
      </w:r>
      <w:r w:rsidR="006369FC" w:rsidRPr="008E641E">
        <w:br/>
      </w:r>
      <w:r w:rsidRPr="008E641E">
        <w:t>и копирование аудиофайла на компьютеры в аудиториях или предоставляет аудиофайл (формат МР3) в аудитории на внешнем носителе.</w:t>
      </w:r>
    </w:p>
    <w:p w14:paraId="4420D9E0" w14:textId="01F723F8" w:rsidR="00045599" w:rsidRPr="008E641E" w:rsidRDefault="00045599" w:rsidP="008E641E">
      <w:pPr>
        <w:spacing w:line="240" w:lineRule="auto"/>
      </w:pPr>
      <w:r w:rsidRPr="008E641E">
        <w:t xml:space="preserve">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дважды. Между первым и вторым воспроизведением текста – пауза, которая предусмотрена при записи. Во время прослушивания текста участникам </w:t>
      </w:r>
      <w:r w:rsidR="006369FC">
        <w:t>ТМ</w:t>
      </w:r>
      <w:r w:rsidRPr="008E641E">
        <w:t xml:space="preserve"> разрешается делать записи на листах бумаги для черновиков. После повторного прослушивания участники </w:t>
      </w:r>
      <w:r w:rsidR="006369FC">
        <w:t>ТМ</w:t>
      </w:r>
      <w:r w:rsidRPr="008E641E">
        <w:t xml:space="preserve"> приступают к написанию изложения. Организаторы </w:t>
      </w:r>
      <w:r w:rsidR="006369FC" w:rsidRPr="008E641E">
        <w:br/>
      </w:r>
      <w:r w:rsidRPr="008E641E">
        <w:t xml:space="preserve">в аудитории отключают средство воспроизведения аудиозаписи. </w:t>
      </w:r>
    </w:p>
    <w:p w14:paraId="038D393E" w14:textId="465D534F" w:rsidR="00517EA4" w:rsidRPr="008E641E" w:rsidRDefault="00045599" w:rsidP="008E641E">
      <w:pPr>
        <w:spacing w:line="240" w:lineRule="auto"/>
      </w:pPr>
      <w:r w:rsidRPr="008E641E">
        <w:t xml:space="preserve">В аудитории участникам </w:t>
      </w:r>
      <w:r w:rsidR="006369FC">
        <w:t>ТМ</w:t>
      </w:r>
      <w:r w:rsidRPr="008E641E">
        <w:t xml:space="preserve"> предоставляются орфографические словари, позволяющие устанавливать нормативное написание слов. Участники </w:t>
      </w:r>
      <w:r w:rsidR="006369FC">
        <w:t>ТМ</w:t>
      </w:r>
      <w:r w:rsidRPr="008E641E">
        <w:t xml:space="preserve"> пользуются словарями при выполнении всех частей работы.</w:t>
      </w:r>
    </w:p>
    <w:bookmarkEnd w:id="23"/>
    <w:p w14:paraId="6A1BE10C" w14:textId="77777777" w:rsidR="0015173B" w:rsidRPr="009C72DA" w:rsidRDefault="0015173B" w:rsidP="009C72DA">
      <w:pPr>
        <w:tabs>
          <w:tab w:val="left" w:pos="4395"/>
        </w:tabs>
        <w:contextualSpacing w:val="0"/>
        <w:rPr>
          <w:rFonts w:eastAsia="Times New Roman"/>
          <w:szCs w:val="22"/>
        </w:rPr>
      </w:pPr>
    </w:p>
    <w:p w14:paraId="244FBF33" w14:textId="5C741413" w:rsidR="00B919C6" w:rsidRDefault="00B919C6" w:rsidP="006369FC">
      <w:pPr>
        <w:ind w:firstLine="0"/>
      </w:pPr>
      <w:r>
        <w:br w:type="page"/>
      </w:r>
    </w:p>
    <w:p w14:paraId="6EAEC87B" w14:textId="260AB311" w:rsidR="00601F82" w:rsidRDefault="00601F82" w:rsidP="006369FC">
      <w:pPr>
        <w:pStyle w:val="11"/>
        <w:jc w:val="both"/>
      </w:pPr>
      <w:bookmarkStart w:id="24" w:name="_Toc448310448"/>
      <w:bookmarkStart w:id="25" w:name="_Toc63697686"/>
      <w:r>
        <w:lastRenderedPageBreak/>
        <w:t xml:space="preserve">Правила заполнения бланков ответов участников </w:t>
      </w:r>
      <w:bookmarkEnd w:id="24"/>
      <w:r w:rsidR="006369FC">
        <w:t>тренировочных мероприятий</w:t>
      </w:r>
      <w:bookmarkEnd w:id="25"/>
    </w:p>
    <w:p w14:paraId="424E0C06" w14:textId="64522D11" w:rsidR="00601F82" w:rsidRPr="0027630A" w:rsidRDefault="00601F82" w:rsidP="00111AFE">
      <w:pPr>
        <w:spacing w:line="240" w:lineRule="auto"/>
      </w:pPr>
      <w:r w:rsidRPr="0027630A">
        <w:t xml:space="preserve">Настоящие правила предназначены для участников </w:t>
      </w:r>
      <w:r w:rsidR="006369FC">
        <w:t>ТМ</w:t>
      </w:r>
      <w:r w:rsidRPr="0027630A">
        <w:t xml:space="preserve">, а также </w:t>
      </w:r>
      <w:r w:rsidR="006369FC">
        <w:br/>
      </w:r>
      <w:r w:rsidRPr="0027630A">
        <w:t xml:space="preserve">для организаторов </w:t>
      </w:r>
      <w:r w:rsidR="003D32D7">
        <w:t>ОО</w:t>
      </w:r>
      <w:r w:rsidRPr="0027630A">
        <w:t xml:space="preserve">, осуществляющих инструктаж участников </w:t>
      </w:r>
      <w:r w:rsidR="006369FC">
        <w:t>ТМ</w:t>
      </w:r>
      <w:r w:rsidRPr="0027630A">
        <w:t xml:space="preserve"> в день проведения </w:t>
      </w:r>
      <w:r w:rsidR="006369FC">
        <w:t>ТМ</w:t>
      </w:r>
      <w:r w:rsidRPr="0027630A">
        <w:t xml:space="preserve">. В целях обеспечения единых условий для всех участников </w:t>
      </w:r>
      <w:r w:rsidR="006369FC">
        <w:t>ТМ</w:t>
      </w:r>
      <w:r w:rsidRPr="0027630A">
        <w:t xml:space="preserve"> </w:t>
      </w:r>
      <w:r w:rsidR="006369FC">
        <w:br/>
      </w:r>
      <w:r w:rsidRPr="0027630A">
        <w:t xml:space="preserve">при проведении и обработке результатов </w:t>
      </w:r>
      <w:r w:rsidR="006369FC">
        <w:t>ТМ</w:t>
      </w:r>
      <w:r w:rsidRPr="0027630A">
        <w:t xml:space="preserve"> используются унифицированные ЭМ, которые состоят из КИМ и бланков </w:t>
      </w:r>
      <w:r w:rsidR="006369FC">
        <w:t>ТМ</w:t>
      </w:r>
      <w:r w:rsidRPr="0027630A">
        <w:t>: бланков ответов № 1, предназначенных для внесения кратких ответов, бланков ответов № 2</w:t>
      </w:r>
      <w:r>
        <w:t>,</w:t>
      </w:r>
      <w:r w:rsidRPr="0027630A">
        <w:t xml:space="preserve"> предназначенных для внесения развернутых ответов.</w:t>
      </w:r>
    </w:p>
    <w:p w14:paraId="4730070A" w14:textId="27EAD244" w:rsidR="00601F82" w:rsidRDefault="00601F82" w:rsidP="00111AFE">
      <w:pPr>
        <w:spacing w:line="240" w:lineRule="auto"/>
      </w:pPr>
      <w:r w:rsidRPr="0027630A">
        <w:t xml:space="preserve">Бланки </w:t>
      </w:r>
      <w:r w:rsidR="006369FC">
        <w:t>ТМ</w:t>
      </w:r>
      <w:r w:rsidRPr="0027630A">
        <w:t xml:space="preserve">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</w:t>
      </w:r>
      <w:r w:rsidR="006369FC">
        <w:t>,</w:t>
      </w:r>
      <w:r w:rsidRPr="0027630A">
        <w:t xml:space="preserve"> посредством программных средств</w:t>
      </w:r>
      <w:r w:rsidR="006369FC">
        <w:t>,</w:t>
      </w:r>
      <w:r w:rsidRPr="0027630A">
        <w:t xml:space="preserve"> преобразуется в текст.</w:t>
      </w:r>
    </w:p>
    <w:p w14:paraId="0F10F97E" w14:textId="44C78AD4" w:rsidR="00601F82" w:rsidRDefault="00601F82" w:rsidP="00601F82">
      <w:pPr>
        <w:pStyle w:val="22"/>
        <w:rPr>
          <w:shd w:val="clear" w:color="auto" w:fill="FFFFFF"/>
        </w:rPr>
      </w:pPr>
      <w:bookmarkStart w:id="26" w:name="_Toc448310455"/>
      <w:bookmarkStart w:id="27" w:name="_Toc63697687"/>
      <w:r>
        <w:rPr>
          <w:shd w:val="clear" w:color="auto" w:fill="FFFFFF"/>
        </w:rPr>
        <w:t xml:space="preserve">Правила заполнения бланков </w:t>
      </w:r>
      <w:bookmarkEnd w:id="26"/>
      <w:r w:rsidR="006369FC">
        <w:rPr>
          <w:shd w:val="clear" w:color="auto" w:fill="FFFFFF"/>
        </w:rPr>
        <w:t>тренировочных мероприятий</w:t>
      </w:r>
      <w:bookmarkEnd w:id="27"/>
    </w:p>
    <w:p w14:paraId="1940186A" w14:textId="77777777" w:rsidR="00601F82" w:rsidRDefault="00601F82" w:rsidP="00601F82">
      <w:pPr>
        <w:pStyle w:val="30"/>
      </w:pPr>
      <w:bookmarkStart w:id="28" w:name="_Toc448310456"/>
      <w:bookmarkStart w:id="29" w:name="_Toc63697688"/>
      <w:r>
        <w:t>Общая часть</w:t>
      </w:r>
      <w:bookmarkEnd w:id="28"/>
      <w:bookmarkEnd w:id="29"/>
    </w:p>
    <w:p w14:paraId="4AF5527B" w14:textId="220B25D7" w:rsidR="00601F82" w:rsidRPr="0027630A" w:rsidRDefault="00601F82" w:rsidP="00111AFE">
      <w:pPr>
        <w:spacing w:line="240" w:lineRule="auto"/>
      </w:pPr>
      <w:r w:rsidRPr="0027630A">
        <w:t xml:space="preserve">Участники </w:t>
      </w:r>
      <w:r w:rsidR="006369FC">
        <w:t>ТМ</w:t>
      </w:r>
      <w:r w:rsidRPr="0027630A">
        <w:t xml:space="preserve"> выполняют </w:t>
      </w:r>
      <w:r w:rsidR="00D238A1">
        <w:t>диагностические</w:t>
      </w:r>
      <w:r w:rsidRPr="0027630A">
        <w:t xml:space="preserve"> работы на бланках </w:t>
      </w:r>
      <w:r w:rsidR="006369FC">
        <w:t>ТМ</w:t>
      </w:r>
      <w:r w:rsidRPr="0027630A">
        <w:t xml:space="preserve">, формы </w:t>
      </w:r>
      <w:r w:rsidR="006369FC">
        <w:br/>
      </w:r>
      <w:r w:rsidRPr="0027630A">
        <w:t>и описание правил заполнения которых приведены ниже.</w:t>
      </w:r>
    </w:p>
    <w:p w14:paraId="406A0676" w14:textId="20B7789B" w:rsidR="00601F82" w:rsidRPr="0027630A" w:rsidRDefault="00601F82" w:rsidP="00111AFE">
      <w:pPr>
        <w:spacing w:line="240" w:lineRule="auto"/>
      </w:pPr>
      <w:r w:rsidRPr="0027630A">
        <w:t xml:space="preserve">При заполнении бланков </w:t>
      </w:r>
      <w:r w:rsidR="006369FC">
        <w:t>ТМ</w:t>
      </w:r>
      <w:r w:rsidRPr="0027630A">
        <w:t xml:space="preserve"> необходимо точно соблюдать настоящие правила, так как информация, внесенная в бланки, сканируется и обрабатывается </w:t>
      </w:r>
      <w:r w:rsidR="006369FC">
        <w:br/>
      </w:r>
      <w:r w:rsidRPr="0027630A">
        <w:t xml:space="preserve">с использованием специальных аппаратно-программных средств. </w:t>
      </w:r>
    </w:p>
    <w:p w14:paraId="3E86A52C" w14:textId="399AA16F" w:rsidR="00601F82" w:rsidRDefault="00601F82" w:rsidP="00111AFE">
      <w:pPr>
        <w:spacing w:line="240" w:lineRule="auto"/>
      </w:pPr>
      <w:r w:rsidRPr="0027630A">
        <w:t xml:space="preserve">При недостатке места для записи ответов на задания с развернутым ответом </w:t>
      </w:r>
      <w:r w:rsidR="006369FC">
        <w:br/>
      </w:r>
      <w:r w:rsidRPr="0027630A">
        <w:t>на бланке ответов № 2 (включая обратную сторону бланка) организатор в аудитории выдает д</w:t>
      </w:r>
      <w:hyperlink r:id="rId11" w:tgtFrame="_blank" w:history="1">
        <w:r w:rsidRPr="0027630A">
          <w:t>ополнительный бланк ответов № 2</w:t>
        </w:r>
      </w:hyperlink>
      <w:r w:rsidRPr="0027630A">
        <w:t>.</w:t>
      </w:r>
    </w:p>
    <w:p w14:paraId="4E7B6DB0" w14:textId="5B3AB058" w:rsidR="00601F82" w:rsidRPr="00025AEF" w:rsidRDefault="00601F82" w:rsidP="00601F82">
      <w:pPr>
        <w:pStyle w:val="30"/>
      </w:pPr>
      <w:bookmarkStart w:id="30" w:name="_Toc448310457"/>
      <w:bookmarkStart w:id="31" w:name="_Toc63697689"/>
      <w:r w:rsidRPr="00025AEF">
        <w:t xml:space="preserve">Основные правила заполнения бланков </w:t>
      </w:r>
      <w:bookmarkEnd w:id="30"/>
      <w:r w:rsidR="006369FC">
        <w:rPr>
          <w:shd w:val="clear" w:color="auto" w:fill="FFFFFF"/>
        </w:rPr>
        <w:t>тренировочных мероприятий</w:t>
      </w:r>
      <w:bookmarkEnd w:id="31"/>
    </w:p>
    <w:p w14:paraId="702BD792" w14:textId="0B621B6E" w:rsidR="00601F82" w:rsidRPr="0027630A" w:rsidRDefault="00601F82" w:rsidP="00111AFE">
      <w:pPr>
        <w:spacing w:line="240" w:lineRule="auto"/>
      </w:pPr>
      <w:r w:rsidRPr="002978ED">
        <w:t xml:space="preserve">Все бланки </w:t>
      </w:r>
      <w:r w:rsidR="006369FC">
        <w:t>ТМ</w:t>
      </w:r>
      <w:r w:rsidRPr="002978ED">
        <w:t xml:space="preserve"> заполняются черной гелевой или капиллярной ручкой.</w:t>
      </w:r>
      <w:r w:rsidRPr="0027630A">
        <w:t xml:space="preserve"> </w:t>
      </w:r>
    </w:p>
    <w:p w14:paraId="5CF9E5B0" w14:textId="78CB4648" w:rsidR="00601F82" w:rsidRPr="0027630A" w:rsidRDefault="00601F82" w:rsidP="00111AFE">
      <w:pPr>
        <w:spacing w:line="240" w:lineRule="auto"/>
      </w:pPr>
      <w:r w:rsidRPr="0027630A">
        <w:t xml:space="preserve">Участник </w:t>
      </w:r>
      <w:r w:rsidR="006369FC">
        <w:t>ТМ</w:t>
      </w:r>
      <w:r w:rsidRPr="0027630A">
        <w:t xml:space="preserve"> должен изображать каждую цифру и букву во всех заполняемых полях бланка ответов № 1 и верхней части бланка ответов № 2, тщательно копируя образец ее написания из строки с образцами написания символов, расположенной </w:t>
      </w:r>
      <w:r w:rsidR="006369FC">
        <w:br/>
      </w:r>
      <w:r w:rsidRPr="0027630A">
        <w:t>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14:paraId="79ED6F45" w14:textId="77777777" w:rsidR="00601F82" w:rsidRPr="0027630A" w:rsidRDefault="00601F82" w:rsidP="00111AFE">
      <w:pPr>
        <w:spacing w:line="240" w:lineRule="auto"/>
      </w:pPr>
      <w:r w:rsidRPr="0027630A">
        <w:t xml:space="preserve">Каждое поле в бланках заполняется, начиная с первой позиции. </w:t>
      </w:r>
    </w:p>
    <w:p w14:paraId="24D29E35" w14:textId="1BE6B712" w:rsidR="00601F82" w:rsidRPr="0027630A" w:rsidRDefault="00601F82" w:rsidP="00111AFE">
      <w:pPr>
        <w:spacing w:line="240" w:lineRule="auto"/>
      </w:pPr>
      <w:r w:rsidRPr="0027630A">
        <w:t xml:space="preserve">Если участник </w:t>
      </w:r>
      <w:r w:rsidR="006369FC">
        <w:t>ТМ</w:t>
      </w:r>
      <w:r w:rsidRPr="0027630A">
        <w:t xml:space="preserve"> не имеет информации для заполнения какого-то конкретного поля, он должен оставить это поле пустым (не делать прочерков).</w:t>
      </w:r>
    </w:p>
    <w:p w14:paraId="3F0C1FB6" w14:textId="77777777" w:rsidR="00601F82" w:rsidRDefault="00601F82" w:rsidP="00111AFE">
      <w:pPr>
        <w:spacing w:line="240" w:lineRule="auto"/>
      </w:pPr>
      <w:r w:rsidRPr="0027630A"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14:paraId="4F295565" w14:textId="77777777" w:rsidR="00601F82" w:rsidRDefault="00601F82" w:rsidP="00601F82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601F82" w14:paraId="52912FE8" w14:textId="77777777" w:rsidTr="00601F82">
        <w:trPr>
          <w:trHeight w:val="3015"/>
        </w:trPr>
        <w:tc>
          <w:tcPr>
            <w:tcW w:w="782" w:type="dxa"/>
          </w:tcPr>
          <w:p w14:paraId="7FBDDA15" w14:textId="77777777" w:rsidR="00601F82" w:rsidRDefault="00601F82" w:rsidP="00601F82">
            <w:pPr>
              <w:ind w:firstLine="0"/>
              <w:rPr>
                <w:noProof/>
              </w:rPr>
            </w:pPr>
            <w:r w:rsidRPr="00AB619C">
              <w:rPr>
                <w:noProof/>
              </w:rPr>
              <w:lastRenderedPageBreak/>
              <w:drawing>
                <wp:inline distT="0" distB="0" distL="0" distR="0" wp14:anchorId="062B2DCB" wp14:editId="41887F57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31644207" w14:textId="77777777" w:rsidR="00601F82" w:rsidRPr="00637167" w:rsidRDefault="00601F82" w:rsidP="00601F82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  <w:r w:rsidRPr="00637167">
              <w:rPr>
                <w:i/>
              </w:rPr>
              <w:t>Категорически запрещается:</w:t>
            </w:r>
          </w:p>
          <w:p w14:paraId="6E45DDAF" w14:textId="55062F86" w:rsidR="00601F82" w:rsidRPr="00637167" w:rsidRDefault="00601F82" w:rsidP="00111AFE">
            <w:pPr>
              <w:pStyle w:val="a"/>
              <w:spacing w:line="240" w:lineRule="auto"/>
              <w:ind w:left="389" w:hanging="389"/>
              <w:rPr>
                <w:i/>
              </w:rPr>
            </w:pPr>
            <w:r w:rsidRPr="00637167">
              <w:rPr>
                <w:i/>
              </w:rPr>
              <w:t xml:space="preserve">делать в полях бланков </w:t>
            </w:r>
            <w:r w:rsidR="006369FC" w:rsidRPr="006369FC">
              <w:rPr>
                <w:i/>
              </w:rPr>
              <w:t>ТМ</w:t>
            </w:r>
            <w:r w:rsidRPr="006369FC">
              <w:rPr>
                <w:i/>
              </w:rPr>
              <w:t>,</w:t>
            </w:r>
            <w:r w:rsidRPr="00637167">
              <w:rPr>
                <w:i/>
              </w:rPr>
              <w:t xml:space="preserve"> вне полей бланков </w:t>
            </w:r>
            <w:r w:rsidR="006369FC" w:rsidRPr="006369FC">
              <w:rPr>
                <w:i/>
              </w:rPr>
              <w:t>ТМ</w:t>
            </w:r>
            <w:r w:rsidRPr="00637167">
              <w:rPr>
                <w:i/>
              </w:rPr>
              <w:t xml:space="preserve"> или в полях, заполненных автоматическим способом какие-либо записи и (или) пометки, не относящиеся к содержанию полей бланков </w:t>
            </w:r>
            <w:r w:rsidR="006369FC" w:rsidRPr="006369FC">
              <w:rPr>
                <w:i/>
              </w:rPr>
              <w:t>ТМ</w:t>
            </w:r>
            <w:r w:rsidRPr="00637167">
              <w:rPr>
                <w:i/>
              </w:rPr>
              <w:t>;</w:t>
            </w:r>
          </w:p>
          <w:p w14:paraId="095665EF" w14:textId="3735FC93" w:rsidR="00601F82" w:rsidRPr="00CD297A" w:rsidRDefault="00601F82" w:rsidP="00111AFE">
            <w:pPr>
              <w:pStyle w:val="a"/>
              <w:spacing w:line="240" w:lineRule="auto"/>
              <w:ind w:left="389" w:hanging="389"/>
            </w:pPr>
            <w:r w:rsidRPr="00637167">
              <w:rPr>
                <w:i/>
              </w:rPr>
              <w:t>использовать для заполнения бланков</w:t>
            </w:r>
            <w:r w:rsidRPr="006369FC">
              <w:rPr>
                <w:i/>
              </w:rPr>
              <w:t xml:space="preserve"> </w:t>
            </w:r>
            <w:r w:rsidR="006369FC" w:rsidRPr="006369FC">
              <w:rPr>
                <w:i/>
              </w:rPr>
              <w:t>ТМ</w:t>
            </w:r>
            <w:r w:rsidRPr="00637167">
              <w:rPr>
                <w:i/>
              </w:rPr>
              <w:t xml:space="preserve"> цветные ручки вместо черной,  карандаш, средства для исправления внесенной в бланки</w:t>
            </w:r>
            <w:r w:rsidR="006369FC">
              <w:t xml:space="preserve"> </w:t>
            </w:r>
            <w:r w:rsidR="006369FC" w:rsidRPr="006369FC">
              <w:rPr>
                <w:i/>
              </w:rPr>
              <w:t>ТМ</w:t>
            </w:r>
            <w:r w:rsidR="006369FC" w:rsidRPr="00637167">
              <w:rPr>
                <w:i/>
              </w:rPr>
              <w:t xml:space="preserve"> </w:t>
            </w:r>
            <w:r w:rsidRPr="00637167">
              <w:rPr>
                <w:i/>
              </w:rPr>
              <w:t>информации («замазку», «ластик» и др.).</w:t>
            </w:r>
          </w:p>
        </w:tc>
      </w:tr>
    </w:tbl>
    <w:p w14:paraId="26E7A5F5" w14:textId="77777777" w:rsidR="00601F82" w:rsidRDefault="00601F82" w:rsidP="00601F82">
      <w:pPr>
        <w:pStyle w:val="30"/>
      </w:pPr>
      <w:bookmarkStart w:id="32" w:name="_Toc448310458"/>
      <w:bookmarkStart w:id="33" w:name="_Toc63697690"/>
      <w:r>
        <w:t>Заполнение бланка ответов №1</w:t>
      </w:r>
      <w:bookmarkEnd w:id="32"/>
      <w:bookmarkEnd w:id="33"/>
    </w:p>
    <w:p w14:paraId="1FD67735" w14:textId="77777777" w:rsidR="00601F82" w:rsidRPr="0027630A" w:rsidRDefault="00601F82" w:rsidP="00111AFE">
      <w:pPr>
        <w:spacing w:line="240" w:lineRule="auto"/>
      </w:pPr>
      <w:r w:rsidRPr="0027630A">
        <w:t>Бланк ответов № 1</w:t>
      </w:r>
      <w:r>
        <w:t xml:space="preserve"> (рис. 1)</w:t>
      </w:r>
      <w:r w:rsidRPr="0027630A">
        <w:t xml:space="preserve"> предназначен для записи результатов выполнения заданий с кратким ответом. </w:t>
      </w:r>
    </w:p>
    <w:p w14:paraId="01A7DF82" w14:textId="77777777" w:rsidR="00601F82" w:rsidRPr="0027630A" w:rsidRDefault="00601F82" w:rsidP="00111AFE">
      <w:pPr>
        <w:spacing w:line="240" w:lineRule="auto"/>
      </w:pPr>
      <w:r w:rsidRPr="0027630A">
        <w:t>В верхней части бланка ответов № 1 расположены:</w:t>
      </w:r>
    </w:p>
    <w:p w14:paraId="20363AFF" w14:textId="20390010" w:rsidR="00601F82" w:rsidRPr="0027630A" w:rsidRDefault="00601F82" w:rsidP="00111AFE">
      <w:pPr>
        <w:pStyle w:val="a"/>
        <w:spacing w:line="240" w:lineRule="auto"/>
      </w:pPr>
      <w:r w:rsidRPr="0027630A">
        <w:t>данные</w:t>
      </w:r>
      <w:r w:rsidR="006369FC" w:rsidRPr="006369FC">
        <w:t xml:space="preserve"> </w:t>
      </w:r>
      <w:r w:rsidR="006369FC">
        <w:t>ТМ</w:t>
      </w:r>
      <w:r w:rsidR="006369FC" w:rsidRPr="0027630A">
        <w:t xml:space="preserve"> </w:t>
      </w:r>
      <w:r w:rsidRPr="0027630A">
        <w:t xml:space="preserve">(предмет, дата) и рассадке участника (аудитория, место) (данные заполняются при </w:t>
      </w:r>
      <w:r w:rsidR="00111AFE">
        <w:t>формировании</w:t>
      </w:r>
      <w:r w:rsidRPr="0027630A">
        <w:t xml:space="preserve"> бланков в РЦОИ);</w:t>
      </w:r>
    </w:p>
    <w:p w14:paraId="5B820807" w14:textId="0BF0A134" w:rsidR="00601F82" w:rsidRPr="0027630A" w:rsidRDefault="00601F82" w:rsidP="00111AFE">
      <w:pPr>
        <w:pStyle w:val="a"/>
        <w:spacing w:line="240" w:lineRule="auto"/>
      </w:pPr>
      <w:r w:rsidRPr="0027630A">
        <w:t xml:space="preserve">персональные данные участника </w:t>
      </w:r>
      <w:r w:rsidR="006369FC">
        <w:t>ТМ</w:t>
      </w:r>
      <w:r w:rsidRPr="0027630A">
        <w:t xml:space="preserve"> (данные заполняются </w:t>
      </w:r>
      <w:r w:rsidR="006369FC">
        <w:br/>
      </w:r>
      <w:r w:rsidRPr="0027630A">
        <w:t xml:space="preserve">при </w:t>
      </w:r>
      <w:r w:rsidR="00DF4EE8">
        <w:t>формировании</w:t>
      </w:r>
      <w:r w:rsidR="00DF4EE8" w:rsidRPr="0027630A">
        <w:t xml:space="preserve"> </w:t>
      </w:r>
      <w:r w:rsidRPr="0027630A">
        <w:t>бланков в РЦОИ);</w:t>
      </w:r>
    </w:p>
    <w:p w14:paraId="267ACD26" w14:textId="77777777" w:rsidR="00601F82" w:rsidRPr="0027630A" w:rsidRDefault="00601F82" w:rsidP="00111AFE">
      <w:pPr>
        <w:pStyle w:val="a"/>
        <w:spacing w:line="240" w:lineRule="auto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14:paraId="501CE972" w14:textId="77777777" w:rsidR="00601F82" w:rsidRDefault="00601F82" w:rsidP="00601F82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00348E90" w14:textId="77777777" w:rsidR="00601F82" w:rsidRDefault="00601F82" w:rsidP="00601F82">
      <w:pPr>
        <w:ind w:firstLine="0"/>
        <w:jc w:val="center"/>
      </w:pPr>
    </w:p>
    <w:p w14:paraId="7B4DDD1C" w14:textId="77777777" w:rsidR="00601F82" w:rsidRPr="0027630A" w:rsidRDefault="00601F82" w:rsidP="00601F82">
      <w:pPr>
        <w:ind w:firstLine="0"/>
        <w:jc w:val="center"/>
      </w:pPr>
      <w:r w:rsidRPr="0027630A">
        <w:rPr>
          <w:noProof/>
        </w:rPr>
        <w:drawing>
          <wp:inline distT="0" distB="0" distL="0" distR="0" wp14:anchorId="2C8A0818" wp14:editId="4665523E">
            <wp:extent cx="5400000" cy="7725600"/>
            <wp:effectExtent l="19050" t="19050" r="1079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8321" r="33324" b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2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288138" w14:textId="77777777" w:rsidR="00601F82" w:rsidRDefault="00601F82" w:rsidP="00601F82">
      <w:pPr>
        <w:ind w:firstLine="0"/>
        <w:jc w:val="center"/>
      </w:pPr>
      <w:r w:rsidRPr="0027630A">
        <w:t>Рис. 1. Бланк ответов № 1</w:t>
      </w:r>
    </w:p>
    <w:p w14:paraId="2DF227EC" w14:textId="77777777" w:rsidR="00601F82" w:rsidRDefault="00601F82" w:rsidP="00601F82"/>
    <w:p w14:paraId="3DF255D6" w14:textId="77777777" w:rsidR="00601F82" w:rsidRDefault="00601F82" w:rsidP="00111AFE">
      <w:pPr>
        <w:pStyle w:val="a"/>
        <w:spacing w:line="240" w:lineRule="auto"/>
      </w:pPr>
      <w:r w:rsidRPr="0027630A">
        <w:lastRenderedPageBreak/>
        <w:t>образец написания символов при заполнении бланка.</w:t>
      </w:r>
    </w:p>
    <w:p w14:paraId="14D3C910" w14:textId="77777777" w:rsidR="00601F82" w:rsidRDefault="00601F82" w:rsidP="00111AFE">
      <w:pPr>
        <w:spacing w:line="240" w:lineRule="auto"/>
      </w:pPr>
      <w:r>
        <w:t>Участники ставят подпись в окне, расположенном в верхней правой части бланка.</w:t>
      </w:r>
    </w:p>
    <w:p w14:paraId="1BD527E2" w14:textId="77777777" w:rsidR="00601F82" w:rsidRDefault="00601F82" w:rsidP="00111AFE">
      <w:pPr>
        <w:spacing w:line="240" w:lineRule="auto"/>
      </w:pPr>
      <w:r>
        <w:t>Поля нижней части бланка («Вариант», «Неявка», «Удален», «Не закончил») заполняются организатором.</w:t>
      </w:r>
    </w:p>
    <w:p w14:paraId="5B67BE00" w14:textId="77777777" w:rsidR="00601F82" w:rsidRPr="0027630A" w:rsidRDefault="00601F82" w:rsidP="00601F82"/>
    <w:p w14:paraId="35F0E8FB" w14:textId="77777777" w:rsidR="00601F82" w:rsidRPr="0027630A" w:rsidRDefault="00601F82" w:rsidP="00601F82">
      <w:pPr>
        <w:ind w:firstLine="0"/>
        <w:jc w:val="center"/>
        <w:rPr>
          <w:noProof/>
        </w:rPr>
      </w:pPr>
      <w:r w:rsidRPr="0027630A">
        <w:rPr>
          <w:noProof/>
        </w:rPr>
        <w:drawing>
          <wp:inline distT="0" distB="0" distL="0" distR="0" wp14:anchorId="3810DFFA" wp14:editId="7A6D5049">
            <wp:extent cx="5400000" cy="4226400"/>
            <wp:effectExtent l="19050" t="19050" r="10795" b="222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30202" r="3332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2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26BCFF" w14:textId="77777777" w:rsidR="00601F82" w:rsidRPr="0027630A" w:rsidRDefault="00601F82" w:rsidP="00601F82">
      <w:pPr>
        <w:ind w:firstLine="0"/>
        <w:jc w:val="center"/>
      </w:pPr>
      <w:r w:rsidRPr="0027630A">
        <w:t>Рис. 2. Область для записи ответов на задания с кратким ответом</w:t>
      </w:r>
    </w:p>
    <w:p w14:paraId="472D7E58" w14:textId="77777777" w:rsidR="00601F82" w:rsidRDefault="00601F82" w:rsidP="00601F82"/>
    <w:p w14:paraId="3754CB9D" w14:textId="77777777" w:rsidR="00601F82" w:rsidRPr="0027630A" w:rsidRDefault="00601F82" w:rsidP="00111AFE">
      <w:pPr>
        <w:spacing w:line="240" w:lineRule="auto"/>
      </w:pPr>
      <w:r w:rsidRPr="0027630A">
        <w:t xml:space="preserve">В средней части бланка ответов № 1 (рис. 2) - краткий ответ записывается справа от номера задания в области ответов с названием «Результаты выполнения заданий с кратким ответом». </w:t>
      </w:r>
    </w:p>
    <w:p w14:paraId="4B14111D" w14:textId="77777777" w:rsidR="00601F82" w:rsidRPr="0027630A" w:rsidRDefault="00601F82" w:rsidP="00111AFE">
      <w:pPr>
        <w:spacing w:line="240" w:lineRule="auto"/>
      </w:pPr>
      <w:r w:rsidRPr="0027630A">
        <w:t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</w:t>
      </w:r>
    </w:p>
    <w:p w14:paraId="5BE15F86" w14:textId="77777777" w:rsidR="00601F82" w:rsidRPr="0027630A" w:rsidRDefault="00601F82" w:rsidP="00111AFE">
      <w:pPr>
        <w:spacing w:line="240" w:lineRule="auto"/>
      </w:pPr>
      <w:r w:rsidRPr="0027630A"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701A7749" w14:textId="77777777" w:rsidR="00601F82" w:rsidRPr="0027630A" w:rsidRDefault="00601F82" w:rsidP="00111AFE">
      <w:pPr>
        <w:spacing w:line="240" w:lineRule="auto"/>
      </w:pPr>
      <w:r w:rsidRPr="0027630A">
        <w:t>Краткий ответ, в соответствии с инструкцией к заданию, может быть записан только в виде:</w:t>
      </w:r>
    </w:p>
    <w:p w14:paraId="425F2308" w14:textId="77777777" w:rsidR="00601F82" w:rsidRPr="0027630A" w:rsidRDefault="00601F82" w:rsidP="00111AFE">
      <w:pPr>
        <w:pStyle w:val="a"/>
        <w:spacing w:line="240" w:lineRule="auto"/>
      </w:pPr>
      <w:r w:rsidRPr="0027630A">
        <w:t>слова или словосочетания;</w:t>
      </w:r>
    </w:p>
    <w:p w14:paraId="56CFB8F4" w14:textId="77777777" w:rsidR="00601F82" w:rsidRPr="0027630A" w:rsidRDefault="00601F82" w:rsidP="00111AFE">
      <w:pPr>
        <w:pStyle w:val="a"/>
        <w:spacing w:line="240" w:lineRule="auto"/>
      </w:pPr>
      <w:r w:rsidRPr="0027630A">
        <w:t>одного целого числа;</w:t>
      </w:r>
    </w:p>
    <w:p w14:paraId="79F75AAE" w14:textId="77777777" w:rsidR="00601F82" w:rsidRPr="0027630A" w:rsidRDefault="00601F82" w:rsidP="00111AFE">
      <w:pPr>
        <w:pStyle w:val="a"/>
        <w:spacing w:line="240" w:lineRule="auto"/>
      </w:pPr>
      <w:r w:rsidRPr="0027630A">
        <w:lastRenderedPageBreak/>
        <w:t>комбинации букв и цифр;</w:t>
      </w:r>
    </w:p>
    <w:p w14:paraId="215EB096" w14:textId="29651093" w:rsidR="00601F82" w:rsidRPr="0027630A" w:rsidRDefault="00601F82" w:rsidP="00111AFE">
      <w:pPr>
        <w:pStyle w:val="a"/>
        <w:spacing w:line="240" w:lineRule="auto"/>
      </w:pPr>
      <w:r w:rsidRPr="0027630A">
        <w:t xml:space="preserve">десятичной дроби (с использованием цифр, запятой и знака «минус» </w:t>
      </w:r>
      <w:r w:rsidR="006369FC">
        <w:br/>
      </w:r>
      <w:r w:rsidRPr="0027630A">
        <w:t>при необходимости), если в инструкции по выполнению задания указано, что ответ можно дать в виде десятичной дроби;</w:t>
      </w:r>
    </w:p>
    <w:p w14:paraId="48A92935" w14:textId="25399239" w:rsidR="00601F82" w:rsidRPr="0027630A" w:rsidRDefault="00601F82" w:rsidP="00111AFE">
      <w:pPr>
        <w:pStyle w:val="a"/>
        <w:spacing w:line="240" w:lineRule="auto"/>
      </w:pPr>
      <w:r w:rsidRPr="0027630A">
        <w:t xml:space="preserve">перечисления требуемых в задании пунктов, разделенных запятыми, если </w:t>
      </w:r>
      <w:r w:rsidR="006369FC">
        <w:br/>
      </w:r>
      <w:r w:rsidRPr="0027630A">
        <w:t>в инструкции к заданию указано, что в ответе элементы необходимо перечислить через запятую.</w:t>
      </w:r>
    </w:p>
    <w:p w14:paraId="1C9EB15F" w14:textId="77777777" w:rsidR="00601F82" w:rsidRPr="0027630A" w:rsidRDefault="00601F82" w:rsidP="00111AFE">
      <w:pPr>
        <w:spacing w:line="240" w:lineRule="auto"/>
      </w:pPr>
      <w:r w:rsidRPr="00E94E30">
        <w:t>Каждая цифра, буква, запятая или знак «минус» (если число отрицательное)</w:t>
      </w:r>
      <w:r w:rsidRPr="0027630A">
        <w:t xml:space="preserve"> записывается в отдельную клеточку, строго по образцу из верхней части бланка ответов № 1. </w:t>
      </w:r>
    </w:p>
    <w:p w14:paraId="0F073832" w14:textId="2CAB5EBD" w:rsidR="00601F82" w:rsidRPr="0027630A" w:rsidRDefault="00601F82" w:rsidP="00111AFE">
      <w:pPr>
        <w:spacing w:line="240" w:lineRule="auto"/>
      </w:pPr>
      <w:r w:rsidRPr="0027630A">
        <w:t xml:space="preserve">При написании ответов, состоящих из двух или более слов, каждое слово записывается в соответствии с инструкциями по записи ответов в КИМ </w:t>
      </w:r>
      <w:r w:rsidR="006369FC">
        <w:br/>
      </w:r>
      <w:r w:rsidRPr="0027630A">
        <w:t>по соответствующим учебным предметам (например: без пробелов, запятых и других дополнительных символов).</w:t>
      </w:r>
    </w:p>
    <w:p w14:paraId="23038FDC" w14:textId="4B766DDE" w:rsidR="00601F82" w:rsidRPr="0027630A" w:rsidRDefault="00601F82" w:rsidP="00111AFE">
      <w:pPr>
        <w:spacing w:line="240" w:lineRule="auto"/>
      </w:pPr>
      <w:r w:rsidRPr="0027630A">
        <w:t xml:space="preserve">Если кратким ответом должно быть слово, пропущенное в тексте задания, </w:t>
      </w:r>
      <w:r w:rsidR="006369FC">
        <w:br/>
      </w:r>
      <w:r w:rsidRPr="0027630A">
        <w:t xml:space="preserve">то это слово нужно писать в той форме (род, число, падеж и т.п.), в которой </w:t>
      </w:r>
      <w:r w:rsidR="006369FC">
        <w:br/>
      </w:r>
      <w:r w:rsidRPr="0027630A">
        <w:t>оно должно стоять в задании.</w:t>
      </w:r>
    </w:p>
    <w:p w14:paraId="5AB2BF84" w14:textId="77777777" w:rsidR="00601F82" w:rsidRPr="0027630A" w:rsidRDefault="00601F82" w:rsidP="00111AFE">
      <w:pPr>
        <w:spacing w:line="240" w:lineRule="auto"/>
      </w:pPr>
      <w:r w:rsidRPr="0027630A">
        <w:t xml:space="preserve">В ответе, записанном в виде десятичной дроби, в качестве разделителя следует указывать запятую. </w:t>
      </w:r>
    </w:p>
    <w:p w14:paraId="212D457D" w14:textId="201EF75B" w:rsidR="00E82E14" w:rsidRDefault="00601F82" w:rsidP="00111AFE">
      <w:pPr>
        <w:spacing w:line="240" w:lineRule="auto"/>
      </w:pPr>
      <w:r w:rsidRPr="0027630A">
        <w:t xml:space="preserve">Запрещается записывать ответ в виде математического выражения </w:t>
      </w:r>
      <w:r w:rsidR="006369FC">
        <w:br/>
      </w:r>
      <w:r w:rsidRPr="0027630A">
        <w:t xml:space="preserve">или формулы. В ответе не указываются названия единиц измерения </w:t>
      </w:r>
      <w:r w:rsidR="006369FC">
        <w:br/>
      </w:r>
      <w:r w:rsidRPr="0027630A">
        <w:t>(градусы, проценты, метры, тонны и т.д.)</w:t>
      </w:r>
      <w:r w:rsidR="00852349">
        <w:t>,</w:t>
      </w:r>
      <w:r w:rsidRPr="0027630A">
        <w:t xml:space="preserve"> так как они не будут учитываться </w:t>
      </w:r>
      <w:r w:rsidR="006369FC">
        <w:br/>
      </w:r>
      <w:r w:rsidRPr="0027630A">
        <w:t>при оценивании. Недопустимы заголовки или комментарии к ответу.</w:t>
      </w:r>
      <w:r w:rsidR="00E82E14" w:rsidRPr="00E82E14">
        <w:t xml:space="preserve"> </w:t>
      </w:r>
    </w:p>
    <w:p w14:paraId="4EAF22AB" w14:textId="60CF8907" w:rsidR="00E82E14" w:rsidRPr="00E82E14" w:rsidRDefault="00E82E14" w:rsidP="00111AFE">
      <w:pPr>
        <w:spacing w:line="240" w:lineRule="auto"/>
      </w:pPr>
      <w:r w:rsidRPr="00E82E14">
        <w:t>В случае, если КИМ не предусматривает записи ответа на бланке №1, поле для записи ответа заполнено символами «ХХХ»</w:t>
      </w:r>
      <w:r>
        <w:t>.</w:t>
      </w:r>
    </w:p>
    <w:p w14:paraId="7CB10CA1" w14:textId="77777777" w:rsidR="00601F82" w:rsidRDefault="00601F82" w:rsidP="00601F82"/>
    <w:p w14:paraId="2F3E7D37" w14:textId="77777777" w:rsidR="00601F82" w:rsidRPr="0027630A" w:rsidRDefault="00601F82" w:rsidP="00601F82">
      <w:pPr>
        <w:ind w:firstLine="0"/>
        <w:jc w:val="center"/>
      </w:pPr>
      <w:r w:rsidRPr="0027630A">
        <w:rPr>
          <w:noProof/>
        </w:rPr>
        <w:drawing>
          <wp:inline distT="0" distB="0" distL="0" distR="0" wp14:anchorId="4EADF1E3" wp14:editId="02256490">
            <wp:extent cx="5400000" cy="1105200"/>
            <wp:effectExtent l="19050" t="19050" r="1079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78197" r="33324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568339" w14:textId="77777777" w:rsidR="00601F82" w:rsidRPr="0027630A" w:rsidRDefault="00601F82" w:rsidP="00601F82">
      <w:pPr>
        <w:ind w:firstLine="0"/>
        <w:jc w:val="center"/>
      </w:pPr>
      <w:r w:rsidRPr="0027630A">
        <w:t>Рис. 3. Область замены ошибочных ответов на задания с кратким ответом</w:t>
      </w:r>
    </w:p>
    <w:p w14:paraId="10F4C5D3" w14:textId="77777777" w:rsidR="00601F82" w:rsidRDefault="00601F82" w:rsidP="00601F82"/>
    <w:p w14:paraId="1955F843" w14:textId="77777777" w:rsidR="00601F82" w:rsidRPr="0027630A" w:rsidRDefault="00601F82" w:rsidP="00111AFE">
      <w:pPr>
        <w:spacing w:line="240" w:lineRule="auto"/>
      </w:pPr>
      <w:r w:rsidRPr="0027630A"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3). </w:t>
      </w:r>
    </w:p>
    <w:p w14:paraId="1221D631" w14:textId="5F043353" w:rsidR="00601F82" w:rsidRPr="0027630A" w:rsidRDefault="00601F82" w:rsidP="00111AFE">
      <w:pPr>
        <w:spacing w:line="240" w:lineRule="auto"/>
      </w:pPr>
      <w:r w:rsidRPr="0027630A">
        <w:t xml:space="preserve">Для замены внесенного в бланк ответов № 1 ответа нужно в соответствующих полях замены проставить номер задания, ответ на который следует исправить </w:t>
      </w:r>
      <w:r w:rsidR="006369FC">
        <w:br/>
      </w:r>
      <w:r w:rsidRPr="0027630A">
        <w:t>и записать новое значение верного ответа на указанное задание.</w:t>
      </w:r>
    </w:p>
    <w:p w14:paraId="3722E3F4" w14:textId="793C0320" w:rsidR="00601F82" w:rsidRPr="0027630A" w:rsidRDefault="00601F82" w:rsidP="00111AFE">
      <w:pPr>
        <w:spacing w:line="240" w:lineRule="auto"/>
      </w:pPr>
      <w:r w:rsidRPr="0027630A">
        <w:t xml:space="preserve">В случае если в области замены ошибочных ответов на задания с кратким ответом будет заполнено поле для номера задания, а новый ответ не внесен, </w:t>
      </w:r>
      <w:r w:rsidR="006369FC">
        <w:br/>
      </w:r>
      <w:r w:rsidRPr="0027630A">
        <w:t xml:space="preserve">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</w:t>
      </w:r>
      <w:r w:rsidR="006369FC">
        <w:br/>
      </w:r>
      <w:r w:rsidRPr="0027630A">
        <w:lastRenderedPageBreak/>
        <w:t>в области замены ошибочных ответов неправильный номер задания следует зачеркнуть.</w:t>
      </w:r>
    </w:p>
    <w:p w14:paraId="508FCC6D" w14:textId="77777777" w:rsidR="00601F82" w:rsidRDefault="00601F82" w:rsidP="00601F82">
      <w:pPr>
        <w:pStyle w:val="30"/>
      </w:pPr>
      <w:bookmarkStart w:id="34" w:name="_Toc448310459"/>
      <w:bookmarkStart w:id="35" w:name="_Toc63697691"/>
      <w:r>
        <w:t>Заполнение бланка ответов №2</w:t>
      </w:r>
      <w:bookmarkEnd w:id="34"/>
      <w:bookmarkEnd w:id="35"/>
    </w:p>
    <w:p w14:paraId="37A241B2" w14:textId="77777777" w:rsidR="00601F82" w:rsidRPr="0027630A" w:rsidRDefault="00601F82" w:rsidP="00111AFE">
      <w:pPr>
        <w:spacing w:line="240" w:lineRule="auto"/>
      </w:pPr>
      <w:r w:rsidRPr="0027630A">
        <w:t>Бланк ответов № 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 w14:paraId="66BF2A2B" w14:textId="77777777" w:rsidR="00601F82" w:rsidRPr="0027630A" w:rsidRDefault="00601F82" w:rsidP="00111AFE">
      <w:pPr>
        <w:spacing w:line="240" w:lineRule="auto"/>
      </w:pPr>
      <w:r w:rsidRPr="0027630A">
        <w:t>В верхней части бланка ответов № 2 расположены:</w:t>
      </w:r>
    </w:p>
    <w:p w14:paraId="4EC1B206" w14:textId="50B02A09" w:rsidR="00601F82" w:rsidRPr="0027630A" w:rsidRDefault="00601F82" w:rsidP="00111AFE">
      <w:pPr>
        <w:pStyle w:val="a"/>
        <w:spacing w:line="240" w:lineRule="auto"/>
      </w:pPr>
      <w:r w:rsidRPr="0027630A">
        <w:t xml:space="preserve">данные </w:t>
      </w:r>
      <w:r w:rsidR="006369FC">
        <w:t>ТМ</w:t>
      </w:r>
      <w:r w:rsidRPr="0027630A">
        <w:t xml:space="preserve"> (предмет, дата) и рассадке участника (аудитория, место) (данные заполняются при </w:t>
      </w:r>
      <w:r w:rsidR="00DF4EE8">
        <w:t>формировании</w:t>
      </w:r>
      <w:r w:rsidR="00DF4EE8" w:rsidRPr="0027630A">
        <w:t xml:space="preserve"> </w:t>
      </w:r>
      <w:r w:rsidRPr="0027630A">
        <w:t>бланков в РЦОИ);</w:t>
      </w:r>
    </w:p>
    <w:p w14:paraId="77D77A6D" w14:textId="5C18D92A" w:rsidR="00601F82" w:rsidRPr="0027630A" w:rsidRDefault="00601F82" w:rsidP="00111AFE">
      <w:pPr>
        <w:pStyle w:val="a"/>
        <w:spacing w:line="240" w:lineRule="auto"/>
      </w:pPr>
      <w:r w:rsidRPr="0027630A">
        <w:t xml:space="preserve">персональные данные участника </w:t>
      </w:r>
      <w:r w:rsidR="006369FC">
        <w:t>ТМ</w:t>
      </w:r>
      <w:r w:rsidRPr="0027630A">
        <w:t xml:space="preserve"> (данные заполняются </w:t>
      </w:r>
      <w:r w:rsidR="006369FC">
        <w:br/>
      </w:r>
      <w:r w:rsidRPr="0027630A">
        <w:t xml:space="preserve">при </w:t>
      </w:r>
      <w:r w:rsidR="00DF4EE8">
        <w:t>формировании</w:t>
      </w:r>
      <w:r w:rsidR="00DF4EE8" w:rsidRPr="0027630A">
        <w:t xml:space="preserve"> </w:t>
      </w:r>
      <w:r w:rsidRPr="0027630A">
        <w:t>бланков в РЦОИ);</w:t>
      </w:r>
    </w:p>
    <w:p w14:paraId="2080972B" w14:textId="77777777" w:rsidR="00601F82" w:rsidRPr="0027630A" w:rsidRDefault="00601F82" w:rsidP="00111AFE">
      <w:pPr>
        <w:pStyle w:val="a"/>
        <w:spacing w:line="240" w:lineRule="auto"/>
      </w:pPr>
      <w:r w:rsidRPr="0027630A">
        <w:t>вертикальный и горизонтальный штрих</w:t>
      </w:r>
      <w:r>
        <w:t>-</w:t>
      </w:r>
      <w:r w:rsidRPr="0027630A">
        <w:t>коды и их цифровые значения;</w:t>
      </w:r>
    </w:p>
    <w:p w14:paraId="003411EF" w14:textId="77777777" w:rsidR="00601F82" w:rsidRPr="0027630A" w:rsidRDefault="00601F82" w:rsidP="00111AFE">
      <w:pPr>
        <w:pStyle w:val="a"/>
        <w:spacing w:line="240" w:lineRule="auto"/>
      </w:pPr>
      <w:r w:rsidRPr="0027630A">
        <w:t>поле для записи цифрового значения штрих</w:t>
      </w:r>
      <w:r>
        <w:t>-</w:t>
      </w:r>
      <w:r w:rsidRPr="0027630A">
        <w:t>кода дополнительного бланка ответов № 2;</w:t>
      </w:r>
    </w:p>
    <w:p w14:paraId="68A0B1F9" w14:textId="77777777" w:rsidR="00601F82" w:rsidRPr="0027630A" w:rsidRDefault="00601F82" w:rsidP="00111AFE">
      <w:pPr>
        <w:pStyle w:val="a"/>
        <w:spacing w:line="240" w:lineRule="auto"/>
      </w:pPr>
      <w:r w:rsidRPr="0027630A">
        <w:t>поле для нумерации листов бланков ответов № 2</w:t>
      </w:r>
    </w:p>
    <w:p w14:paraId="77D8877B" w14:textId="3DAFB54B" w:rsidR="00601F82" w:rsidRPr="0027630A" w:rsidRDefault="00601F82" w:rsidP="00111AFE">
      <w:pPr>
        <w:spacing w:line="240" w:lineRule="auto"/>
      </w:pPr>
      <w:r w:rsidRPr="00E94E30">
        <w:t xml:space="preserve">Поле «Дополнительный бланк ответов № 2» заполняет организатор </w:t>
      </w:r>
      <w:r w:rsidR="006369FC">
        <w:br/>
      </w:r>
      <w:r w:rsidRPr="00E94E30">
        <w:t>в аудитории</w:t>
      </w:r>
      <w:r w:rsidRPr="0027630A">
        <w:t xml:space="preserve"> при выдаче дополнительного бланка ответов № 2, вписывая в это поле цифровое значение штрих</w:t>
      </w:r>
      <w:r>
        <w:t>-</w:t>
      </w:r>
      <w:r w:rsidRPr="0027630A">
        <w:t xml:space="preserve">кода дополнительного бланка ответов № 2, </w:t>
      </w:r>
      <w:r w:rsidR="006369FC">
        <w:br/>
      </w:r>
      <w:r w:rsidRPr="0027630A">
        <w:t xml:space="preserve">который выдается участнику </w:t>
      </w:r>
      <w:r w:rsidR="006369FC">
        <w:t>ТМ</w:t>
      </w:r>
      <w:r w:rsidRPr="0027630A">
        <w:t xml:space="preserve">. </w:t>
      </w:r>
    </w:p>
    <w:p w14:paraId="48D262BC" w14:textId="256964B6" w:rsidR="00601F82" w:rsidRPr="0027630A" w:rsidRDefault="00601F82" w:rsidP="00111AFE">
      <w:pPr>
        <w:spacing w:line="240" w:lineRule="auto"/>
      </w:pPr>
      <w:r w:rsidRPr="0027630A">
        <w:t xml:space="preserve">При недостатке места для ответов на лицевой стороне бланка ответов № 2 участник </w:t>
      </w:r>
      <w:r w:rsidR="006369FC">
        <w:t>ТМ</w:t>
      </w:r>
      <w:r w:rsidRPr="0027630A">
        <w:t xml:space="preserve"> должен продолжить записи на оборотной стороне бланка, сделав </w:t>
      </w:r>
      <w:r w:rsidR="006369FC">
        <w:br/>
      </w:r>
      <w:r w:rsidRPr="0027630A">
        <w:t xml:space="preserve">в нижней части области ответов лицевой стороны бланка запись «смотри на обороте». </w:t>
      </w:r>
    </w:p>
    <w:p w14:paraId="4A22933F" w14:textId="6B051E76" w:rsidR="00601F82" w:rsidRDefault="00601F82" w:rsidP="00111AFE">
      <w:pPr>
        <w:spacing w:line="240" w:lineRule="auto"/>
      </w:pPr>
      <w:r w:rsidRPr="0027630A">
        <w:t xml:space="preserve">При недостатке места для ответов на основном бланке ответов № 2 участник </w:t>
      </w:r>
      <w:r w:rsidR="006369FC">
        <w:t>ТМ</w:t>
      </w:r>
      <w:r w:rsidRPr="0027630A">
        <w:t xml:space="preserve"> должен продолжить записи на дополнительном бланке ответов № 2, выдаваемом организатором в аудитории по требованию участника </w:t>
      </w:r>
      <w:r w:rsidR="006369FC">
        <w:t>ТМ</w:t>
      </w:r>
      <w:r w:rsidRPr="0027630A">
        <w:t xml:space="preserve"> в случае, когда в области ответов основного бланка ответов № 2 не осталось места. </w:t>
      </w:r>
    </w:p>
    <w:p w14:paraId="2B77C6A2" w14:textId="77777777" w:rsidR="00601F82" w:rsidRPr="0027630A" w:rsidRDefault="00601F82" w:rsidP="00111AFE">
      <w:pPr>
        <w:spacing w:line="240" w:lineRule="auto"/>
      </w:pPr>
      <w:r>
        <w:t>Поля нижней части бланка («Вариант», «Неявка», «Удален», «Не закончил») заполняются организатором.</w:t>
      </w:r>
    </w:p>
    <w:p w14:paraId="2D0BFA29" w14:textId="77777777" w:rsidR="00601F82" w:rsidRDefault="00601F82" w:rsidP="00601F82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3F88D169" w14:textId="77777777" w:rsidR="00601F82" w:rsidRDefault="00601F82" w:rsidP="00601F82">
      <w:pPr>
        <w:widowControl w:val="0"/>
        <w:ind w:firstLine="0"/>
        <w:jc w:val="center"/>
        <w:rPr>
          <w:iCs/>
          <w:color w:val="000000"/>
        </w:rPr>
      </w:pPr>
    </w:p>
    <w:p w14:paraId="7ED66CCD" w14:textId="77777777" w:rsidR="00601F82" w:rsidRPr="0027630A" w:rsidRDefault="00601F82" w:rsidP="00601F82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noProof/>
          <w:color w:val="000000"/>
        </w:rPr>
        <w:drawing>
          <wp:inline distT="0" distB="0" distL="0" distR="0" wp14:anchorId="6F8FACA5" wp14:editId="75DF28F5">
            <wp:extent cx="5400000" cy="7660800"/>
            <wp:effectExtent l="19050" t="19050" r="10795" b="165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60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18F581" w14:textId="77777777" w:rsidR="00601F82" w:rsidRPr="0027630A" w:rsidRDefault="00601F82" w:rsidP="00601F82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4. Бланк ответов № 2</w:t>
      </w:r>
    </w:p>
    <w:p w14:paraId="6F8F013F" w14:textId="77777777" w:rsidR="00601F82" w:rsidRDefault="00601F82" w:rsidP="00601F82">
      <w:pPr>
        <w:pStyle w:val="30"/>
      </w:pPr>
      <w:bookmarkStart w:id="36" w:name="_Toc448310460"/>
      <w:bookmarkStart w:id="37" w:name="_Toc63697692"/>
      <w:r>
        <w:lastRenderedPageBreak/>
        <w:t>Заполнение дополнительного бланка ответов №2</w:t>
      </w:r>
      <w:bookmarkEnd w:id="36"/>
      <w:bookmarkEnd w:id="37"/>
    </w:p>
    <w:p w14:paraId="5C2FAE3F" w14:textId="77777777" w:rsidR="00601F82" w:rsidRPr="0027630A" w:rsidRDefault="00601F82" w:rsidP="00601F82">
      <w:pPr>
        <w:widowControl w:val="0"/>
        <w:ind w:firstLine="0"/>
        <w:jc w:val="center"/>
        <w:rPr>
          <w:noProof/>
          <w:color w:val="000000"/>
        </w:rPr>
      </w:pPr>
      <w:r w:rsidRPr="0027630A">
        <w:rPr>
          <w:noProof/>
          <w:color w:val="000000"/>
        </w:rPr>
        <w:drawing>
          <wp:inline distT="0" distB="0" distL="0" distR="0" wp14:anchorId="0D3328E2" wp14:editId="7EB40C89">
            <wp:extent cx="5400000" cy="7783200"/>
            <wp:effectExtent l="19050" t="19050" r="10795" b="273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3C8812" w14:textId="77777777" w:rsidR="00601F82" w:rsidRDefault="00601F82" w:rsidP="00601F82">
      <w:pPr>
        <w:widowControl w:val="0"/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5. Дополнительный бланк ответов №2</w:t>
      </w:r>
    </w:p>
    <w:p w14:paraId="293CE492" w14:textId="32F1443F" w:rsidR="00601F82" w:rsidRPr="0027630A" w:rsidRDefault="00601F82" w:rsidP="00111AFE">
      <w:pPr>
        <w:spacing w:before="240" w:line="240" w:lineRule="auto"/>
      </w:pPr>
      <w:r w:rsidRPr="0027630A">
        <w:lastRenderedPageBreak/>
        <w:t xml:space="preserve">Дополнительный бланк ответов № 2 выдается организатором в аудитории </w:t>
      </w:r>
      <w:r w:rsidR="006369FC">
        <w:br/>
      </w:r>
      <w:r w:rsidRPr="0027630A">
        <w:t xml:space="preserve">по требованию участника </w:t>
      </w:r>
      <w:r w:rsidR="006369FC">
        <w:t>ТМ</w:t>
      </w:r>
      <w:r w:rsidRPr="0027630A">
        <w:t xml:space="preserve"> в случае нехватки места для записи развернутых ответов. </w:t>
      </w:r>
    </w:p>
    <w:p w14:paraId="20197A33" w14:textId="6CD3FCC6" w:rsidR="00601F82" w:rsidRPr="0027630A" w:rsidRDefault="00601F82" w:rsidP="00111AFE">
      <w:pPr>
        <w:spacing w:before="240" w:line="240" w:lineRule="auto"/>
      </w:pPr>
      <w:r w:rsidRPr="0027630A">
        <w:t>В верхней части дополнительного бланка ответов № 2 расположены вертикальный штрих</w:t>
      </w:r>
      <w:r>
        <w:t>-</w:t>
      </w:r>
      <w:r w:rsidRPr="0027630A">
        <w:t>код, горизонтальный штрих</w:t>
      </w:r>
      <w:r>
        <w:t>-</w:t>
      </w:r>
      <w:r w:rsidRPr="0027630A">
        <w:t xml:space="preserve">код и его цифровое значение, </w:t>
      </w:r>
      <w:r w:rsidR="006369FC">
        <w:br/>
      </w:r>
      <w:r w:rsidRPr="0027630A">
        <w:t>а также поля «Следующий дополнительный бланк ответов № 2» и «Лист №».</w:t>
      </w:r>
    </w:p>
    <w:p w14:paraId="0C71C31C" w14:textId="1A076444" w:rsidR="00601F82" w:rsidRPr="0027630A" w:rsidRDefault="00601F82" w:rsidP="00111AFE">
      <w:pPr>
        <w:spacing w:before="240" w:line="240" w:lineRule="auto"/>
      </w:pPr>
      <w:r w:rsidRPr="0027630A"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</w:t>
      </w:r>
      <w:r w:rsidR="006369FC">
        <w:t>ТМ</w:t>
      </w:r>
      <w:r w:rsidRPr="0027630A">
        <w:t xml:space="preserve"> не хватило места на ранее выданных бланках ответов № 2. </w:t>
      </w:r>
      <w:r w:rsidR="006369FC">
        <w:br/>
      </w:r>
      <w:r w:rsidRPr="0027630A">
        <w:t xml:space="preserve">В этом случае организатор в аудитории вносит в это поле цифровое значение </w:t>
      </w:r>
      <w:r w:rsidR="006369FC">
        <w:br/>
      </w:r>
      <w:r w:rsidRPr="0027630A">
        <w:t>штрих</w:t>
      </w:r>
      <w:r>
        <w:t>-</w:t>
      </w:r>
      <w:r w:rsidRPr="0027630A">
        <w:t xml:space="preserve">кода следующего дополнительного бланка ответов № 2, который выдает участнику </w:t>
      </w:r>
      <w:r w:rsidR="006369FC">
        <w:t>ТМ</w:t>
      </w:r>
      <w:r w:rsidRPr="0027630A">
        <w:t xml:space="preserve"> для заполнения.</w:t>
      </w:r>
    </w:p>
    <w:p w14:paraId="0356AEB7" w14:textId="3C008BDF" w:rsidR="00601F82" w:rsidRPr="0027630A" w:rsidRDefault="00601F82" w:rsidP="00111AFE">
      <w:pPr>
        <w:spacing w:before="240" w:line="240" w:lineRule="auto"/>
      </w:pPr>
      <w:r w:rsidRPr="0027630A"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</w:t>
      </w:r>
      <w:r w:rsidR="006369FC">
        <w:t>ТМ</w:t>
      </w:r>
      <w:r w:rsidR="006369FC" w:rsidRPr="0027630A">
        <w:t xml:space="preserve"> </w:t>
      </w:r>
      <w:r w:rsidR="006369FC">
        <w:br/>
      </w:r>
      <w:r w:rsidRPr="0027630A">
        <w:t xml:space="preserve">(при этом листом № 1 является основной </w:t>
      </w:r>
      <w:r>
        <w:t xml:space="preserve">именной </w:t>
      </w:r>
      <w:r w:rsidRPr="0027630A">
        <w:t xml:space="preserve">бланк ответов № 2). </w:t>
      </w:r>
    </w:p>
    <w:p w14:paraId="2F795608" w14:textId="77777777" w:rsidR="00601F82" w:rsidRDefault="00601F82" w:rsidP="00111AFE">
      <w:pPr>
        <w:spacing w:line="240" w:lineRule="auto"/>
      </w:pPr>
      <w:r w:rsidRPr="0027630A">
        <w:t>В верхней части оборотной стороны бланка №2 и дополнительного бланка №2 расположены два горизонтальных штрих</w:t>
      </w:r>
      <w:r>
        <w:t>-</w:t>
      </w:r>
      <w:r w:rsidRPr="0027630A">
        <w:t>кода.</w:t>
      </w:r>
    </w:p>
    <w:p w14:paraId="5CE6498C" w14:textId="77777777" w:rsidR="00601F82" w:rsidRDefault="00601F82" w:rsidP="00601F82">
      <w:pPr>
        <w:ind w:firstLine="0"/>
        <w:jc w:val="center"/>
      </w:pPr>
      <w:r>
        <w:rPr>
          <w:noProof/>
        </w:rPr>
        <w:drawing>
          <wp:inline distT="0" distB="0" distL="0" distR="0" wp14:anchorId="5C51EAF0" wp14:editId="4DAEED1A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A05522" w14:textId="77777777" w:rsidR="00601F82" w:rsidRDefault="00601F82" w:rsidP="00601F82">
      <w:pPr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>Рис. 6. Оборотная сторона бланков №2</w:t>
      </w:r>
    </w:p>
    <w:p w14:paraId="7BEEEAAA" w14:textId="016F43CD" w:rsidR="00601F82" w:rsidRDefault="00601F82" w:rsidP="0066772C">
      <w:pPr>
        <w:spacing w:after="160" w:line="259" w:lineRule="auto"/>
        <w:ind w:firstLine="0"/>
        <w:contextualSpacing w:val="0"/>
        <w:jc w:val="left"/>
      </w:pPr>
      <w:r>
        <w:rPr>
          <w:iCs/>
          <w:color w:val="000000"/>
        </w:rPr>
        <w:br w:type="page"/>
      </w:r>
    </w:p>
    <w:p w14:paraId="4029C2AA" w14:textId="0BDF172A" w:rsidR="00601F82" w:rsidRDefault="00601F82" w:rsidP="00601F82">
      <w:pPr>
        <w:pStyle w:val="11"/>
      </w:pPr>
      <w:bookmarkStart w:id="38" w:name="_Toc448310463"/>
      <w:bookmarkStart w:id="39" w:name="_Toc63697693"/>
      <w:r>
        <w:lastRenderedPageBreak/>
        <w:t>Инструктивные материалы для лиц, привлекаемых</w:t>
      </w:r>
      <w:r>
        <w:br/>
        <w:t xml:space="preserve">к проведению </w:t>
      </w:r>
      <w:bookmarkEnd w:id="38"/>
      <w:r w:rsidR="006369FC">
        <w:t>тренировочны</w:t>
      </w:r>
      <w:r w:rsidR="0066772C">
        <w:t>х мероприятий</w:t>
      </w:r>
      <w:bookmarkEnd w:id="39"/>
    </w:p>
    <w:p w14:paraId="1D1DC4E8" w14:textId="1192E11B" w:rsidR="00601F82" w:rsidRDefault="00601F82" w:rsidP="00601F82">
      <w:pPr>
        <w:pStyle w:val="22"/>
      </w:pPr>
      <w:bookmarkStart w:id="40" w:name="_Toc448310464"/>
      <w:bookmarkStart w:id="41" w:name="_Toc63697694"/>
      <w:r>
        <w:t xml:space="preserve">Инструкция для руководителя </w:t>
      </w:r>
      <w:bookmarkEnd w:id="40"/>
      <w:r w:rsidR="00DF4EE8">
        <w:t>ОО</w:t>
      </w:r>
      <w:bookmarkEnd w:id="41"/>
    </w:p>
    <w:p w14:paraId="3A39E6F4" w14:textId="1406DAE4" w:rsidR="00601F82" w:rsidRPr="001D7648" w:rsidRDefault="00601F82" w:rsidP="00601F82">
      <w:pPr>
        <w:pStyle w:val="30"/>
      </w:pPr>
      <w:bookmarkStart w:id="42" w:name="_Toc448310465"/>
      <w:bookmarkStart w:id="43" w:name="_Toc63697695"/>
      <w:r w:rsidRPr="001D7648">
        <w:t xml:space="preserve">Подготовка к проведению </w:t>
      </w:r>
      <w:bookmarkEnd w:id="42"/>
      <w:r w:rsidR="006369FC">
        <w:t>тренировочных мероприятий1</w:t>
      </w:r>
      <w:bookmarkEnd w:id="43"/>
    </w:p>
    <w:p w14:paraId="270B1341" w14:textId="5E71D17D" w:rsidR="00DF4868" w:rsidRPr="00DF4868" w:rsidRDefault="00DF4868" w:rsidP="00DF4868">
      <w:pPr>
        <w:spacing w:line="240" w:lineRule="auto"/>
        <w:rPr>
          <w:b/>
        </w:rPr>
      </w:pPr>
      <w:r w:rsidRPr="00DF4868">
        <w:rPr>
          <w:b/>
        </w:rPr>
        <w:t xml:space="preserve">Не позднее, чем за один календарный день до проведения </w:t>
      </w:r>
      <w:r w:rsidR="006369FC" w:rsidRPr="006369FC">
        <w:rPr>
          <w:b/>
        </w:rPr>
        <w:t>ТМ</w:t>
      </w:r>
      <w:r w:rsidRPr="006369FC">
        <w:rPr>
          <w:b/>
        </w:rPr>
        <w:t>,</w:t>
      </w:r>
      <w:r w:rsidRPr="00DF4868">
        <w:rPr>
          <w:b/>
        </w:rPr>
        <w:t xml:space="preserve"> руководитель ОО обязан: </w:t>
      </w:r>
    </w:p>
    <w:p w14:paraId="6EEE77DB" w14:textId="3CB5007B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rPr>
          <w:color w:val="000000"/>
        </w:rPr>
        <w:t xml:space="preserve">Назначить организаторов в аудиторию(и) проведения </w:t>
      </w:r>
      <w:r w:rsidR="006369FC">
        <w:t>ТМ</w:t>
      </w:r>
      <w:r w:rsidRPr="00DF4868">
        <w:rPr>
          <w:color w:val="000000"/>
        </w:rPr>
        <w:t xml:space="preserve"> из расчета один организатор на 15-20 участников. Других сотрудников руководитель </w:t>
      </w:r>
      <w:r w:rsidR="006369FC">
        <w:rPr>
          <w:color w:val="000000"/>
        </w:rPr>
        <w:br/>
      </w:r>
      <w:r w:rsidRPr="00DF4868">
        <w:rPr>
          <w:color w:val="000000"/>
        </w:rPr>
        <w:t xml:space="preserve">ОО назначает по своему усмотрению, исходя из условий проведения </w:t>
      </w:r>
      <w:r w:rsidR="006369FC">
        <w:t>ТМ</w:t>
      </w:r>
      <w:r w:rsidRPr="00DF4868">
        <w:rPr>
          <w:color w:val="000000"/>
        </w:rPr>
        <w:t xml:space="preserve"> в ОО.</w:t>
      </w:r>
    </w:p>
    <w:p w14:paraId="4D790531" w14:textId="2505CCAA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Проверить наличие и готовность помещений (аудиторий), необходимых </w:t>
      </w:r>
      <w:r w:rsidR="006369FC">
        <w:br/>
      </w:r>
      <w:r w:rsidRPr="00DF4868">
        <w:t xml:space="preserve">для проведения </w:t>
      </w:r>
      <w:r w:rsidR="006369FC">
        <w:t>ТМ</w:t>
      </w:r>
      <w:r w:rsidRPr="00DF4868">
        <w:t>;</w:t>
      </w:r>
    </w:p>
    <w:p w14:paraId="36C913B9" w14:textId="77777777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>Проверить готовность рабочих мест для организаторов в аудитории;</w:t>
      </w:r>
    </w:p>
    <w:p w14:paraId="5B0681C3" w14:textId="34885DE5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Обеспечить каждую аудиторию функционирующими часами, находящимися в поле зрения участников </w:t>
      </w:r>
      <w:r w:rsidR="006369FC">
        <w:t>ТМ</w:t>
      </w:r>
      <w:r w:rsidRPr="00DF4868">
        <w:t>;</w:t>
      </w:r>
    </w:p>
    <w:p w14:paraId="23AD02B6" w14:textId="6E86E6D7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Убрать (закрыть) в аудиториях стенды, плакаты и иные материалы </w:t>
      </w:r>
      <w:r w:rsidR="006369FC">
        <w:br/>
      </w:r>
      <w:r w:rsidRPr="00DF4868">
        <w:t>со справочно-познавательной информацией;</w:t>
      </w:r>
    </w:p>
    <w:p w14:paraId="3F4DD709" w14:textId="77777777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>Проверить наличие отдельного места (помещения) для хранения личных вещей участников;</w:t>
      </w:r>
    </w:p>
    <w:p w14:paraId="283F42B9" w14:textId="2983428D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Подготовить листы бумаги для черновиков со штампом образовательной организации, из расчета по два листа на каждого участника </w:t>
      </w:r>
      <w:r w:rsidR="006369FC">
        <w:t>ТМ</w:t>
      </w:r>
      <w:r w:rsidRPr="00DF4868">
        <w:t>;</w:t>
      </w:r>
    </w:p>
    <w:p w14:paraId="1DEF6D81" w14:textId="77777777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>Подготовить в необходимом количестве:</w:t>
      </w:r>
    </w:p>
    <w:p w14:paraId="0548AD7B" w14:textId="616CB8FC" w:rsidR="00DF4868" w:rsidRPr="004F1721" w:rsidRDefault="00DF4868" w:rsidP="00A045E0">
      <w:pPr>
        <w:pStyle w:val="a"/>
        <w:numPr>
          <w:ilvl w:val="0"/>
          <w:numId w:val="45"/>
        </w:numPr>
        <w:tabs>
          <w:tab w:val="clear" w:pos="1134"/>
          <w:tab w:val="left" w:pos="1276"/>
        </w:tabs>
        <w:spacing w:line="276" w:lineRule="auto"/>
        <w:ind w:left="1276" w:hanging="283"/>
      </w:pPr>
      <w:r w:rsidRPr="004F1721">
        <w:t xml:space="preserve">инструкции для участников </w:t>
      </w:r>
      <w:r w:rsidR="006369FC">
        <w:t>ТМ</w:t>
      </w:r>
      <w:r w:rsidRPr="004F1721">
        <w:t xml:space="preserve">, зачитываемые организаторами </w:t>
      </w:r>
      <w:r w:rsidR="006369FC">
        <w:br/>
      </w:r>
      <w:r w:rsidRPr="004F1721">
        <w:t>в</w:t>
      </w:r>
      <w:r w:rsidR="006369FC">
        <w:t xml:space="preserve"> </w:t>
      </w:r>
      <w:r w:rsidRPr="004F1721">
        <w:t xml:space="preserve">аудитории перед началом </w:t>
      </w:r>
      <w:r w:rsidR="006369FC">
        <w:t>ТМ</w:t>
      </w:r>
      <w:r w:rsidRPr="004F1721">
        <w:t xml:space="preserve"> (одна инструкция на одну аудиторию);</w:t>
      </w:r>
    </w:p>
    <w:p w14:paraId="50340353" w14:textId="77777777" w:rsidR="00DF4868" w:rsidRPr="004F1721" w:rsidRDefault="00DF4868" w:rsidP="00A045E0">
      <w:pPr>
        <w:pStyle w:val="a"/>
        <w:numPr>
          <w:ilvl w:val="0"/>
          <w:numId w:val="45"/>
        </w:numPr>
        <w:tabs>
          <w:tab w:val="clear" w:pos="1134"/>
          <w:tab w:val="left" w:pos="1276"/>
        </w:tabs>
        <w:spacing w:line="276" w:lineRule="auto"/>
        <w:ind w:left="1276" w:hanging="283"/>
      </w:pPr>
      <w:r w:rsidRPr="004F1721">
        <w:t>ведомость использования дополнительных бланков ответов №2 (форма ППЭ-12-03) – одна на ОО, при необходимости ведомость можно ксерокопировать в любом количестве;</w:t>
      </w:r>
    </w:p>
    <w:p w14:paraId="76707778" w14:textId="180E5118" w:rsidR="00DF4868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Проверить работоспособность технических средств, обеспечивающих качественное воспроизведение аудиозаписей для проведения </w:t>
      </w:r>
      <w:r w:rsidR="006369FC">
        <w:t>ТМ</w:t>
      </w:r>
      <w:r w:rsidRPr="00DF4868">
        <w:t xml:space="preserve"> </w:t>
      </w:r>
      <w:r w:rsidR="006369FC">
        <w:rPr>
          <w:b/>
        </w:rPr>
        <w:t>по русскому языку</w:t>
      </w:r>
      <w:r w:rsidRPr="00DF4868">
        <w:t>;</w:t>
      </w:r>
    </w:p>
    <w:p w14:paraId="53038E1D" w14:textId="362694C9" w:rsidR="00DD5D56" w:rsidRPr="00DF4868" w:rsidRDefault="00DF4868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DF4868">
        <w:t xml:space="preserve">Проверить готовность орфографических словарей для проведения </w:t>
      </w:r>
      <w:r w:rsidR="006369FC">
        <w:br/>
        <w:t>ТМ</w:t>
      </w:r>
      <w:r w:rsidRPr="00DF4868">
        <w:t xml:space="preserve"> </w:t>
      </w:r>
      <w:r w:rsidRPr="00DF4868">
        <w:rPr>
          <w:b/>
        </w:rPr>
        <w:t>по русскому языку</w:t>
      </w:r>
      <w:r w:rsidRPr="00DF4868">
        <w:t>.</w:t>
      </w:r>
    </w:p>
    <w:p w14:paraId="747F2F6D" w14:textId="77777777" w:rsidR="00DF4868" w:rsidRPr="00201B96" w:rsidRDefault="00DF4868" w:rsidP="00DF4868">
      <w:pPr>
        <w:pStyle w:val="a"/>
        <w:numPr>
          <w:ilvl w:val="0"/>
          <w:numId w:val="0"/>
        </w:numPr>
        <w:tabs>
          <w:tab w:val="clear" w:pos="1134"/>
          <w:tab w:val="left" w:pos="1276"/>
        </w:tabs>
        <w:spacing w:line="276" w:lineRule="auto"/>
        <w:ind w:left="1353" w:hanging="360"/>
        <w:rPr>
          <w:sz w:val="24"/>
          <w:szCs w:val="24"/>
          <w:highlight w:val="yellow"/>
        </w:rPr>
      </w:pPr>
    </w:p>
    <w:p w14:paraId="4E4B698C" w14:textId="5E2B6658" w:rsidR="00DF4868" w:rsidRPr="004F1721" w:rsidRDefault="00DF4868" w:rsidP="004F1721">
      <w:pPr>
        <w:spacing w:line="240" w:lineRule="auto"/>
      </w:pPr>
      <w:r w:rsidRPr="004F1721">
        <w:t xml:space="preserve">Получить от районного координатора в бумажном виде </w:t>
      </w:r>
      <w:r w:rsidR="006369FC">
        <w:br/>
      </w:r>
      <w:r w:rsidRPr="004F1721">
        <w:t xml:space="preserve">именные бланки участников </w:t>
      </w:r>
      <w:r w:rsidR="006369FC">
        <w:t>ТМ</w:t>
      </w:r>
      <w:r w:rsidRPr="004F1721">
        <w:t xml:space="preserve"> (</w:t>
      </w:r>
      <w:r w:rsidRPr="004F1721">
        <w:rPr>
          <w:b/>
        </w:rPr>
        <w:t xml:space="preserve">бланки всех участников </w:t>
      </w:r>
      <w:r w:rsidR="0066772C">
        <w:rPr>
          <w:b/>
        </w:rPr>
        <w:t>по классам</w:t>
      </w:r>
      <w:r w:rsidR="006369FC">
        <w:rPr>
          <w:b/>
        </w:rPr>
        <w:br/>
      </w:r>
      <w:r w:rsidRPr="004F1721">
        <w:rPr>
          <w:b/>
        </w:rPr>
        <w:t>в алфавитном порядке</w:t>
      </w:r>
      <w:r w:rsidRPr="004F1721">
        <w:t xml:space="preserve">), формы ППЭ-05-02, ППЭ-13. </w:t>
      </w:r>
    </w:p>
    <w:p w14:paraId="6647D4CA" w14:textId="76FCB30E" w:rsidR="00DD5D56" w:rsidRDefault="00DF4868" w:rsidP="004F1721">
      <w:pPr>
        <w:spacing w:line="240" w:lineRule="auto"/>
      </w:pPr>
      <w:r w:rsidRPr="004F1721">
        <w:t xml:space="preserve">ДБО используются по мере необходимости на всех </w:t>
      </w:r>
      <w:r w:rsidR="006369FC">
        <w:t>ТМ</w:t>
      </w:r>
      <w:r w:rsidRPr="004F1721">
        <w:t xml:space="preserve"> (</w:t>
      </w:r>
      <w:r w:rsidRPr="004F1721">
        <w:rPr>
          <w:b/>
        </w:rPr>
        <w:t xml:space="preserve">не допускается использование ДБО с одинаковыми номерами разными участниками, в том числе и в разные дни </w:t>
      </w:r>
      <w:r w:rsidR="006369FC" w:rsidRPr="006369FC">
        <w:rPr>
          <w:b/>
        </w:rPr>
        <w:t>ТМ</w:t>
      </w:r>
      <w:r w:rsidRPr="004F1721">
        <w:t>).</w:t>
      </w:r>
    </w:p>
    <w:p w14:paraId="69FF587E" w14:textId="77777777" w:rsidR="004F1721" w:rsidRDefault="004F1721" w:rsidP="004F1721">
      <w:pPr>
        <w:spacing w:line="240" w:lineRule="auto"/>
      </w:pPr>
    </w:p>
    <w:p w14:paraId="3158BE08" w14:textId="3696954D" w:rsidR="00601F82" w:rsidRPr="001E110D" w:rsidRDefault="00601F82" w:rsidP="00A045E0">
      <w:pPr>
        <w:pStyle w:val="30"/>
        <w:numPr>
          <w:ilvl w:val="2"/>
          <w:numId w:val="34"/>
        </w:numPr>
        <w:ind w:left="0" w:hanging="11"/>
      </w:pPr>
      <w:bookmarkStart w:id="44" w:name="_Toc448310466"/>
      <w:bookmarkStart w:id="45" w:name="_Toc63697696"/>
      <w:r w:rsidRPr="001E110D">
        <w:lastRenderedPageBreak/>
        <w:t xml:space="preserve">Проведение </w:t>
      </w:r>
      <w:bookmarkEnd w:id="44"/>
      <w:r w:rsidR="006369FC">
        <w:t>тренировочных мероприятий</w:t>
      </w:r>
      <w:bookmarkEnd w:id="45"/>
    </w:p>
    <w:p w14:paraId="3C80A11C" w14:textId="49EA78E6" w:rsidR="00DF6794" w:rsidRDefault="00DF6794" w:rsidP="004F1721">
      <w:pPr>
        <w:spacing w:line="240" w:lineRule="auto"/>
      </w:pPr>
      <w:r>
        <w:t xml:space="preserve">Руководителю </w:t>
      </w:r>
      <w:r w:rsidR="004F1721">
        <w:t>ОО</w:t>
      </w:r>
      <w:r>
        <w:t xml:space="preserve"> необходимо помнить, что </w:t>
      </w:r>
      <w:r w:rsidR="004F1721">
        <w:t xml:space="preserve">работа </w:t>
      </w:r>
      <w:r>
        <w:t xml:space="preserve">проводится в спокойной </w:t>
      </w:r>
      <w:r w:rsidR="006369FC">
        <w:br/>
      </w:r>
      <w:r>
        <w:t>и доброжелательной обстановке.</w:t>
      </w:r>
    </w:p>
    <w:p w14:paraId="18636C55" w14:textId="22DE1B72" w:rsidR="00DF6794" w:rsidRDefault="00DF6794" w:rsidP="004F1721">
      <w:pPr>
        <w:spacing w:line="240" w:lineRule="auto"/>
      </w:pPr>
      <w:r>
        <w:t xml:space="preserve">В день проведения </w:t>
      </w:r>
      <w:r w:rsidR="006369FC">
        <w:t>ТМ</w:t>
      </w:r>
      <w:r>
        <w:t xml:space="preserve"> </w:t>
      </w:r>
      <w:r w:rsidR="004F1721" w:rsidRPr="004F1721">
        <w:t xml:space="preserve">руководителю </w:t>
      </w:r>
      <w:r w:rsidR="004F1721" w:rsidRPr="004F1721">
        <w:rPr>
          <w:b/>
        </w:rPr>
        <w:t>запрещается</w:t>
      </w:r>
      <w:r w:rsidR="004F1721" w:rsidRPr="004F1721">
        <w:t xml:space="preserve"> оказывать содействие участникам </w:t>
      </w:r>
      <w:r w:rsidR="006369FC">
        <w:t>ТМ</w:t>
      </w:r>
      <w:r w:rsidR="004F1721" w:rsidRPr="004F1721">
        <w:t xml:space="preserve">, в том числе передавать им средства связи, </w:t>
      </w:r>
      <w:r w:rsidR="006369FC">
        <w:br/>
      </w:r>
      <w:r w:rsidR="004F1721" w:rsidRPr="004F1721">
        <w:t>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14:paraId="07EBBFBF" w14:textId="626CDBB1" w:rsidR="00467ABA" w:rsidRPr="004F1721" w:rsidRDefault="00467ABA" w:rsidP="00467ABA">
      <w:pPr>
        <w:spacing w:line="240" w:lineRule="auto"/>
      </w:pPr>
      <w:r w:rsidRPr="004F1721">
        <w:t xml:space="preserve">В день проведения </w:t>
      </w:r>
      <w:r w:rsidR="006369FC">
        <w:t>ТМ</w:t>
      </w:r>
      <w:r w:rsidRPr="004F1721">
        <w:t xml:space="preserve"> руководитель ОО должен явиться в ОО </w:t>
      </w:r>
      <w:r w:rsidRPr="004F1721">
        <w:rPr>
          <w:b/>
        </w:rPr>
        <w:t>не позднее 7:50</w:t>
      </w:r>
      <w:r w:rsidRPr="004F1721">
        <w:t xml:space="preserve">. </w:t>
      </w:r>
    </w:p>
    <w:p w14:paraId="7A27A4C7" w14:textId="78F133F7" w:rsidR="00467ABA" w:rsidRPr="004F1721" w:rsidRDefault="00467ABA" w:rsidP="00467ABA">
      <w:pPr>
        <w:spacing w:line="240" w:lineRule="auto"/>
      </w:pPr>
      <w:r w:rsidRPr="004F1721">
        <w:rPr>
          <w:b/>
        </w:rPr>
        <w:t>До н</w:t>
      </w:r>
      <w:r>
        <w:rPr>
          <w:b/>
        </w:rPr>
        <w:t xml:space="preserve">ачала </w:t>
      </w:r>
      <w:r w:rsidR="006369FC" w:rsidRPr="006369FC">
        <w:rPr>
          <w:b/>
        </w:rPr>
        <w:t>ТМ</w:t>
      </w:r>
      <w:r>
        <w:rPr>
          <w:b/>
        </w:rPr>
        <w:t xml:space="preserve"> руководитель ОО должен </w:t>
      </w:r>
      <w:r w:rsidRPr="004F1721">
        <w:t xml:space="preserve">проверить готовность всех аудиторий к проведению </w:t>
      </w:r>
      <w:r w:rsidR="006369FC">
        <w:t>ТМ</w:t>
      </w:r>
      <w:r w:rsidRPr="004F1721">
        <w:t>, в том числе сверку часов во всех аудиториях.</w:t>
      </w:r>
    </w:p>
    <w:p w14:paraId="5DE94E71" w14:textId="4453F31C" w:rsidR="00467ABA" w:rsidRPr="004F1721" w:rsidRDefault="006369FC" w:rsidP="00467ABA">
      <w:pPr>
        <w:spacing w:line="240" w:lineRule="auto"/>
      </w:pPr>
      <w:r>
        <w:t>С 8:</w:t>
      </w:r>
      <w:r w:rsidR="00467ABA" w:rsidRPr="004F1721">
        <w:t>00, после получения пароля к архиву с КИМ, руководитель ОО организует печать КИМ в необходимом количестве.</w:t>
      </w:r>
    </w:p>
    <w:p w14:paraId="5A733179" w14:textId="77777777" w:rsidR="00467ABA" w:rsidRPr="00201B96" w:rsidRDefault="00467ABA" w:rsidP="00467ABA">
      <w:pPr>
        <w:spacing w:before="120" w:line="240" w:lineRule="auto"/>
        <w:contextualSpacing w:val="0"/>
        <w:rPr>
          <w:b/>
          <w:i/>
        </w:rPr>
      </w:pPr>
      <w:r w:rsidRPr="00201B96">
        <w:rPr>
          <w:b/>
          <w:i/>
        </w:rPr>
        <w:t>Для выполнения участниками</w:t>
      </w:r>
    </w:p>
    <w:p w14:paraId="2AA7CEE2" w14:textId="719BE58A" w:rsidR="00467ABA" w:rsidRPr="006369FC" w:rsidRDefault="00467ABA" w:rsidP="006369FC">
      <w:pPr>
        <w:spacing w:line="240" w:lineRule="auto"/>
        <w:ind w:firstLine="0"/>
        <w:rPr>
          <w:i/>
        </w:rPr>
      </w:pPr>
      <w:r w:rsidRPr="006369FC">
        <w:t>изложения (</w:t>
      </w:r>
      <w:r w:rsidR="006369FC">
        <w:t>ТМ</w:t>
      </w:r>
      <w:r w:rsidRPr="006369FC">
        <w:t xml:space="preserve"> по русскому языку)</w:t>
      </w:r>
      <w:r w:rsidR="006369FC">
        <w:rPr>
          <w:i/>
        </w:rPr>
        <w:t xml:space="preserve"> </w:t>
      </w:r>
      <w:r w:rsidRPr="004F1721">
        <w:t xml:space="preserve">технический специалист распаковывает архив </w:t>
      </w:r>
      <w:r w:rsidR="006369FC">
        <w:br/>
      </w:r>
      <w:r w:rsidRPr="004F1721">
        <w:t>с КИМ, выполняет расшифровку и копирование файла на компьютеры в аудиториях или записывает на цифровой носитель (диск или флеш-накопитель) и передает организатору в аудиторию(и) (</w:t>
      </w:r>
      <w:r w:rsidRPr="004F1721">
        <w:rPr>
          <w:u w:val="single"/>
        </w:rPr>
        <w:t xml:space="preserve">для </w:t>
      </w:r>
      <w:r w:rsidRPr="006369FC">
        <w:rPr>
          <w:u w:val="single"/>
        </w:rPr>
        <w:t xml:space="preserve">проведения </w:t>
      </w:r>
      <w:r w:rsidR="006369FC" w:rsidRPr="006369FC">
        <w:rPr>
          <w:u w:val="single"/>
        </w:rPr>
        <w:t>ТМ</w:t>
      </w:r>
      <w:r w:rsidRPr="006369FC">
        <w:rPr>
          <w:u w:val="single"/>
        </w:rPr>
        <w:t xml:space="preserve"> по </w:t>
      </w:r>
      <w:r w:rsidR="006369FC" w:rsidRPr="006369FC">
        <w:rPr>
          <w:u w:val="single"/>
        </w:rPr>
        <w:t>русскому языку</w:t>
      </w:r>
      <w:r w:rsidRPr="004F1721">
        <w:t>).</w:t>
      </w:r>
    </w:p>
    <w:p w14:paraId="79199709" w14:textId="0874E797" w:rsidR="00467ABA" w:rsidRPr="004F1721" w:rsidRDefault="00467ABA" w:rsidP="00467ABA">
      <w:pPr>
        <w:spacing w:line="240" w:lineRule="auto"/>
      </w:pPr>
      <w:r w:rsidRPr="004F1721">
        <w:t xml:space="preserve">Не позднее, чем в 9:15, руководитель ОО выдает организатору (организаторам) в аудиторию(и) проведения </w:t>
      </w:r>
      <w:r w:rsidR="006369FC">
        <w:t>ТМ</w:t>
      </w:r>
    </w:p>
    <w:p w14:paraId="65C42FAD" w14:textId="102B6D4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 xml:space="preserve">именные бланки участников </w:t>
      </w:r>
      <w:r w:rsidR="006369FC">
        <w:t>ТМ</w:t>
      </w:r>
      <w:r>
        <w:t>;</w:t>
      </w:r>
    </w:p>
    <w:p w14:paraId="3265F6E9" w14:textId="7777777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ведомость учета участников ГИА и экзаменационных материалов в аудитории (форма ППЭ-05-02)</w:t>
      </w:r>
      <w:r>
        <w:t>;</w:t>
      </w:r>
    </w:p>
    <w:p w14:paraId="0CBE142D" w14:textId="7FAD3DB4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К</w:t>
      </w:r>
      <w:r w:rsidR="006369FC">
        <w:t>ИМ</w:t>
      </w:r>
      <w:r>
        <w:t>;</w:t>
      </w:r>
    </w:p>
    <w:p w14:paraId="7318B96B" w14:textId="7777777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дополнительные бланки ответов</w:t>
      </w:r>
      <w:r>
        <w:t>;</w:t>
      </w:r>
    </w:p>
    <w:p w14:paraId="168E2B1F" w14:textId="7777777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ведомость использования дополнительных бланков ответов №2 (форма ППЭ-12-03)</w:t>
      </w:r>
      <w:r>
        <w:t>;</w:t>
      </w:r>
    </w:p>
    <w:p w14:paraId="0F3DDA75" w14:textId="7777777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черновики</w:t>
      </w:r>
      <w:r>
        <w:t>;</w:t>
      </w:r>
    </w:p>
    <w:p w14:paraId="52F26942" w14:textId="77777777" w:rsidR="00467ABA" w:rsidRPr="004F1721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F1721">
        <w:t>инструкцию для участников.</w:t>
      </w:r>
    </w:p>
    <w:p w14:paraId="38BCF001" w14:textId="77777777" w:rsidR="00467ABA" w:rsidRPr="00201B96" w:rsidRDefault="00467ABA" w:rsidP="00467ABA">
      <w:pPr>
        <w:rPr>
          <w:b/>
          <w:highlight w:val="yellow"/>
          <w:lang w:eastAsia="en-US"/>
        </w:rPr>
      </w:pPr>
    </w:p>
    <w:p w14:paraId="435026D6" w14:textId="0099DB63" w:rsidR="00467ABA" w:rsidRPr="004F1721" w:rsidRDefault="00467ABA" w:rsidP="00467ABA">
      <w:pPr>
        <w:spacing w:line="240" w:lineRule="auto"/>
      </w:pPr>
      <w:r w:rsidRPr="004F1721">
        <w:rPr>
          <w:b/>
        </w:rPr>
        <w:t>Не позднее 9:30</w:t>
      </w:r>
      <w:r w:rsidRPr="004F1721">
        <w:t xml:space="preserve"> руководитель ОО обеспечивает допуск участников </w:t>
      </w:r>
      <w:r w:rsidR="006369FC">
        <w:t>ТМ</w:t>
      </w:r>
      <w:r w:rsidRPr="004F1721">
        <w:t xml:space="preserve"> согласно форме ППЭ-05-02;</w:t>
      </w:r>
    </w:p>
    <w:p w14:paraId="74EEBCBA" w14:textId="74C43773" w:rsidR="00467ABA" w:rsidRPr="004F1721" w:rsidRDefault="00467ABA" w:rsidP="00467ABA">
      <w:pPr>
        <w:spacing w:line="240" w:lineRule="auto"/>
      </w:pPr>
      <w:r w:rsidRPr="004F1721">
        <w:t xml:space="preserve">В случае проведения </w:t>
      </w:r>
      <w:r w:rsidR="006369FC">
        <w:t>ТМ по русскому языку, включающей</w:t>
      </w:r>
      <w:r w:rsidRPr="004F1721">
        <w:t xml:space="preserve"> прослушивание заданий с аудиозаписи,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</w:t>
      </w:r>
      <w:r w:rsidR="006369FC">
        <w:br/>
      </w:r>
      <w:r w:rsidRPr="004F1721">
        <w:t xml:space="preserve">(за исключением, если в аудитории нет других участников </w:t>
      </w:r>
      <w:r w:rsidR="006369FC">
        <w:t>ТМ</w:t>
      </w:r>
      <w:r w:rsidRPr="004F1721">
        <w:t>).</w:t>
      </w:r>
    </w:p>
    <w:p w14:paraId="05CB155F" w14:textId="47DB6F60" w:rsidR="00467ABA" w:rsidRPr="004F1721" w:rsidRDefault="00467ABA" w:rsidP="006369FC">
      <w:pPr>
        <w:spacing w:line="240" w:lineRule="auto"/>
      </w:pPr>
      <w:r w:rsidRPr="004F1721">
        <w:t xml:space="preserve">При отсутствии участника </w:t>
      </w:r>
      <w:r w:rsidR="006369FC">
        <w:t>ТМ</w:t>
      </w:r>
      <w:r w:rsidRPr="004F1721">
        <w:t xml:space="preserve"> в списках распределения участник </w:t>
      </w:r>
      <w:r w:rsidR="006369FC">
        <w:br/>
      </w:r>
      <w:r w:rsidRPr="004F1721">
        <w:t>не допускается.</w:t>
      </w:r>
    </w:p>
    <w:p w14:paraId="5AFFA345" w14:textId="3E881641" w:rsidR="00467ABA" w:rsidRDefault="00467ABA" w:rsidP="00467ABA">
      <w:pPr>
        <w:spacing w:line="240" w:lineRule="auto"/>
      </w:pPr>
      <w:r w:rsidRPr="004F1721">
        <w:rPr>
          <w:b/>
        </w:rPr>
        <w:t xml:space="preserve">Во время </w:t>
      </w:r>
      <w:r w:rsidR="006369FC" w:rsidRPr="006369FC">
        <w:rPr>
          <w:b/>
        </w:rPr>
        <w:t>ТМ</w:t>
      </w:r>
      <w:r w:rsidRPr="004F1721">
        <w:t xml:space="preserve"> руководитель ОО должен осуществлять контроль за ходом проведения, решать вопросы, не предусмотренные настоящей инструкцией.</w:t>
      </w:r>
    </w:p>
    <w:p w14:paraId="06CDFBB0" w14:textId="77777777" w:rsidR="00467ABA" w:rsidRPr="00DF6794" w:rsidRDefault="00467ABA" w:rsidP="004F1721">
      <w:pPr>
        <w:spacing w:line="240" w:lineRule="auto"/>
      </w:pPr>
    </w:p>
    <w:p w14:paraId="43E531C0" w14:textId="7E3FC1F5" w:rsidR="00601F82" w:rsidRDefault="00601F82" w:rsidP="00601F82">
      <w:pPr>
        <w:pStyle w:val="30"/>
      </w:pPr>
      <w:bookmarkStart w:id="46" w:name="_Toc448310467"/>
      <w:bookmarkStart w:id="47" w:name="_Toc63697697"/>
      <w:r>
        <w:lastRenderedPageBreak/>
        <w:t xml:space="preserve">Завершение проведения </w:t>
      </w:r>
      <w:bookmarkEnd w:id="46"/>
      <w:r w:rsidR="006369FC">
        <w:t>тренировочных мероприятий</w:t>
      </w:r>
      <w:bookmarkEnd w:id="47"/>
    </w:p>
    <w:p w14:paraId="63C34BE1" w14:textId="77777777" w:rsidR="00467ABA" w:rsidRPr="00467ABA" w:rsidRDefault="00467ABA" w:rsidP="00467ABA">
      <w:pPr>
        <w:spacing w:line="240" w:lineRule="auto"/>
      </w:pPr>
      <w:r w:rsidRPr="00467ABA">
        <w:t>Руководитель ОО получает из аудитории(й) бланки участников, пересчитывает, сверяясь с формами ППЭ-05-02 и ППЭ-12-03 и проверяет последовательность: бланки должны лежать комплектами по участникам: бланк ответов №1, бланк ответов №2, дополнительный бланк ответов №2 (сразу за основным).</w:t>
      </w:r>
    </w:p>
    <w:p w14:paraId="5642EDA6" w14:textId="0FCDF080" w:rsidR="00467ABA" w:rsidRPr="00467ABA" w:rsidRDefault="00467ABA" w:rsidP="00467ABA">
      <w:pPr>
        <w:spacing w:line="240" w:lineRule="auto"/>
        <w:rPr>
          <w:i/>
        </w:rPr>
      </w:pPr>
      <w:r w:rsidRPr="00467ABA">
        <w:rPr>
          <w:i/>
        </w:rPr>
        <w:t xml:space="preserve">На обработку в РЦОИ передаются все именные бланки, в том числе удаленных, завершивших досрочно и неявившихся участников </w:t>
      </w:r>
      <w:r w:rsidR="006369FC" w:rsidRPr="006369FC">
        <w:rPr>
          <w:i/>
        </w:rPr>
        <w:t>ТМ</w:t>
      </w:r>
      <w:r w:rsidRPr="006369FC">
        <w:rPr>
          <w:i/>
        </w:rPr>
        <w:t>.</w:t>
      </w:r>
    </w:p>
    <w:p w14:paraId="60A3DD42" w14:textId="6A902468" w:rsidR="00467ABA" w:rsidRPr="00467ABA" w:rsidRDefault="00467ABA" w:rsidP="00467ABA">
      <w:pPr>
        <w:spacing w:line="240" w:lineRule="auto"/>
      </w:pPr>
      <w:r w:rsidRPr="00467ABA">
        <w:t xml:space="preserve">Руководитель ОО заполняет форму ППЭ-13 «Протокол учета и передачи </w:t>
      </w:r>
      <w:r w:rsidR="006369FC">
        <w:br/>
      </w:r>
      <w:r w:rsidRPr="00467ABA">
        <w:t>на обработку экзаменационных материалов ОО» и упаковывает в пакет:</w:t>
      </w:r>
    </w:p>
    <w:p w14:paraId="096C12A8" w14:textId="2167FD45" w:rsidR="00467ABA" w:rsidRPr="00467ABA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67ABA">
        <w:t xml:space="preserve">бланки участников </w:t>
      </w:r>
      <w:r w:rsidR="006369FC">
        <w:t>ТМ</w:t>
      </w:r>
    </w:p>
    <w:p w14:paraId="12147D2B" w14:textId="77528FA7" w:rsidR="00467ABA" w:rsidRPr="00467ABA" w:rsidRDefault="00467ABA" w:rsidP="00467ABA">
      <w:pPr>
        <w:spacing w:line="240" w:lineRule="auto"/>
        <w:rPr>
          <w:i/>
          <w:lang w:eastAsia="en-US"/>
        </w:rPr>
      </w:pPr>
      <w:r w:rsidRPr="00467ABA">
        <w:rPr>
          <w:i/>
          <w:lang w:eastAsia="en-US"/>
        </w:rPr>
        <w:t>При упаковке бланков ответов участников</w:t>
      </w:r>
      <w:r w:rsidR="006369FC" w:rsidRPr="006369FC">
        <w:t xml:space="preserve"> </w:t>
      </w:r>
      <w:r w:rsidR="006369FC" w:rsidRPr="006369FC">
        <w:rPr>
          <w:i/>
        </w:rPr>
        <w:t>ТМ</w:t>
      </w:r>
      <w:r w:rsidR="006369FC" w:rsidRPr="00467ABA">
        <w:rPr>
          <w:i/>
          <w:lang w:eastAsia="en-US"/>
        </w:rPr>
        <w:t xml:space="preserve"> </w:t>
      </w:r>
      <w:r w:rsidRPr="00467ABA">
        <w:rPr>
          <w:i/>
          <w:lang w:eastAsia="en-US"/>
        </w:rPr>
        <w:t>запрещается:</w:t>
      </w:r>
    </w:p>
    <w:p w14:paraId="37128EB2" w14:textId="5897ECCF" w:rsidR="00467ABA" w:rsidRPr="00467ABA" w:rsidRDefault="00467ABA" w:rsidP="00A045E0">
      <w:pPr>
        <w:pStyle w:val="a0"/>
        <w:numPr>
          <w:ilvl w:val="0"/>
          <w:numId w:val="46"/>
        </w:numPr>
        <w:spacing w:line="240" w:lineRule="auto"/>
        <w:rPr>
          <w:i/>
          <w:lang w:eastAsia="en-US"/>
        </w:rPr>
      </w:pPr>
      <w:r w:rsidRPr="00467ABA">
        <w:rPr>
          <w:i/>
          <w:lang w:eastAsia="en-US"/>
        </w:rPr>
        <w:t>вкладывать вместе с бланками какие-либо другие материалы;</w:t>
      </w:r>
    </w:p>
    <w:p w14:paraId="5DF925B8" w14:textId="48BC6A64" w:rsidR="00467ABA" w:rsidRPr="00467ABA" w:rsidRDefault="00467ABA" w:rsidP="00A045E0">
      <w:pPr>
        <w:pStyle w:val="a0"/>
        <w:numPr>
          <w:ilvl w:val="0"/>
          <w:numId w:val="46"/>
        </w:numPr>
        <w:spacing w:line="240" w:lineRule="auto"/>
        <w:rPr>
          <w:i/>
          <w:lang w:eastAsia="en-US"/>
        </w:rPr>
      </w:pPr>
      <w:r w:rsidRPr="00467ABA">
        <w:rPr>
          <w:i/>
          <w:lang w:eastAsia="en-US"/>
        </w:rPr>
        <w:t>скреплять бланки (скрепками, степлерами и т.п.);</w:t>
      </w:r>
    </w:p>
    <w:p w14:paraId="3A28E2A1" w14:textId="6441A2FA" w:rsidR="00467ABA" w:rsidRPr="00467ABA" w:rsidRDefault="00467ABA" w:rsidP="00A045E0">
      <w:pPr>
        <w:pStyle w:val="a0"/>
        <w:numPr>
          <w:ilvl w:val="0"/>
          <w:numId w:val="46"/>
        </w:numPr>
        <w:spacing w:line="240" w:lineRule="auto"/>
        <w:rPr>
          <w:i/>
          <w:lang w:eastAsia="en-US"/>
        </w:rPr>
      </w:pPr>
      <w:r w:rsidRPr="00467ABA">
        <w:rPr>
          <w:i/>
          <w:lang w:eastAsia="en-US"/>
        </w:rPr>
        <w:t>менять ориентацию бланков в пакете (верх-низ, лицевая-оборотная сторона).</w:t>
      </w:r>
    </w:p>
    <w:p w14:paraId="4D8B0BB6" w14:textId="77777777" w:rsidR="00467ABA" w:rsidRPr="00201B96" w:rsidRDefault="00467ABA" w:rsidP="00467ABA">
      <w:pPr>
        <w:rPr>
          <w:highlight w:val="yellow"/>
          <w:lang w:eastAsia="en-US"/>
        </w:rPr>
      </w:pPr>
    </w:p>
    <w:p w14:paraId="6A4D1B0F" w14:textId="518F20CA" w:rsidR="00467ABA" w:rsidRPr="00467ABA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67ABA">
        <w:t xml:space="preserve">форму ППЭ-05-02 «Ведомость учета участников ГИА и экзаменационных материалов в аудитории»; </w:t>
      </w:r>
    </w:p>
    <w:p w14:paraId="2B13F567" w14:textId="3E9603C2" w:rsidR="00467ABA" w:rsidRPr="00467ABA" w:rsidRDefault="00467ABA" w:rsidP="00A045E0">
      <w:pPr>
        <w:pStyle w:val="a0"/>
        <w:numPr>
          <w:ilvl w:val="0"/>
          <w:numId w:val="43"/>
        </w:numPr>
        <w:tabs>
          <w:tab w:val="left" w:pos="1134"/>
        </w:tabs>
        <w:spacing w:line="240" w:lineRule="auto"/>
        <w:ind w:left="426"/>
      </w:pPr>
      <w:r w:rsidRPr="00467ABA">
        <w:t>форму ППЭ-12-03 «Ведомость использования дополнительных бланков ответов №2» (если заполнялась);</w:t>
      </w:r>
    </w:p>
    <w:p w14:paraId="4BDACD4E" w14:textId="77777777" w:rsidR="00467ABA" w:rsidRPr="00925BCC" w:rsidRDefault="00467ABA" w:rsidP="006369FC">
      <w:pPr>
        <w:ind w:firstLine="0"/>
        <w:rPr>
          <w:highlight w:val="yellow"/>
          <w:lang w:eastAsia="en-US"/>
        </w:rPr>
      </w:pPr>
    </w:p>
    <w:p w14:paraId="2402FBD6" w14:textId="44E977FB" w:rsidR="00467ABA" w:rsidRPr="00467ABA" w:rsidRDefault="00467ABA" w:rsidP="00467ABA">
      <w:pPr>
        <w:spacing w:line="240" w:lineRule="auto"/>
        <w:rPr>
          <w:b/>
        </w:rPr>
      </w:pPr>
      <w:r w:rsidRPr="00467ABA">
        <w:rPr>
          <w:b/>
        </w:rPr>
        <w:t xml:space="preserve">КИМ и черновики остаются на хранении в ОО (координатору </w:t>
      </w:r>
      <w:r w:rsidR="006369FC">
        <w:rPr>
          <w:b/>
        </w:rPr>
        <w:br/>
      </w:r>
      <w:r w:rsidRPr="00467ABA">
        <w:rPr>
          <w:b/>
        </w:rPr>
        <w:t>не передаются!).</w:t>
      </w:r>
    </w:p>
    <w:p w14:paraId="2183F3B2" w14:textId="77777777" w:rsidR="00467ABA" w:rsidRPr="00201B96" w:rsidRDefault="00467ABA" w:rsidP="00467ABA">
      <w:pPr>
        <w:rPr>
          <w:highlight w:val="yellow"/>
          <w:lang w:eastAsia="en-US"/>
        </w:rPr>
      </w:pPr>
    </w:p>
    <w:p w14:paraId="3ED148D5" w14:textId="4BACAC1A" w:rsidR="00601F82" w:rsidRDefault="00467ABA" w:rsidP="006369FC">
      <w:pPr>
        <w:spacing w:line="240" w:lineRule="auto"/>
      </w:pPr>
      <w:r w:rsidRPr="00467ABA">
        <w:t xml:space="preserve">Руководитель ОО передает районному координатору в день </w:t>
      </w:r>
      <w:r w:rsidR="006369FC">
        <w:t>ТМ</w:t>
      </w:r>
      <w:r w:rsidR="006369FC" w:rsidRPr="00467ABA">
        <w:t xml:space="preserve"> </w:t>
      </w:r>
      <w:r w:rsidRPr="00467ABA">
        <w:t xml:space="preserve">пакет </w:t>
      </w:r>
      <w:r w:rsidR="006369FC">
        <w:br/>
      </w:r>
      <w:r w:rsidRPr="00467ABA">
        <w:t xml:space="preserve">с комплектом именных бланков участников и документацией по проведению </w:t>
      </w:r>
      <w:r w:rsidR="006369FC">
        <w:t>ТМ.</w:t>
      </w:r>
    </w:p>
    <w:p w14:paraId="3FB4D0FD" w14:textId="0903A0F9" w:rsidR="00601F82" w:rsidRDefault="00601F82" w:rsidP="00601F82">
      <w:pPr>
        <w:pStyle w:val="22"/>
      </w:pPr>
      <w:bookmarkStart w:id="48" w:name="_Toc448310477"/>
      <w:bookmarkStart w:id="49" w:name="_Toc63697698"/>
      <w:r>
        <w:t>Инструкция для организаторов в аудитории</w:t>
      </w:r>
      <w:bookmarkEnd w:id="48"/>
      <w:bookmarkEnd w:id="49"/>
    </w:p>
    <w:p w14:paraId="445D911F" w14:textId="199434C9" w:rsidR="00601F82" w:rsidRDefault="00601F82" w:rsidP="00601F82">
      <w:pPr>
        <w:pStyle w:val="30"/>
      </w:pPr>
      <w:bookmarkStart w:id="50" w:name="_Toc448310479"/>
      <w:bookmarkStart w:id="51" w:name="_Toc63697699"/>
      <w:r>
        <w:t xml:space="preserve">Подготовка к проведению </w:t>
      </w:r>
      <w:bookmarkEnd w:id="50"/>
      <w:r w:rsidR="006369FC">
        <w:t>тренировочных мероприятий</w:t>
      </w:r>
      <w:bookmarkEnd w:id="51"/>
    </w:p>
    <w:p w14:paraId="06B5D53E" w14:textId="231BFAF9" w:rsidR="00580212" w:rsidRPr="0053135D" w:rsidRDefault="00580212" w:rsidP="00467ABA">
      <w:pPr>
        <w:spacing w:line="240" w:lineRule="auto"/>
      </w:pPr>
      <w:r w:rsidRPr="0053135D">
        <w:t xml:space="preserve">Организатору необходимо помнить, что </w:t>
      </w:r>
      <w:r w:rsidR="006369FC">
        <w:t>ТМ</w:t>
      </w:r>
      <w:r w:rsidRPr="0053135D">
        <w:t xml:space="preserve"> проводится в спокойной и доброжелательной обстановке.</w:t>
      </w:r>
    </w:p>
    <w:p w14:paraId="08C26812" w14:textId="46B574B7" w:rsidR="00580212" w:rsidRPr="0053135D" w:rsidRDefault="00580212" w:rsidP="00467ABA">
      <w:pPr>
        <w:spacing w:line="240" w:lineRule="auto"/>
        <w:rPr>
          <w:b/>
        </w:rPr>
      </w:pPr>
      <w:r w:rsidRPr="0053135D">
        <w:t xml:space="preserve">В день проведения </w:t>
      </w:r>
      <w:r w:rsidR="006369FC">
        <w:t>ТМ</w:t>
      </w:r>
      <w:r w:rsidRPr="0053135D">
        <w:t xml:space="preserve"> (в период с момента входа в </w:t>
      </w:r>
      <w:r w:rsidR="00467ABA">
        <w:t>ОО</w:t>
      </w:r>
      <w:r w:rsidRPr="0053135D">
        <w:t xml:space="preserve"> и до окончания </w:t>
      </w:r>
      <w:r w:rsidR="006369FC">
        <w:t>ТМ</w:t>
      </w:r>
      <w:r w:rsidRPr="0053135D">
        <w:t xml:space="preserve">)  организатору в аудитории </w:t>
      </w:r>
      <w:r w:rsidRPr="0053135D">
        <w:rPr>
          <w:b/>
        </w:rPr>
        <w:t xml:space="preserve">запрещается: </w:t>
      </w:r>
    </w:p>
    <w:p w14:paraId="251F2506" w14:textId="20521A3E" w:rsidR="00580212" w:rsidRPr="0053135D" w:rsidRDefault="00580212" w:rsidP="00467ABA">
      <w:pPr>
        <w:spacing w:line="240" w:lineRule="auto"/>
      </w:pPr>
      <w:r w:rsidRPr="0053135D">
        <w:t xml:space="preserve">а) иметь при себе средства связи, электронно-вычислительную технику, </w:t>
      </w:r>
      <w:r w:rsidR="006369FC">
        <w:br/>
      </w:r>
      <w:r w:rsidRPr="0053135D">
        <w:t xml:space="preserve">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</w:r>
    </w:p>
    <w:p w14:paraId="36DC30A5" w14:textId="01AA46C9" w:rsidR="00580212" w:rsidRPr="0053135D" w:rsidRDefault="00580212" w:rsidP="00467ABA">
      <w:pPr>
        <w:spacing w:line="240" w:lineRule="auto"/>
      </w:pPr>
      <w:r w:rsidRPr="0053135D">
        <w:t xml:space="preserve">б) оказывать содействие участникам </w:t>
      </w:r>
      <w:r w:rsidR="006369FC">
        <w:t>ТМ</w:t>
      </w:r>
      <w:r w:rsidRPr="0053135D"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7D218411" w14:textId="633294FF" w:rsidR="00580212" w:rsidRDefault="00580212" w:rsidP="00467ABA">
      <w:pPr>
        <w:spacing w:line="240" w:lineRule="auto"/>
      </w:pPr>
      <w:r w:rsidRPr="0053135D">
        <w:lastRenderedPageBreak/>
        <w:t>в) выносить из аудиторий и </w:t>
      </w:r>
      <w:r w:rsidR="00467ABA">
        <w:t>ОО</w:t>
      </w:r>
      <w:r w:rsidRPr="0053135D">
        <w:t xml:space="preserve"> </w:t>
      </w:r>
      <w:r>
        <w:t>ЭМ</w:t>
      </w:r>
      <w:r w:rsidRPr="0053135D">
        <w:t xml:space="preserve"> на бумажном или электронном носителях, фотографировать ЭМ.</w:t>
      </w:r>
    </w:p>
    <w:p w14:paraId="54952AFA" w14:textId="7AA4F8AC" w:rsidR="00601F82" w:rsidRDefault="00601F82" w:rsidP="00A41E78">
      <w:pPr>
        <w:spacing w:line="240" w:lineRule="auto"/>
      </w:pPr>
      <w:r w:rsidRPr="0027630A">
        <w:t xml:space="preserve">В день проведения </w:t>
      </w:r>
      <w:r w:rsidR="006369FC">
        <w:t>ТМ</w:t>
      </w:r>
      <w:r w:rsidRPr="0027630A">
        <w:t xml:space="preserve"> организатор в аудитории </w:t>
      </w:r>
      <w:r w:rsidR="003D32D7">
        <w:t>ОО</w:t>
      </w:r>
      <w:r w:rsidRPr="0027630A">
        <w:t xml:space="preserve"> должен:</w:t>
      </w:r>
    </w:p>
    <w:p w14:paraId="799E950E" w14:textId="2831FA0A" w:rsidR="00601F82" w:rsidRDefault="00601F82" w:rsidP="00A045E0">
      <w:pPr>
        <w:pStyle w:val="a"/>
        <w:numPr>
          <w:ilvl w:val="0"/>
          <w:numId w:val="47"/>
        </w:numPr>
        <w:spacing w:line="240" w:lineRule="auto"/>
      </w:pPr>
      <w:r w:rsidRPr="0027630A">
        <w:t xml:space="preserve">явиться в </w:t>
      </w:r>
      <w:r w:rsidR="00467ABA">
        <w:t>ОО</w:t>
      </w:r>
      <w:r w:rsidR="006369FC">
        <w:t xml:space="preserve"> не позднее, чем в 8:</w:t>
      </w:r>
      <w:r w:rsidRPr="0027630A">
        <w:t>15;</w:t>
      </w:r>
    </w:p>
    <w:p w14:paraId="155B1B7B" w14:textId="2402E84F" w:rsidR="00580212" w:rsidRDefault="00580212" w:rsidP="00A045E0">
      <w:pPr>
        <w:pStyle w:val="a"/>
        <w:numPr>
          <w:ilvl w:val="0"/>
          <w:numId w:val="47"/>
        </w:numPr>
        <w:spacing w:line="240" w:lineRule="auto"/>
      </w:pPr>
      <w:r>
        <w:t>оставить личные вещи в месте хран</w:t>
      </w:r>
      <w:r w:rsidR="00467ABA">
        <w:t>ения личных вещей организаторов</w:t>
      </w:r>
      <w:r>
        <w:t>;</w:t>
      </w:r>
    </w:p>
    <w:p w14:paraId="6780B537" w14:textId="6948F950" w:rsidR="00601F82" w:rsidRPr="0027630A" w:rsidRDefault="00580212" w:rsidP="00A045E0">
      <w:pPr>
        <w:pStyle w:val="a"/>
        <w:numPr>
          <w:ilvl w:val="0"/>
          <w:numId w:val="47"/>
        </w:numPr>
        <w:spacing w:line="240" w:lineRule="auto"/>
      </w:pPr>
      <w:r w:rsidRPr="0027630A">
        <w:t xml:space="preserve">получить у руководителя </w:t>
      </w:r>
      <w:r w:rsidR="00467ABA">
        <w:t>ОО</w:t>
      </w:r>
      <w:r w:rsidRPr="0027630A">
        <w:t xml:space="preserve"> информацию распределении по аудиториям </w:t>
      </w:r>
      <w:r w:rsidR="00467ABA">
        <w:t>ОО</w:t>
      </w:r>
      <w:r w:rsidR="00601F82">
        <w:t>.</w:t>
      </w:r>
    </w:p>
    <w:p w14:paraId="4FB4E721" w14:textId="1974E107" w:rsidR="00601F82" w:rsidRDefault="00601F82" w:rsidP="00A41E78">
      <w:pPr>
        <w:spacing w:line="240" w:lineRule="auto"/>
        <w:rPr>
          <w:color w:val="000000"/>
        </w:rPr>
      </w:pPr>
      <w:r>
        <w:t>Н</w:t>
      </w:r>
      <w:r w:rsidRPr="0027630A">
        <w:t xml:space="preserve">е позднее, чем за 45 минут до начала </w:t>
      </w:r>
      <w:r w:rsidR="006369FC">
        <w:t>ТМ</w:t>
      </w:r>
      <w:r w:rsidRPr="0027630A">
        <w:t xml:space="preserve">, </w:t>
      </w:r>
      <w:r>
        <w:t xml:space="preserve">организатор в аудитории должен </w:t>
      </w:r>
      <w:r w:rsidRPr="0027630A">
        <w:rPr>
          <w:color w:val="000000"/>
        </w:rPr>
        <w:t xml:space="preserve">получить у руководителя </w:t>
      </w:r>
      <w:r w:rsidR="00A41E78">
        <w:rPr>
          <w:color w:val="000000"/>
        </w:rPr>
        <w:t>ОО</w:t>
      </w:r>
      <w:r w:rsidRPr="0027630A">
        <w:rPr>
          <w:color w:val="000000"/>
        </w:rPr>
        <w:t>:</w:t>
      </w:r>
    </w:p>
    <w:p w14:paraId="141CD4E0" w14:textId="77777777" w:rsidR="00601F82" w:rsidRDefault="00601F82" w:rsidP="00A41E78">
      <w:pPr>
        <w:pStyle w:val="a"/>
        <w:spacing w:line="240" w:lineRule="auto"/>
      </w:pPr>
      <w:r w:rsidRPr="0027630A">
        <w:t>форму ППЭ-12-03 «Ведомость использования дополнительных бланков ответов № 2»;</w:t>
      </w:r>
    </w:p>
    <w:p w14:paraId="23834B01" w14:textId="77777777" w:rsidR="009D09C6" w:rsidRDefault="009D09C6" w:rsidP="00A41E78">
      <w:pPr>
        <w:pStyle w:val="a"/>
        <w:spacing w:line="240" w:lineRule="auto"/>
      </w:pPr>
      <w:r>
        <w:t>дополнительные бланки ответов №2;</w:t>
      </w:r>
    </w:p>
    <w:p w14:paraId="7EE12AE5" w14:textId="2205FC9E" w:rsidR="009D09C6" w:rsidRDefault="009D09C6" w:rsidP="00A41E78">
      <w:pPr>
        <w:pStyle w:val="a"/>
        <w:spacing w:line="240" w:lineRule="auto"/>
      </w:pPr>
      <w:r>
        <w:t xml:space="preserve">краткую инструкцию для участников </w:t>
      </w:r>
      <w:r w:rsidR="006369FC">
        <w:t>ТМ</w:t>
      </w:r>
      <w:r>
        <w:t>;</w:t>
      </w:r>
    </w:p>
    <w:p w14:paraId="311F5E6E" w14:textId="52F3571C" w:rsidR="00601F82" w:rsidRPr="0027630A" w:rsidRDefault="00601F82" w:rsidP="00A41E78">
      <w:pPr>
        <w:pStyle w:val="a"/>
        <w:spacing w:line="240" w:lineRule="auto"/>
      </w:pPr>
      <w:r w:rsidRPr="0027630A">
        <w:t>КИМ;</w:t>
      </w:r>
    </w:p>
    <w:p w14:paraId="363C3241" w14:textId="77777777" w:rsidR="00601F82" w:rsidRDefault="00601F82" w:rsidP="00A41E78">
      <w:pPr>
        <w:pStyle w:val="a"/>
        <w:spacing w:line="240" w:lineRule="auto"/>
      </w:pPr>
      <w:r w:rsidRPr="00D81C84">
        <w:t xml:space="preserve">форму ППЭ-05-02 «Ведомость учета участников ГИА и экзаменационных материалов в аудитории»; </w:t>
      </w:r>
    </w:p>
    <w:p w14:paraId="3E60C8F2" w14:textId="77777777" w:rsidR="00601F82" w:rsidRPr="00D81C84" w:rsidRDefault="00601F82" w:rsidP="00A41E78">
      <w:pPr>
        <w:pStyle w:val="a"/>
        <w:spacing w:line="240" w:lineRule="auto"/>
      </w:pPr>
      <w:r w:rsidRPr="00D81C84">
        <w:t>именные бланки ответов;</w:t>
      </w:r>
    </w:p>
    <w:p w14:paraId="2209C3E2" w14:textId="754EB279" w:rsidR="00601F82" w:rsidRPr="00D81C84" w:rsidRDefault="00A41E78" w:rsidP="00A41E78">
      <w:pPr>
        <w:pStyle w:val="a"/>
        <w:spacing w:line="240" w:lineRule="auto"/>
      </w:pPr>
      <w:r>
        <w:t>черновики</w:t>
      </w:r>
      <w:r w:rsidR="00601F82" w:rsidRPr="00D81C84">
        <w:t>.</w:t>
      </w:r>
    </w:p>
    <w:p w14:paraId="63CA600A" w14:textId="0463F38A" w:rsidR="00601F82" w:rsidRDefault="00601F82" w:rsidP="00A41E78">
      <w:pPr>
        <w:spacing w:line="240" w:lineRule="auto"/>
        <w:rPr>
          <w:color w:val="000000"/>
        </w:rPr>
      </w:pPr>
      <w:r>
        <w:rPr>
          <w:color w:val="000000"/>
        </w:rPr>
        <w:t>Н</w:t>
      </w:r>
      <w:r w:rsidRPr="0027630A">
        <w:rPr>
          <w:color w:val="000000"/>
        </w:rPr>
        <w:t xml:space="preserve">е позднее, чем за 45 минут до начала </w:t>
      </w:r>
      <w:r w:rsidR="006369FC">
        <w:t>ТМ</w:t>
      </w:r>
      <w:r>
        <w:rPr>
          <w:color w:val="000000"/>
        </w:rPr>
        <w:t xml:space="preserve"> организаторы должны</w:t>
      </w:r>
      <w:r w:rsidRPr="0027630A">
        <w:rPr>
          <w:color w:val="000000"/>
        </w:rPr>
        <w:t xml:space="preserve"> пройти в</w:t>
      </w:r>
      <w:r>
        <w:rPr>
          <w:color w:val="000000"/>
        </w:rPr>
        <w:t> </w:t>
      </w:r>
      <w:r w:rsidRPr="0027630A">
        <w:rPr>
          <w:color w:val="000000"/>
        </w:rPr>
        <w:t xml:space="preserve">свою аудиторию, проверить ее готовность и приступить </w:t>
      </w:r>
      <w:r>
        <w:rPr>
          <w:color w:val="000000"/>
        </w:rPr>
        <w:t>к выполнению своих обязанностей:</w:t>
      </w:r>
    </w:p>
    <w:p w14:paraId="1DBC122A" w14:textId="0C71CEB6" w:rsidR="00601F82" w:rsidRDefault="00601F82" w:rsidP="00A41E78">
      <w:pPr>
        <w:pStyle w:val="a"/>
        <w:spacing w:line="240" w:lineRule="auto"/>
      </w:pPr>
      <w:r w:rsidRPr="0027630A">
        <w:t xml:space="preserve">раздать на рабочие места участников </w:t>
      </w:r>
      <w:r w:rsidR="006369FC">
        <w:t>ТМ</w:t>
      </w:r>
      <w:r w:rsidRPr="0027630A">
        <w:t xml:space="preserve"> черновики </w:t>
      </w:r>
      <w:r w:rsidR="006369FC">
        <w:br/>
      </w:r>
      <w:r w:rsidRPr="0027630A">
        <w:t xml:space="preserve">(минимальное количество </w:t>
      </w:r>
      <w:r>
        <w:t>–</w:t>
      </w:r>
      <w:r w:rsidRPr="0027630A">
        <w:t xml:space="preserve"> два листа) на каждого участника </w:t>
      </w:r>
      <w:r w:rsidR="006369FC">
        <w:t>ТМ.</w:t>
      </w:r>
    </w:p>
    <w:p w14:paraId="62E563E6" w14:textId="5D5E6F3C" w:rsidR="00601F82" w:rsidRDefault="00601F82" w:rsidP="00A41E78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firstLine="709"/>
      </w:pPr>
      <w:r w:rsidRPr="0027630A">
        <w:rPr>
          <w:bCs/>
        </w:rPr>
        <w:t>.</w:t>
      </w:r>
    </w:p>
    <w:p w14:paraId="6010CA84" w14:textId="2D20899C" w:rsidR="00601F82" w:rsidRDefault="00601F82" w:rsidP="00601F82">
      <w:pPr>
        <w:pStyle w:val="30"/>
      </w:pPr>
      <w:bookmarkStart w:id="52" w:name="_Toc448310480"/>
      <w:bookmarkStart w:id="53" w:name="_Toc63697700"/>
      <w:r>
        <w:t xml:space="preserve">Проведение </w:t>
      </w:r>
      <w:r w:rsidR="006369FC">
        <w:t>тренировочных мероприятий</w:t>
      </w:r>
      <w:r>
        <w:t xml:space="preserve"> в аудитории</w:t>
      </w:r>
      <w:bookmarkEnd w:id="52"/>
      <w:bookmarkEnd w:id="53"/>
    </w:p>
    <w:p w14:paraId="27B612C9" w14:textId="7D940FF0" w:rsidR="00601F82" w:rsidRDefault="00601F82" w:rsidP="00A045E0">
      <w:pPr>
        <w:pStyle w:val="4"/>
        <w:numPr>
          <w:ilvl w:val="3"/>
          <w:numId w:val="34"/>
        </w:numPr>
        <w:ind w:left="709" w:firstLine="0"/>
      </w:pPr>
      <w:r>
        <w:t xml:space="preserve">Вход участников в аудиторию </w:t>
      </w:r>
      <w:r w:rsidR="003D32D7">
        <w:t xml:space="preserve">проведения </w:t>
      </w:r>
      <w:r w:rsidR="006369FC">
        <w:t>тренировочного мероприятия</w:t>
      </w:r>
    </w:p>
    <w:p w14:paraId="0EFB656A" w14:textId="21B9947D" w:rsidR="00601F82" w:rsidRPr="0027630A" w:rsidRDefault="00601F82" w:rsidP="00615386">
      <w:pPr>
        <w:spacing w:line="240" w:lineRule="auto"/>
      </w:pPr>
      <w:r w:rsidRPr="0027630A">
        <w:t xml:space="preserve">Ответственный организатор при входе участников </w:t>
      </w:r>
      <w:r w:rsidR="00615386">
        <w:t>ДР</w:t>
      </w:r>
      <w:r w:rsidRPr="0027630A">
        <w:t xml:space="preserve"> в аудиторию должен:</w:t>
      </w:r>
    </w:p>
    <w:p w14:paraId="5D6E566B" w14:textId="3434667F" w:rsidR="00601F82" w:rsidRPr="0027630A" w:rsidRDefault="00601F82" w:rsidP="00615386">
      <w:pPr>
        <w:pStyle w:val="a"/>
        <w:spacing w:line="240" w:lineRule="auto"/>
      </w:pPr>
      <w:r w:rsidRPr="0027630A">
        <w:t>сверить данные документа, удостоверяющего личность участника, с</w:t>
      </w:r>
      <w:r>
        <w:t> </w:t>
      </w:r>
      <w:r w:rsidRPr="0027630A">
        <w:t xml:space="preserve">данными в форме ППЭ-05-02 «Ведомость учета участников ГИА </w:t>
      </w:r>
      <w:r w:rsidR="006369FC">
        <w:br/>
      </w:r>
      <w:r w:rsidRPr="0027630A">
        <w:t>и экзаменационных материалов в аудитории ППЭ»;</w:t>
      </w:r>
    </w:p>
    <w:p w14:paraId="6CF62893" w14:textId="77777777" w:rsidR="00601F82" w:rsidRPr="0027630A" w:rsidRDefault="00601F82" w:rsidP="00615386">
      <w:pPr>
        <w:pStyle w:val="a"/>
        <w:spacing w:line="240" w:lineRule="auto"/>
      </w:pPr>
      <w:r w:rsidRPr="0027630A">
        <w:t>поставить отметку «</w:t>
      </w:r>
      <w:r w:rsidRPr="0027630A">
        <w:rPr>
          <w:lang w:val="en-US"/>
        </w:rPr>
        <w:t>V</w:t>
      </w:r>
      <w:r w:rsidRPr="0027630A">
        <w:t>» в форме ППЭ-05-02 в графе 6 «Явился».</w:t>
      </w:r>
    </w:p>
    <w:p w14:paraId="3A7F8A36" w14:textId="328A1DDB" w:rsidR="00601F82" w:rsidRPr="0027630A" w:rsidRDefault="00601F82" w:rsidP="00615386">
      <w:pPr>
        <w:pStyle w:val="a"/>
        <w:spacing w:line="240" w:lineRule="auto"/>
      </w:pPr>
      <w:r>
        <w:t>в</w:t>
      </w:r>
      <w:r w:rsidRPr="0027630A">
        <w:t xml:space="preserve"> случае расхождения персональных данных участника </w:t>
      </w:r>
      <w:r w:rsidR="006369FC">
        <w:t>ТМ</w:t>
      </w:r>
      <w:r w:rsidRPr="0027630A">
        <w:t xml:space="preserve"> в документе, удостоверяющем личность, с данными в форме ППЭ-05-02 «Ведомость учета участников ГИА и ЭМ в аудитории ППЭ» </w:t>
      </w:r>
      <w:r w:rsidR="00615386">
        <w:t xml:space="preserve">зафиксировать этот факт </w:t>
      </w:r>
      <w:r w:rsidR="006369FC">
        <w:br/>
      </w:r>
      <w:r w:rsidR="00615386">
        <w:t xml:space="preserve">и сообщить о нем руководителю ОО после окончания </w:t>
      </w:r>
      <w:r w:rsidR="006369FC">
        <w:t>ТМ</w:t>
      </w:r>
      <w:r w:rsidRPr="0027630A">
        <w:t>;</w:t>
      </w:r>
    </w:p>
    <w:p w14:paraId="49E6085E" w14:textId="35DA03C3" w:rsidR="00601F82" w:rsidRDefault="00601F82" w:rsidP="00615386">
      <w:pPr>
        <w:pStyle w:val="a"/>
        <w:spacing w:line="240" w:lineRule="auto"/>
      </w:pPr>
      <w:r w:rsidRPr="0027630A">
        <w:t xml:space="preserve">сообщить участнику </w:t>
      </w:r>
      <w:r w:rsidR="006369FC">
        <w:t>ТМ</w:t>
      </w:r>
      <w:r w:rsidRPr="0027630A">
        <w:t xml:space="preserve"> номер его места в аудитории</w:t>
      </w:r>
      <w:r>
        <w:t>.</w:t>
      </w:r>
    </w:p>
    <w:p w14:paraId="18DBD452" w14:textId="77777777" w:rsidR="00601F82" w:rsidRPr="006369FC" w:rsidRDefault="00601F82" w:rsidP="00601F82">
      <w:pPr>
        <w:rPr>
          <w:i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924"/>
      </w:tblGrid>
      <w:tr w:rsidR="00601F82" w:rsidRPr="006369FC" w14:paraId="510D362B" w14:textId="77777777" w:rsidTr="00615386">
        <w:tc>
          <w:tcPr>
            <w:tcW w:w="782" w:type="dxa"/>
          </w:tcPr>
          <w:p w14:paraId="242FA6E1" w14:textId="77777777" w:rsidR="00601F82" w:rsidRPr="006369FC" w:rsidRDefault="00601F82" w:rsidP="00601F82">
            <w:pPr>
              <w:ind w:firstLine="0"/>
              <w:jc w:val="center"/>
              <w:rPr>
                <w:i/>
                <w:lang w:val="en-US"/>
              </w:rPr>
            </w:pPr>
            <w:r w:rsidRPr="006369FC">
              <w:rPr>
                <w:i/>
                <w:noProof/>
              </w:rPr>
              <w:drawing>
                <wp:inline distT="0" distB="0" distL="0" distR="0" wp14:anchorId="7F2A0DB0" wp14:editId="0B5C0849">
                  <wp:extent cx="360000" cy="36000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321C19B" w14:textId="0AEC1EDC" w:rsidR="00601F82" w:rsidRPr="006369FC" w:rsidRDefault="00601F82" w:rsidP="00615386">
            <w:pPr>
              <w:spacing w:line="240" w:lineRule="auto"/>
              <w:ind w:firstLine="0"/>
              <w:rPr>
                <w:i/>
              </w:rPr>
            </w:pPr>
            <w:r w:rsidRPr="006369FC">
              <w:rPr>
                <w:i/>
              </w:rPr>
              <w:t xml:space="preserve">Участники </w:t>
            </w:r>
            <w:r w:rsidR="006369FC" w:rsidRPr="006369FC">
              <w:rPr>
                <w:i/>
              </w:rPr>
              <w:t>ТМ</w:t>
            </w:r>
            <w:r w:rsidRPr="006369FC">
              <w:rPr>
                <w:i/>
              </w:rPr>
              <w:t xml:space="preserve"> могут взять с собой в аудиторию только документ, удостоверяющий личность, черную гелевую или капиллярную ручку, при необходимости лекарства и питание, а также средства обучения и воспитания, разрешенные для использования при проведении ОГЭ </w:t>
            </w:r>
            <w:r w:rsidRPr="006369FC">
              <w:rPr>
                <w:i/>
              </w:rPr>
              <w:lastRenderedPageBreak/>
              <w:t>по отдельным учебным предметам.</w:t>
            </w:r>
          </w:p>
        </w:tc>
      </w:tr>
    </w:tbl>
    <w:p w14:paraId="02E3E7D1" w14:textId="77777777" w:rsidR="00601F82" w:rsidRDefault="00601F82" w:rsidP="00601F82"/>
    <w:p w14:paraId="7C40E861" w14:textId="77777777" w:rsidR="00601F82" w:rsidRDefault="00601F82" w:rsidP="00601F82">
      <w:r>
        <w:t>Организатор должен:</w:t>
      </w:r>
    </w:p>
    <w:p w14:paraId="4715EEA7" w14:textId="0A2E8144" w:rsidR="00615386" w:rsidRPr="00615386" w:rsidRDefault="00615386" w:rsidP="00615386">
      <w:pPr>
        <w:pStyle w:val="a"/>
        <w:spacing w:line="240" w:lineRule="auto"/>
      </w:pPr>
      <w:r w:rsidRPr="00615386">
        <w:t xml:space="preserve">помочь участнику </w:t>
      </w:r>
      <w:r w:rsidR="006369FC">
        <w:t>ТМ</w:t>
      </w:r>
      <w:r w:rsidRPr="00615386">
        <w:t xml:space="preserve"> занять отведенное ему место, при этом следить, чтобы участники не менялись местами;</w:t>
      </w:r>
    </w:p>
    <w:p w14:paraId="2F715AC7" w14:textId="68C96CBA" w:rsidR="00615386" w:rsidRPr="00615386" w:rsidRDefault="00615386" w:rsidP="00615386">
      <w:pPr>
        <w:pStyle w:val="a"/>
        <w:spacing w:line="240" w:lineRule="auto"/>
      </w:pPr>
      <w:r w:rsidRPr="00615386">
        <w:t xml:space="preserve">напомнить участникам о запрете иметь при себе во время проведения </w:t>
      </w:r>
      <w:r w:rsidR="006369FC">
        <w:t>ТМ</w:t>
      </w:r>
      <w:r w:rsidRPr="00615386">
        <w:t xml:space="preserve">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2AB46387" w14:textId="193E89C2" w:rsidR="00615386" w:rsidRPr="00615386" w:rsidRDefault="00615386" w:rsidP="00615386">
      <w:pPr>
        <w:pStyle w:val="a"/>
        <w:spacing w:line="240" w:lineRule="auto"/>
      </w:pPr>
      <w:r w:rsidRPr="00615386">
        <w:t xml:space="preserve">проверить, что черная гелевая или капиллярная ручка участника </w:t>
      </w:r>
      <w:r w:rsidR="006369FC">
        <w:t>ТМ</w:t>
      </w:r>
      <w:r w:rsidRPr="00615386">
        <w:t xml:space="preserve"> пишет неразрывной черной линией (при необходимости заменить ручку).</w:t>
      </w:r>
    </w:p>
    <w:p w14:paraId="13A8FBBE" w14:textId="5D94201C" w:rsidR="00601F82" w:rsidRDefault="00601F82" w:rsidP="00A045E0">
      <w:pPr>
        <w:pStyle w:val="4"/>
        <w:numPr>
          <w:ilvl w:val="3"/>
          <w:numId w:val="34"/>
        </w:numPr>
        <w:ind w:left="709" w:firstLine="0"/>
      </w:pPr>
      <w:r>
        <w:t>И</w:t>
      </w:r>
      <w:r w:rsidR="00615386">
        <w:t>нструктаж участников</w:t>
      </w:r>
    </w:p>
    <w:p w14:paraId="5F554710" w14:textId="47B7B013" w:rsidR="009B38D7" w:rsidRPr="004D2DC2" w:rsidRDefault="00615386" w:rsidP="00615386">
      <w:pPr>
        <w:spacing w:line="240" w:lineRule="auto"/>
      </w:pPr>
      <w:r w:rsidRPr="00615386">
        <w:t>Инструктаж состоит из двух частей. Первая ча</w:t>
      </w:r>
      <w:r w:rsidR="006369FC">
        <w:t xml:space="preserve">сть инструктажа проводится </w:t>
      </w:r>
      <w:r w:rsidR="006369FC">
        <w:br/>
        <w:t>с 09:</w:t>
      </w:r>
      <w:r w:rsidRPr="00615386">
        <w:t xml:space="preserve">50 и включает в себя информирование участников </w:t>
      </w:r>
      <w:r w:rsidR="006369FC">
        <w:t>ТМ</w:t>
      </w:r>
      <w:r w:rsidRPr="00615386">
        <w:t xml:space="preserve"> о порядке проведения </w:t>
      </w:r>
      <w:r w:rsidR="006369FC">
        <w:t>ТМ</w:t>
      </w:r>
      <w:r w:rsidRPr="00615386">
        <w:t xml:space="preserve">, правилах оформления работы, продолжительности </w:t>
      </w:r>
      <w:r w:rsidR="006369FC">
        <w:t>ТМ</w:t>
      </w:r>
      <w:r w:rsidRPr="00615386">
        <w:t xml:space="preserve">, о случаях удаления с </w:t>
      </w:r>
      <w:r w:rsidR="006369FC">
        <w:t>ТМ</w:t>
      </w:r>
      <w:r w:rsidRPr="00615386">
        <w:t xml:space="preserve">, </w:t>
      </w:r>
      <w:r w:rsidR="006369FC">
        <w:br/>
      </w:r>
      <w:r w:rsidRPr="00615386">
        <w:t>а также о том, что записи на КИМ и листах бумаги для черновиков не обрабатываются и не проверяются.</w:t>
      </w:r>
    </w:p>
    <w:p w14:paraId="54CE5F9F" w14:textId="208E5913" w:rsidR="00601F82" w:rsidRDefault="00601F82" w:rsidP="00601F82">
      <w:pPr>
        <w:rPr>
          <w:b/>
        </w:rPr>
      </w:pPr>
      <w:r w:rsidRPr="008F73B4">
        <w:rPr>
          <w:b/>
        </w:rPr>
        <w:t xml:space="preserve">Выдача </w:t>
      </w:r>
      <w:r w:rsidR="009B38D7">
        <w:rPr>
          <w:b/>
        </w:rPr>
        <w:t xml:space="preserve">материалов (бланков и </w:t>
      </w:r>
      <w:r w:rsidRPr="008F73B4">
        <w:rPr>
          <w:b/>
        </w:rPr>
        <w:t>КИМ</w:t>
      </w:r>
      <w:r w:rsidR="009B38D7">
        <w:rPr>
          <w:b/>
        </w:rPr>
        <w:t>)</w:t>
      </w:r>
      <w:r w:rsidR="006369FC">
        <w:rPr>
          <w:b/>
        </w:rPr>
        <w:t xml:space="preserve"> не ранее 10:</w:t>
      </w:r>
      <w:r w:rsidRPr="008F73B4">
        <w:rPr>
          <w:b/>
        </w:rPr>
        <w:t>00.</w:t>
      </w:r>
    </w:p>
    <w:p w14:paraId="0C372810" w14:textId="513AE748" w:rsidR="00601F82" w:rsidRDefault="00601F82" w:rsidP="00615386">
      <w:pPr>
        <w:spacing w:line="240" w:lineRule="auto"/>
      </w:pPr>
      <w:r w:rsidRPr="0027630A">
        <w:t xml:space="preserve">Организаторы </w:t>
      </w:r>
      <w:r w:rsidR="009B38D7">
        <w:t xml:space="preserve">по ходу инструктажа </w:t>
      </w:r>
      <w:r w:rsidRPr="0027630A">
        <w:t xml:space="preserve">должны раздать участникам </w:t>
      </w:r>
      <w:r w:rsidR="006369FC">
        <w:t>ТМ</w:t>
      </w:r>
      <w:r w:rsidRPr="0027630A">
        <w:t xml:space="preserve"> именные бланки ответов.</w:t>
      </w:r>
    </w:p>
    <w:p w14:paraId="215442D3" w14:textId="153536BD" w:rsidR="009B38D7" w:rsidRDefault="00601F82" w:rsidP="00615386">
      <w:pPr>
        <w:spacing w:line="240" w:lineRule="auto"/>
      </w:pPr>
      <w:r w:rsidRPr="0027630A">
        <w:rPr>
          <w:b/>
        </w:rPr>
        <w:t>Организаторы</w:t>
      </w:r>
      <w:r w:rsidRPr="0027630A">
        <w:t xml:space="preserve"> должны проконтролировать, чтобы все участники </w:t>
      </w:r>
      <w:r w:rsidR="006369FC">
        <w:t>ТМ</w:t>
      </w:r>
      <w:r w:rsidRPr="0027630A">
        <w:t xml:space="preserve"> расписались в бланке ответов №1.</w:t>
      </w:r>
      <w:r w:rsidR="009B38D7" w:rsidRPr="009B38D7">
        <w:t xml:space="preserve"> </w:t>
      </w:r>
    </w:p>
    <w:p w14:paraId="50557073" w14:textId="3B1DDF62" w:rsidR="009B38D7" w:rsidRDefault="009B38D7" w:rsidP="00615386">
      <w:pPr>
        <w:spacing w:line="240" w:lineRule="auto"/>
        <w:rPr>
          <w:b/>
        </w:rPr>
      </w:pPr>
      <w:r>
        <w:t>В</w:t>
      </w:r>
      <w:r w:rsidRPr="002978ED">
        <w:t xml:space="preserve"> случае если участник отказывается ставить личную подпись </w:t>
      </w:r>
      <w:r>
        <w:t>на</w:t>
      </w:r>
      <w:r w:rsidRPr="002978ED">
        <w:t xml:space="preserve"> бланке </w:t>
      </w:r>
      <w:r>
        <w:t>№1</w:t>
      </w:r>
      <w:r w:rsidRPr="002978ED">
        <w:t xml:space="preserve">, организатор в аудитории ставит в бланке </w:t>
      </w:r>
      <w:r>
        <w:t xml:space="preserve">№1 </w:t>
      </w:r>
      <w:r w:rsidRPr="002978ED">
        <w:t>свою подпись</w:t>
      </w:r>
      <w:r>
        <w:t>.</w:t>
      </w:r>
    </w:p>
    <w:p w14:paraId="2ADBB5A6" w14:textId="5CAC9473" w:rsidR="009B38D7" w:rsidRPr="004D2DC2" w:rsidRDefault="00601F82" w:rsidP="00615386">
      <w:pPr>
        <w:tabs>
          <w:tab w:val="left" w:pos="851"/>
          <w:tab w:val="left" w:pos="1134"/>
        </w:tabs>
        <w:spacing w:line="240" w:lineRule="auto"/>
      </w:pPr>
      <w:r w:rsidRPr="0027630A">
        <w:rPr>
          <w:b/>
        </w:rPr>
        <w:t xml:space="preserve">Организаторы </w:t>
      </w:r>
      <w:r w:rsidRPr="0027630A">
        <w:t xml:space="preserve">должны раздать участникам </w:t>
      </w:r>
      <w:r w:rsidR="006369FC">
        <w:t>ТМ</w:t>
      </w:r>
      <w:r w:rsidRPr="0027630A">
        <w:t xml:space="preserve"> варианты КИМ в</w:t>
      </w:r>
      <w:r>
        <w:t> </w:t>
      </w:r>
      <w:r w:rsidRPr="0027630A">
        <w:t>свободном порядке</w:t>
      </w:r>
      <w:r w:rsidR="009B38D7">
        <w:t>,</w:t>
      </w:r>
      <w:r w:rsidR="009B38D7" w:rsidRPr="009B38D7">
        <w:rPr>
          <w:rFonts w:eastAsia="Calibri"/>
        </w:rPr>
        <w:t xml:space="preserve"> </w:t>
      </w:r>
      <w:r w:rsidR="009B38D7" w:rsidRPr="004D2DC2">
        <w:rPr>
          <w:rFonts w:eastAsia="Calibri"/>
        </w:rPr>
        <w:t xml:space="preserve">дать указание участникам </w:t>
      </w:r>
      <w:r w:rsidR="006369FC">
        <w:t>ТМ</w:t>
      </w:r>
      <w:r w:rsidR="009B38D7" w:rsidRPr="004D2DC2">
        <w:rPr>
          <w:rFonts w:eastAsia="Calibri"/>
        </w:rPr>
        <w:t xml:space="preserve"> проверить качество КИМ;</w:t>
      </w:r>
      <w:r w:rsidR="009B38D7" w:rsidRPr="004D2DC2">
        <w:t xml:space="preserve"> в случае обнаружения брака или некомплектности </w:t>
      </w:r>
      <w:r w:rsidR="009B38D7">
        <w:t>КИМ</w:t>
      </w:r>
      <w:r w:rsidR="009B38D7" w:rsidRPr="004D2DC2">
        <w:t xml:space="preserve"> организаторы выдают участнику </w:t>
      </w:r>
      <w:r w:rsidR="009B38D7">
        <w:t>другой экземпляр КИМ.</w:t>
      </w:r>
    </w:p>
    <w:p w14:paraId="7068895D" w14:textId="77777777" w:rsidR="00601F82" w:rsidRDefault="00601F82" w:rsidP="00601F82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924"/>
      </w:tblGrid>
      <w:tr w:rsidR="00601F82" w14:paraId="772D0B42" w14:textId="77777777" w:rsidTr="00601F82">
        <w:tc>
          <w:tcPr>
            <w:tcW w:w="704" w:type="dxa"/>
          </w:tcPr>
          <w:p w14:paraId="756AB4E9" w14:textId="77777777" w:rsidR="00601F82" w:rsidRPr="00B53EE2" w:rsidRDefault="00601F82" w:rsidP="00601F8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C42F76" wp14:editId="3E5DA778">
                  <wp:extent cx="360000" cy="36000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19AB3FDD" w14:textId="77777777" w:rsidR="00601F82" w:rsidRPr="00792513" w:rsidRDefault="00601F82" w:rsidP="00601F82">
            <w:pPr>
              <w:ind w:firstLine="0"/>
              <w:rPr>
                <w:b/>
                <w:sz w:val="40"/>
              </w:rPr>
            </w:pPr>
            <w:r w:rsidRPr="00792513">
              <w:rPr>
                <w:b/>
                <w:sz w:val="40"/>
              </w:rPr>
              <w:t>ВНИМАНИЕ</w:t>
            </w:r>
          </w:p>
          <w:p w14:paraId="59BDC671" w14:textId="22252E4B" w:rsidR="00601F82" w:rsidRPr="008621E0" w:rsidRDefault="00601F82" w:rsidP="00601F82">
            <w:pPr>
              <w:ind w:firstLine="0"/>
              <w:rPr>
                <w:i/>
              </w:rPr>
            </w:pPr>
            <w:r w:rsidRPr="008621E0">
              <w:rPr>
                <w:i/>
              </w:rPr>
              <w:t xml:space="preserve">В поле «ВАРИАНТ» на всех именных бланках ответов участников </w:t>
            </w:r>
            <w:r w:rsidR="006369FC" w:rsidRPr="006369FC">
              <w:rPr>
                <w:i/>
              </w:rPr>
              <w:t>ТМ</w:t>
            </w:r>
            <w:r w:rsidRPr="008621E0">
              <w:rPr>
                <w:i/>
              </w:rPr>
              <w:t xml:space="preserve"> </w:t>
            </w:r>
            <w:r w:rsidRPr="008621E0">
              <w:rPr>
                <w:b/>
                <w:i/>
              </w:rPr>
              <w:t>организатор</w:t>
            </w:r>
            <w:r w:rsidRPr="008621E0">
              <w:rPr>
                <w:i/>
              </w:rPr>
              <w:t xml:space="preserve"> в аудитории должен </w:t>
            </w:r>
            <w:r w:rsidRPr="008621E0">
              <w:rPr>
                <w:b/>
                <w:i/>
              </w:rPr>
              <w:t>вписать номер варианта</w:t>
            </w:r>
            <w:r w:rsidRPr="008621E0">
              <w:rPr>
                <w:i/>
              </w:rPr>
              <w:t xml:space="preserve">, </w:t>
            </w:r>
            <w:r w:rsidRPr="008621E0">
              <w:rPr>
                <w:b/>
                <w:i/>
              </w:rPr>
              <w:t>фактически выданного</w:t>
            </w:r>
            <w:r w:rsidRPr="008621E0">
              <w:rPr>
                <w:i/>
              </w:rPr>
              <w:t xml:space="preserve"> участнику </w:t>
            </w:r>
            <w:r w:rsidR="00387BE1">
              <w:rPr>
                <w:i/>
              </w:rPr>
              <w:t>диагностической работы</w:t>
            </w:r>
            <w:r w:rsidRPr="008621E0">
              <w:rPr>
                <w:i/>
              </w:rPr>
              <w:t>.</w:t>
            </w:r>
          </w:p>
          <w:p w14:paraId="6072CFFD" w14:textId="77777777" w:rsidR="00601F82" w:rsidRPr="008621E0" w:rsidRDefault="00601F82" w:rsidP="00601F82">
            <w:pPr>
              <w:ind w:firstLine="0"/>
              <w:rPr>
                <w:i/>
                <w:u w:val="single"/>
              </w:rPr>
            </w:pPr>
          </w:p>
          <w:p w14:paraId="2FA20F2D" w14:textId="4FB5D84C" w:rsidR="00601F82" w:rsidRPr="00792513" w:rsidRDefault="00601F82" w:rsidP="00615386">
            <w:pPr>
              <w:ind w:firstLine="0"/>
              <w:rPr>
                <w:i/>
              </w:rPr>
            </w:pPr>
            <w:r w:rsidRPr="008621E0">
              <w:rPr>
                <w:b/>
                <w:i/>
              </w:rPr>
              <w:t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будут признаны неверными</w:t>
            </w:r>
            <w:r w:rsidRPr="008621E0">
              <w:rPr>
                <w:i/>
              </w:rPr>
              <w:t>.</w:t>
            </w:r>
          </w:p>
        </w:tc>
      </w:tr>
    </w:tbl>
    <w:p w14:paraId="1615E1FC" w14:textId="77777777" w:rsidR="00601F82" w:rsidRDefault="00601F82" w:rsidP="00601F82"/>
    <w:p w14:paraId="0C2A1E0F" w14:textId="113970D5" w:rsidR="00615386" w:rsidRPr="00615386" w:rsidRDefault="00615386" w:rsidP="00615386">
      <w:pPr>
        <w:spacing w:line="240" w:lineRule="auto"/>
      </w:pPr>
      <w:r w:rsidRPr="00615386">
        <w:lastRenderedPageBreak/>
        <w:t xml:space="preserve">По окончании инструктажа организатор в аудитории должен объявить начало </w:t>
      </w:r>
      <w:r w:rsidR="006369FC">
        <w:t>ТМ</w:t>
      </w:r>
      <w:r w:rsidRPr="00615386">
        <w:t xml:space="preserve">, продолжительность и время окончания </w:t>
      </w:r>
      <w:r w:rsidR="006369FC">
        <w:t>ТМ</w:t>
      </w:r>
      <w:r w:rsidRPr="00615386">
        <w:t xml:space="preserve"> и зафиксировать на доске (информационном стенде) время начала и окон</w:t>
      </w:r>
      <w:r w:rsidR="006369FC">
        <w:t>чания ТМ</w:t>
      </w:r>
      <w:r w:rsidRPr="00615386">
        <w:t xml:space="preserve">. </w:t>
      </w:r>
    </w:p>
    <w:p w14:paraId="5EBC2269" w14:textId="5969DCCA" w:rsidR="00F764E3" w:rsidRPr="004D2DC2" w:rsidRDefault="00615386" w:rsidP="00615386">
      <w:pPr>
        <w:spacing w:line="240" w:lineRule="auto"/>
      </w:pPr>
      <w:r w:rsidRPr="00615386">
        <w:t xml:space="preserve">В продолжительность выполнения </w:t>
      </w:r>
      <w:r w:rsidR="006369FC">
        <w:t>ТМ</w:t>
      </w:r>
      <w:r w:rsidRPr="00615386">
        <w:t xml:space="preserve"> не включается время, выделенное на подготовительные мероприятия (инструктаж участников </w:t>
      </w:r>
      <w:r w:rsidR="006369FC">
        <w:t>ТМ</w:t>
      </w:r>
      <w:r w:rsidRPr="00615386">
        <w:t xml:space="preserve">, выдачу </w:t>
      </w:r>
      <w:r w:rsidR="006369FC">
        <w:br/>
      </w:r>
      <w:r w:rsidRPr="00615386">
        <w:t xml:space="preserve">им материалов, настройку необходимых технических средств, используемых </w:t>
      </w:r>
      <w:r w:rsidR="006369FC">
        <w:br/>
      </w:r>
      <w:r w:rsidRPr="00615386">
        <w:t xml:space="preserve">при проведении </w:t>
      </w:r>
      <w:r w:rsidR="006369FC">
        <w:t>ТМ</w:t>
      </w:r>
      <w:r w:rsidRPr="00615386">
        <w:t>).</w:t>
      </w:r>
    </w:p>
    <w:p w14:paraId="79F5B774" w14:textId="5FC3BCCD" w:rsidR="00601F82" w:rsidRPr="009A390C" w:rsidRDefault="009B38D7" w:rsidP="00A045E0">
      <w:pPr>
        <w:pStyle w:val="4"/>
        <w:numPr>
          <w:ilvl w:val="3"/>
          <w:numId w:val="34"/>
        </w:numPr>
        <w:ind w:left="709" w:firstLine="0"/>
      </w:pPr>
      <w:r>
        <w:t>Проведение</w:t>
      </w:r>
      <w:r w:rsidR="00601F82">
        <w:t xml:space="preserve"> </w:t>
      </w:r>
      <w:r w:rsidR="006369FC">
        <w:t>ТМ</w:t>
      </w:r>
    </w:p>
    <w:p w14:paraId="49B87D85" w14:textId="47602640" w:rsidR="00615386" w:rsidRPr="00615386" w:rsidRDefault="00615386" w:rsidP="00615386">
      <w:pPr>
        <w:spacing w:line="240" w:lineRule="auto"/>
      </w:pPr>
      <w:r w:rsidRPr="00201B96">
        <w:t xml:space="preserve">Во время </w:t>
      </w:r>
      <w:r w:rsidR="006369FC">
        <w:t>ТМ</w:t>
      </w:r>
      <w:r w:rsidRPr="00201B96">
        <w:t xml:space="preserve"> организатор в аудитории должен следить за порядком</w:t>
      </w:r>
      <w:r w:rsidR="006369FC">
        <w:br/>
      </w:r>
      <w:r w:rsidRPr="00201B96">
        <w:t xml:space="preserve"> в аудитории и не допускать:</w:t>
      </w:r>
    </w:p>
    <w:p w14:paraId="45B422C5" w14:textId="1A45E2DE" w:rsidR="00615386" w:rsidRPr="00201B96" w:rsidRDefault="00615386" w:rsidP="00615386">
      <w:pPr>
        <w:pStyle w:val="a"/>
        <w:spacing w:line="240" w:lineRule="auto"/>
      </w:pPr>
      <w:r w:rsidRPr="00201B96">
        <w:t>разговоров участников</w:t>
      </w:r>
      <w:r w:rsidR="006369FC" w:rsidRPr="006369FC">
        <w:t xml:space="preserve"> </w:t>
      </w:r>
      <w:r w:rsidR="006369FC">
        <w:t>ТМ</w:t>
      </w:r>
      <w:r w:rsidR="006369FC" w:rsidRPr="00201B96">
        <w:t xml:space="preserve"> </w:t>
      </w:r>
      <w:r w:rsidRPr="00201B96">
        <w:t>между собой;</w:t>
      </w:r>
    </w:p>
    <w:p w14:paraId="2AA6B609" w14:textId="2691CD2D" w:rsidR="00615386" w:rsidRPr="00201B96" w:rsidRDefault="00615386" w:rsidP="00615386">
      <w:pPr>
        <w:pStyle w:val="a"/>
        <w:spacing w:line="240" w:lineRule="auto"/>
      </w:pPr>
      <w:r w:rsidRPr="00201B96">
        <w:t xml:space="preserve">обмена любыми материалами и предметами между участниками </w:t>
      </w:r>
      <w:r w:rsidR="006369FC">
        <w:t>ТМ</w:t>
      </w:r>
      <w:r w:rsidRPr="00201B96">
        <w:t>;</w:t>
      </w:r>
    </w:p>
    <w:p w14:paraId="58A24246" w14:textId="77777777" w:rsidR="00615386" w:rsidRPr="00201B96" w:rsidRDefault="00615386" w:rsidP="00615386">
      <w:pPr>
        <w:pStyle w:val="a"/>
        <w:spacing w:line="240" w:lineRule="auto"/>
      </w:pPr>
      <w:r w:rsidRPr="00201B96">
        <w:t xml:space="preserve">наличия средств связи, электронно-вычислительной техники, фото-, аудио- </w:t>
      </w:r>
      <w:r w:rsidRPr="00201B96">
        <w:br/>
        <w:t xml:space="preserve">и видеоаппаратуры, справочных материалов, кроме разрешенных, которые содержатся </w:t>
      </w:r>
      <w:r w:rsidRPr="00201B96">
        <w:br/>
        <w:t>в КИМ, письменных заметок и иных средств хранения и передачи информации;</w:t>
      </w:r>
    </w:p>
    <w:p w14:paraId="63D54A73" w14:textId="6C636C92" w:rsidR="00615386" w:rsidRPr="00201B96" w:rsidRDefault="00615386" w:rsidP="00615386">
      <w:pPr>
        <w:pStyle w:val="a"/>
        <w:spacing w:line="240" w:lineRule="auto"/>
      </w:pPr>
      <w:r w:rsidRPr="00201B96">
        <w:t xml:space="preserve">произвольного выхода участника </w:t>
      </w:r>
      <w:r w:rsidR="006369FC">
        <w:t>ТМ</w:t>
      </w:r>
      <w:r w:rsidRPr="00201B96">
        <w:t xml:space="preserve"> из аудитории и перемещения </w:t>
      </w:r>
      <w:r w:rsidR="006369FC">
        <w:br/>
      </w:r>
      <w:r w:rsidRPr="00201B96">
        <w:t>по ОО без сопровождения организатора вне аудитории;</w:t>
      </w:r>
    </w:p>
    <w:p w14:paraId="08960183" w14:textId="5F44EB5C" w:rsidR="00615386" w:rsidRPr="00201B96" w:rsidRDefault="00615386" w:rsidP="00615386">
      <w:pPr>
        <w:pStyle w:val="a"/>
        <w:spacing w:line="240" w:lineRule="auto"/>
      </w:pPr>
      <w:r w:rsidRPr="00201B96">
        <w:t xml:space="preserve">выноса из аудиторий и ОО ЭМ на бумажном или электронном носителях, фотографирования ЭМ участниками </w:t>
      </w:r>
      <w:r w:rsidR="006369FC">
        <w:t>ТМ</w:t>
      </w:r>
      <w:r w:rsidRPr="00201B96">
        <w:t>.</w:t>
      </w:r>
    </w:p>
    <w:p w14:paraId="7DC4A8FF" w14:textId="262BD019" w:rsidR="00615386" w:rsidRPr="00615386" w:rsidRDefault="00615386" w:rsidP="00615386">
      <w:pPr>
        <w:spacing w:line="240" w:lineRule="auto"/>
      </w:pPr>
      <w:r w:rsidRPr="00615386">
        <w:t xml:space="preserve">Также запрещается оказывать содействие участникам </w:t>
      </w:r>
      <w:r w:rsidR="006369FC">
        <w:t>ТМ</w:t>
      </w:r>
      <w:r w:rsidRPr="00615386">
        <w:t xml:space="preserve">, в том числе передавать им средства связи, электронно-вычислительную технику, фото, аудио- </w:t>
      </w:r>
      <w:r w:rsidR="006369FC">
        <w:br/>
      </w:r>
      <w:r w:rsidRPr="00615386">
        <w:t>и видеоаппаратуру, справочные материалы, письменные заметки и иные средства хранения и передачи информации.</w:t>
      </w:r>
    </w:p>
    <w:p w14:paraId="7C94377E" w14:textId="2125EBED" w:rsidR="00615386" w:rsidRPr="00615386" w:rsidRDefault="00615386" w:rsidP="00615386">
      <w:pPr>
        <w:spacing w:line="240" w:lineRule="auto"/>
      </w:pPr>
      <w:r w:rsidRPr="00615386">
        <w:t>Организатор в аудитории должен следить за состоянием участников</w:t>
      </w:r>
      <w:r w:rsidR="006369FC" w:rsidRPr="006369FC">
        <w:t xml:space="preserve"> </w:t>
      </w:r>
      <w:r w:rsidR="006369FC">
        <w:t>ТМ</w:t>
      </w:r>
      <w:r w:rsidR="006369FC" w:rsidRPr="00615386">
        <w:t xml:space="preserve"> </w:t>
      </w:r>
      <w:r w:rsidR="006369FC">
        <w:br/>
      </w:r>
      <w:r w:rsidRPr="00615386">
        <w:t xml:space="preserve">и при ухудшении самочувствия направлять участников </w:t>
      </w:r>
      <w:r w:rsidR="006369FC">
        <w:t>ТМ</w:t>
      </w:r>
      <w:r w:rsidRPr="00615386">
        <w:t xml:space="preserve"> в сопровождении организаторов вне аудиторий в медицинский кабинет. При согласии участника </w:t>
      </w:r>
      <w:r w:rsidR="006369FC">
        <w:t>ТМ</w:t>
      </w:r>
      <w:r w:rsidR="006369FC" w:rsidRPr="00615386">
        <w:t xml:space="preserve"> </w:t>
      </w:r>
      <w:r w:rsidRPr="00615386">
        <w:t xml:space="preserve">досрочно завершить работу по состоянию здоровья организатор ставит </w:t>
      </w:r>
      <w:r w:rsidR="006369FC">
        <w:br/>
      </w:r>
      <w:r w:rsidRPr="00615386">
        <w:t xml:space="preserve">в соответствующем поле именных бланков ответов участника </w:t>
      </w:r>
      <w:r w:rsidR="006369FC">
        <w:t>ТМ</w:t>
      </w:r>
      <w:r w:rsidRPr="00615386">
        <w:t xml:space="preserve"> соответствующую отметку. </w:t>
      </w:r>
    </w:p>
    <w:p w14:paraId="7715F557" w14:textId="46B262C0" w:rsidR="00615386" w:rsidRPr="00615386" w:rsidRDefault="00615386" w:rsidP="00615386">
      <w:pPr>
        <w:spacing w:line="240" w:lineRule="auto"/>
      </w:pPr>
      <w:r w:rsidRPr="00615386">
        <w:t xml:space="preserve">Организатор в аудитории должен подойти к каждому участнику </w:t>
      </w:r>
      <w:r w:rsidR="006369FC">
        <w:t>ТМ</w:t>
      </w:r>
      <w:r w:rsidR="006369FC" w:rsidRPr="00615386">
        <w:t xml:space="preserve"> </w:t>
      </w:r>
      <w:r w:rsidRPr="00615386">
        <w:t>и вписать номер выданного варианта КИМ в именные бланки участника. А также указать номер выданного варианта в соответствующей графе формы ППЭ-05-02.</w:t>
      </w:r>
    </w:p>
    <w:p w14:paraId="7AC6CED1" w14:textId="52F564B8" w:rsidR="00F764E3" w:rsidRDefault="00615386" w:rsidP="00615386">
      <w:pPr>
        <w:spacing w:line="240" w:lineRule="auto"/>
      </w:pPr>
      <w:r w:rsidRPr="00615386">
        <w:t xml:space="preserve">В случае удаления участника за нарушение порядка проведения </w:t>
      </w:r>
      <w:r w:rsidR="006369FC">
        <w:t>ТМ</w:t>
      </w:r>
      <w:r w:rsidRPr="00615386">
        <w:t xml:space="preserve"> </w:t>
      </w:r>
      <w:r w:rsidR="006369FC">
        <w:br/>
      </w:r>
      <w:r w:rsidRPr="00615386">
        <w:t xml:space="preserve">или в случае досрочного завершения </w:t>
      </w:r>
      <w:r w:rsidR="006369FC">
        <w:t>ТМ</w:t>
      </w:r>
      <w:r w:rsidRPr="00615386">
        <w:t xml:space="preserve"> по состоянию здоровья организатор ставит метки в соответствующих полях именных бланков ответов и заполняет форму </w:t>
      </w:r>
      <w:r w:rsidR="006369FC">
        <w:br/>
      </w:r>
      <w:r w:rsidRPr="00615386">
        <w:t>ППЭ-05-02.</w:t>
      </w:r>
    </w:p>
    <w:p w14:paraId="614CEA35" w14:textId="62666ADB" w:rsidR="005C2D06" w:rsidRDefault="005C2D06" w:rsidP="00A045E0">
      <w:pPr>
        <w:pStyle w:val="4"/>
        <w:numPr>
          <w:ilvl w:val="3"/>
          <w:numId w:val="34"/>
        </w:numPr>
        <w:ind w:left="709" w:firstLine="0"/>
      </w:pPr>
      <w:r>
        <w:t xml:space="preserve">Особенности проведения </w:t>
      </w:r>
      <w:r w:rsidR="006369FC">
        <w:t>ТМ</w:t>
      </w:r>
      <w:r>
        <w:t xml:space="preserve"> по русскому языку</w:t>
      </w:r>
    </w:p>
    <w:p w14:paraId="5EC1D196" w14:textId="3A94A7A1" w:rsidR="005C2D06" w:rsidRDefault="005C2D06" w:rsidP="008B5B5A">
      <w:pPr>
        <w:spacing w:line="240" w:lineRule="auto"/>
      </w:pPr>
      <w:r w:rsidRPr="00A8234E">
        <w:t xml:space="preserve">До начала </w:t>
      </w:r>
      <w:r w:rsidR="006369FC">
        <w:t>ТМ</w:t>
      </w:r>
      <w:r w:rsidRPr="00A8234E">
        <w:t xml:space="preserve"> организаторы должны </w:t>
      </w:r>
      <w:r w:rsidRPr="00807812">
        <w:t>проверить</w:t>
      </w:r>
      <w:r>
        <w:t xml:space="preserve"> наличие в аудитории орфографических словарей.</w:t>
      </w:r>
    </w:p>
    <w:p w14:paraId="4C925BA1" w14:textId="0F3A49E1" w:rsidR="005C2D06" w:rsidRDefault="005C2D06" w:rsidP="008B5B5A">
      <w:pPr>
        <w:spacing w:line="240" w:lineRule="auto"/>
      </w:pPr>
      <w:r w:rsidRPr="00A8234E">
        <w:t xml:space="preserve">До начала </w:t>
      </w:r>
      <w:r w:rsidR="006369FC">
        <w:t>ТМ</w:t>
      </w:r>
      <w:r w:rsidR="008B5B5A" w:rsidRPr="00A8234E">
        <w:t xml:space="preserve"> </w:t>
      </w:r>
      <w:r w:rsidRPr="00A8234E">
        <w:t xml:space="preserve">организаторы должны </w:t>
      </w:r>
      <w:r w:rsidRPr="00807812">
        <w:t>проверить орфографически</w:t>
      </w:r>
      <w:r>
        <w:t>е</w:t>
      </w:r>
      <w:r w:rsidRPr="00807812">
        <w:t xml:space="preserve"> словар</w:t>
      </w:r>
      <w:r>
        <w:t>и</w:t>
      </w:r>
      <w:r w:rsidRPr="00807812">
        <w:t xml:space="preserve">, </w:t>
      </w:r>
      <w:r>
        <w:t>принесенные участниками (если таковые имеются)</w:t>
      </w:r>
      <w:r w:rsidRPr="00807812">
        <w:t xml:space="preserve">, на наличие справочной </w:t>
      </w:r>
      <w:r w:rsidRPr="00807812">
        <w:lastRenderedPageBreak/>
        <w:t>информации. В случае наличия</w:t>
      </w:r>
      <w:r>
        <w:t xml:space="preserve"> справочной информации, необходимо исключить </w:t>
      </w:r>
      <w:r w:rsidR="006369FC">
        <w:br/>
      </w:r>
      <w:r>
        <w:t>ее использование участником.</w:t>
      </w:r>
    </w:p>
    <w:p w14:paraId="25D21E29" w14:textId="670185E6" w:rsidR="005C2D06" w:rsidRPr="00A8234E" w:rsidRDefault="006369FC" w:rsidP="008B5B5A">
      <w:pPr>
        <w:spacing w:line="240" w:lineRule="auto"/>
      </w:pPr>
      <w:r>
        <w:t>Тренировочные мероприятия</w:t>
      </w:r>
      <w:r w:rsidR="005C2D06" w:rsidRPr="00A8234E">
        <w:t xml:space="preserve"> начинается с написания сжатого изложения.</w:t>
      </w:r>
    </w:p>
    <w:p w14:paraId="5AC82E14" w14:textId="01C6BC42" w:rsidR="00652FAF" w:rsidRPr="001E110D" w:rsidRDefault="008B5B5A" w:rsidP="008B5B5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F10AF0" w:rsidRPr="001E110D">
        <w:rPr>
          <w:b/>
          <w:bCs/>
          <w:szCs w:val="28"/>
        </w:rPr>
        <w:t xml:space="preserve">ехнический специалист </w:t>
      </w:r>
      <w:r w:rsidR="00F10AF0">
        <w:rPr>
          <w:b/>
          <w:bCs/>
          <w:szCs w:val="28"/>
        </w:rPr>
        <w:t xml:space="preserve">распаковывает архив, </w:t>
      </w:r>
      <w:r w:rsidR="00F10AF0" w:rsidRPr="001E110D">
        <w:rPr>
          <w:b/>
          <w:bCs/>
          <w:szCs w:val="28"/>
        </w:rPr>
        <w:t xml:space="preserve">выполняет расшифровку и копирование файла </w:t>
      </w:r>
      <w:r w:rsidR="00652FAF" w:rsidRPr="001E110D">
        <w:rPr>
          <w:b/>
          <w:bCs/>
          <w:szCs w:val="28"/>
        </w:rPr>
        <w:t>на компьютеры в аудиториях или предоставляет аудиофайл (формат МР3) в аудитории на внешнем носителе.</w:t>
      </w:r>
    </w:p>
    <w:p w14:paraId="08DBC93D" w14:textId="19FB9E13" w:rsidR="005C2D06" w:rsidRPr="00A8234E" w:rsidRDefault="005C2D06" w:rsidP="008B5B5A">
      <w:pPr>
        <w:spacing w:line="240" w:lineRule="auto"/>
      </w:pPr>
      <w:r w:rsidRPr="00A8234E">
        <w:t xml:space="preserve">До начала </w:t>
      </w:r>
      <w:r w:rsidR="006369FC">
        <w:t>ТМ</w:t>
      </w:r>
      <w:r w:rsidR="008B5B5A" w:rsidRPr="00A8234E">
        <w:t xml:space="preserve"> </w:t>
      </w:r>
      <w:r w:rsidRPr="00A8234E">
        <w:t xml:space="preserve">организаторы должны настроить громкость звучания аудиозаписи. Для этого необходимо прослушать инструкцию перед чтением текста. Если всех участников </w:t>
      </w:r>
      <w:r w:rsidR="006369FC">
        <w:t>ТМ</w:t>
      </w:r>
      <w:r w:rsidR="008B5B5A" w:rsidRPr="00A8234E">
        <w:t xml:space="preserve"> </w:t>
      </w:r>
      <w:r w:rsidRPr="00A8234E">
        <w:t xml:space="preserve">удовлетворяет громкость, организатор объявляет начало </w:t>
      </w:r>
      <w:r w:rsidR="006369FC">
        <w:t>ТМ</w:t>
      </w:r>
      <w:r w:rsidRPr="00A8234E">
        <w:t>. Если устройство для воспроизведения аудиозаписи оказались бракованными, организатор должен произвести их замену у</w:t>
      </w:r>
      <w:r>
        <w:t> </w:t>
      </w:r>
      <w:r w:rsidRPr="00A8234E">
        <w:t xml:space="preserve">руководителя </w:t>
      </w:r>
      <w:r w:rsidR="003D32D7">
        <w:t>ОО</w:t>
      </w:r>
      <w:r w:rsidRPr="00A8234E">
        <w:t xml:space="preserve">. </w:t>
      </w:r>
    </w:p>
    <w:p w14:paraId="72C3E16E" w14:textId="0413C56C" w:rsidR="005C2D06" w:rsidRPr="00A8234E" w:rsidRDefault="005C2D06" w:rsidP="008B5B5A">
      <w:pPr>
        <w:spacing w:line="240" w:lineRule="auto"/>
      </w:pPr>
      <w:r w:rsidRPr="00A8234E">
        <w:t xml:space="preserve">После объявления организатором начала </w:t>
      </w:r>
      <w:r w:rsidR="006369FC">
        <w:t>ТМ</w:t>
      </w:r>
      <w:r w:rsidR="008B5B5A" w:rsidRPr="00A8234E">
        <w:t xml:space="preserve"> </w:t>
      </w:r>
      <w:r w:rsidRPr="00A8234E">
        <w:t>организатор включает устройство для воспроизведения аудиозаписи. Во время первого и второго прочтения, а также паузы учащиеся имеют право делать необходимые записи в</w:t>
      </w:r>
      <w:r>
        <w:t> </w:t>
      </w:r>
      <w:r w:rsidRPr="00A8234E">
        <w:t xml:space="preserve">черновике. Затем </w:t>
      </w:r>
      <w:r>
        <w:t>участники</w:t>
      </w:r>
      <w:r w:rsidRPr="00A8234E">
        <w:t xml:space="preserve"> приступают к написанию сжатого изложения прослушанного текста. Если участникам </w:t>
      </w:r>
      <w:r w:rsidR="006369FC">
        <w:t>ТМ</w:t>
      </w:r>
      <w:r w:rsidR="008B5B5A" w:rsidRPr="00A8234E">
        <w:t xml:space="preserve"> </w:t>
      </w:r>
      <w:r w:rsidRPr="00A8234E">
        <w:t xml:space="preserve">не хватило места на одном бланке ответов №2, то им необходимо продолжить работу на дополнительном бланке ответов №2. Для этого участники </w:t>
      </w:r>
      <w:r w:rsidR="006369FC">
        <w:t>ТМ</w:t>
      </w:r>
      <w:r w:rsidR="008B5B5A" w:rsidRPr="00A8234E">
        <w:t xml:space="preserve"> </w:t>
      </w:r>
      <w:r w:rsidRPr="00A8234E">
        <w:t>обращаются к организатору в аудитории.</w:t>
      </w:r>
    </w:p>
    <w:p w14:paraId="5FAC229C" w14:textId="77777777" w:rsidR="005C2D06" w:rsidRPr="00A8234E" w:rsidRDefault="005C2D06" w:rsidP="008B5B5A">
      <w:pPr>
        <w:spacing w:line="240" w:lineRule="auto"/>
      </w:pPr>
      <w:r w:rsidRPr="00A8234E">
        <w:t>Во время звучания текста сжатого изложения организаторы должны проследить, чтобы никто не входил и не выходил из аудитории.</w:t>
      </w:r>
    </w:p>
    <w:p w14:paraId="69B89901" w14:textId="05897B48" w:rsidR="005C2D06" w:rsidRDefault="005C2D06" w:rsidP="008B5B5A">
      <w:pPr>
        <w:spacing w:line="240" w:lineRule="auto"/>
      </w:pPr>
      <w:r w:rsidRPr="00A8234E">
        <w:t>Если воспроизведени</w:t>
      </w:r>
      <w:r>
        <w:t>е</w:t>
      </w:r>
      <w:r w:rsidRPr="00A8234E">
        <w:t xml:space="preserve"> запись по причине неисправности звуковоспроизводящего устройства остановится, организатор должен произвести замену устройства у руководителя </w:t>
      </w:r>
      <w:r w:rsidR="008B5B5A">
        <w:t>ОО</w:t>
      </w:r>
      <w:r w:rsidRPr="00A8234E">
        <w:t xml:space="preserve"> и включить воспроизведение текста с начала. Если неисправность возникла при первом прочтении, </w:t>
      </w:r>
      <w:r w:rsidR="008B5B5A">
        <w:t>запись</w:t>
      </w:r>
      <w:r w:rsidRPr="00A8234E">
        <w:t xml:space="preserve"> включается с</w:t>
      </w:r>
      <w:r>
        <w:t> </w:t>
      </w:r>
      <w:r w:rsidRPr="00A8234E">
        <w:t xml:space="preserve">начала </w:t>
      </w:r>
      <w:r w:rsidR="006369FC">
        <w:br/>
      </w:r>
      <w:r w:rsidRPr="00A8234E">
        <w:t xml:space="preserve">и прослушивается до конца; если неисправность возникла при втором прочтении, участники </w:t>
      </w:r>
      <w:r w:rsidR="00387BE1">
        <w:t>работы</w:t>
      </w:r>
      <w:r w:rsidRPr="00A8234E">
        <w:t xml:space="preserve"> прослушиваю</w:t>
      </w:r>
      <w:r w:rsidR="00387BE1">
        <w:t>т</w:t>
      </w:r>
      <w:r w:rsidRPr="00A8234E">
        <w:t xml:space="preserve"> текст еще один раз.</w:t>
      </w:r>
    </w:p>
    <w:p w14:paraId="69D2AF80" w14:textId="09AB34E7" w:rsidR="005C2D06" w:rsidRDefault="005C2D06" w:rsidP="008B5B5A">
      <w:pPr>
        <w:spacing w:line="240" w:lineRule="auto"/>
      </w:pPr>
      <w:r>
        <w:t xml:space="preserve">По окончании </w:t>
      </w:r>
      <w:r w:rsidR="00387BE1">
        <w:t>работы</w:t>
      </w:r>
      <w:r>
        <w:t xml:space="preserve"> организаторы сдают орфографические словари, приготовленные в </w:t>
      </w:r>
      <w:r w:rsidR="00387BE1">
        <w:t>ОО</w:t>
      </w:r>
      <w:r>
        <w:t>, руководителю</w:t>
      </w:r>
      <w:r w:rsidR="00387BE1">
        <w:t xml:space="preserve"> ОО</w:t>
      </w:r>
      <w:r>
        <w:t>.</w:t>
      </w:r>
    </w:p>
    <w:p w14:paraId="064B31BB" w14:textId="77777777" w:rsidR="006369FC" w:rsidRDefault="006369FC" w:rsidP="008B5B5A">
      <w:pPr>
        <w:spacing w:line="240" w:lineRule="auto"/>
      </w:pPr>
    </w:p>
    <w:p w14:paraId="0DBF8BBC" w14:textId="77777777" w:rsidR="006369FC" w:rsidRDefault="006369FC" w:rsidP="008B5B5A">
      <w:pPr>
        <w:spacing w:line="240" w:lineRule="auto"/>
      </w:pPr>
    </w:p>
    <w:p w14:paraId="71A2BCF7" w14:textId="77777777" w:rsidR="00601F82" w:rsidRPr="0027630A" w:rsidRDefault="00601F82" w:rsidP="00A045E0">
      <w:pPr>
        <w:pStyle w:val="4"/>
        <w:numPr>
          <w:ilvl w:val="3"/>
          <w:numId w:val="34"/>
        </w:numPr>
        <w:ind w:left="709" w:firstLine="0"/>
      </w:pPr>
      <w:r w:rsidRPr="0027630A">
        <w:t>Выдача дополнительных бланков.</w:t>
      </w:r>
    </w:p>
    <w:p w14:paraId="0B38339D" w14:textId="7EF3CC9C" w:rsidR="00601F82" w:rsidRPr="0027630A" w:rsidRDefault="00601F82" w:rsidP="008435A5">
      <w:pPr>
        <w:spacing w:line="240" w:lineRule="auto"/>
      </w:pPr>
      <w:r w:rsidRPr="0027630A">
        <w:t>В случае если участник полностью заполнил бланк ответов №2, организатор должен:</w:t>
      </w:r>
    </w:p>
    <w:p w14:paraId="0620C676" w14:textId="571DEE70" w:rsidR="00601F82" w:rsidRPr="0027630A" w:rsidRDefault="00601F82" w:rsidP="008435A5">
      <w:pPr>
        <w:pStyle w:val="a"/>
        <w:spacing w:line="240" w:lineRule="auto"/>
        <w:rPr>
          <w:u w:val="single"/>
        </w:rPr>
      </w:pPr>
      <w:r w:rsidRPr="0027630A">
        <w:t xml:space="preserve">убедиться, чтобы обе стороны </w:t>
      </w:r>
      <w:r w:rsidR="000A43D0">
        <w:t>именного</w:t>
      </w:r>
      <w:r w:rsidRPr="0027630A">
        <w:t xml:space="preserve"> бланка ответов №2 были полностью заполнены, в противном случае ответы, внесенные </w:t>
      </w:r>
      <w:r w:rsidR="006369FC">
        <w:br/>
      </w:r>
      <w:r w:rsidRPr="0027630A">
        <w:t xml:space="preserve">на дополнительный бланк ответов №2, оцениваться не будут; </w:t>
      </w:r>
    </w:p>
    <w:p w14:paraId="326A47BA" w14:textId="69FD8ACF" w:rsidR="00601F82" w:rsidRPr="0027630A" w:rsidRDefault="00601F82" w:rsidP="008435A5">
      <w:pPr>
        <w:pStyle w:val="a"/>
        <w:spacing w:line="240" w:lineRule="auto"/>
        <w:rPr>
          <w:u w:val="single"/>
        </w:rPr>
      </w:pPr>
      <w:r w:rsidRPr="0027630A">
        <w:t>выдать по просьбе участника дополнительный бланк ответов №2;</w:t>
      </w:r>
    </w:p>
    <w:p w14:paraId="324E8084" w14:textId="77777777" w:rsidR="00601F82" w:rsidRPr="0027630A" w:rsidRDefault="00601F82" w:rsidP="008435A5">
      <w:pPr>
        <w:pStyle w:val="a"/>
        <w:spacing w:line="240" w:lineRule="auto"/>
        <w:rPr>
          <w:u w:val="single"/>
        </w:rPr>
      </w:pPr>
      <w:r w:rsidRPr="0027630A">
        <w:t>зафиксировать номера именного бланка №2 и выданных дополнительных бланков в форме ППЭ-12-03 «Ведомость использования дополнительных бланков ответов № 2»;</w:t>
      </w:r>
    </w:p>
    <w:p w14:paraId="08A5088C" w14:textId="32512D5C" w:rsidR="00601F82" w:rsidRPr="00133D72" w:rsidRDefault="00601F82" w:rsidP="008435A5">
      <w:pPr>
        <w:pStyle w:val="a"/>
        <w:spacing w:line="240" w:lineRule="auto"/>
        <w:rPr>
          <w:u w:val="single"/>
        </w:rPr>
      </w:pPr>
      <w:r w:rsidRPr="0027630A">
        <w:t xml:space="preserve">в поле «Дополнительный бланк ответов № 2» основного бланка вписать номер выдаваемого дополнительного бланка ответов № 2, а на выданном дополнительном бланке ответов № 2 проставить номер листа </w:t>
      </w:r>
      <w:r w:rsidR="006369FC">
        <w:br/>
      </w:r>
      <w:r w:rsidRPr="0027630A">
        <w:t>в соответствующем поле бланка.</w:t>
      </w:r>
    </w:p>
    <w:p w14:paraId="4706A7A5" w14:textId="724EF88D" w:rsidR="00601F82" w:rsidRDefault="00601F82" w:rsidP="00601F82">
      <w:pPr>
        <w:pStyle w:val="30"/>
      </w:pPr>
      <w:bookmarkStart w:id="54" w:name="_Toc448310481"/>
      <w:bookmarkStart w:id="55" w:name="_Toc63697701"/>
      <w:r>
        <w:lastRenderedPageBreak/>
        <w:t xml:space="preserve">Завершение проведения </w:t>
      </w:r>
      <w:r w:rsidR="006369FC">
        <w:t>ТМ</w:t>
      </w:r>
      <w:r>
        <w:t xml:space="preserve"> в аудитории</w:t>
      </w:r>
      <w:bookmarkEnd w:id="54"/>
      <w:bookmarkEnd w:id="55"/>
    </w:p>
    <w:p w14:paraId="1E0F287E" w14:textId="4D36A875" w:rsidR="008435A5" w:rsidRPr="008435A5" w:rsidRDefault="008435A5" w:rsidP="008435A5">
      <w:pPr>
        <w:spacing w:line="240" w:lineRule="auto"/>
      </w:pPr>
      <w:r w:rsidRPr="008435A5">
        <w:t xml:space="preserve">Участники </w:t>
      </w:r>
      <w:r w:rsidR="006369FC">
        <w:t>ТМ</w:t>
      </w:r>
      <w:r w:rsidRPr="008435A5">
        <w:t xml:space="preserve">, досрочно завершившие выполнение работы, могут сдать </w:t>
      </w:r>
      <w:r w:rsidR="006369FC">
        <w:br/>
      </w:r>
      <w:r w:rsidRPr="008435A5">
        <w:t xml:space="preserve">ее организаторам и покинуть аудиторию. Организатору необходимо принять </w:t>
      </w:r>
      <w:r w:rsidR="006369FC">
        <w:br/>
      </w:r>
      <w:r w:rsidRPr="008435A5">
        <w:t xml:space="preserve">у них все материалы. Досрочная сдача материалов прекращается за 5 минут </w:t>
      </w:r>
      <w:r w:rsidR="006369FC">
        <w:br/>
      </w:r>
      <w:r w:rsidRPr="008435A5">
        <w:t xml:space="preserve">до окончания </w:t>
      </w:r>
      <w:r w:rsidR="006369FC">
        <w:t>ТМ</w:t>
      </w:r>
      <w:r w:rsidRPr="008435A5">
        <w:t>.</w:t>
      </w:r>
    </w:p>
    <w:p w14:paraId="46912F4F" w14:textId="1CF3F3A5" w:rsidR="008435A5" w:rsidRPr="008435A5" w:rsidRDefault="008435A5" w:rsidP="008435A5">
      <w:pPr>
        <w:spacing w:line="240" w:lineRule="auto"/>
      </w:pPr>
      <w:r w:rsidRPr="008435A5">
        <w:t xml:space="preserve">За 30 минут и за 5 минут до окончания </w:t>
      </w:r>
      <w:r w:rsidR="006369FC">
        <w:t>ТМ</w:t>
      </w:r>
      <w:r w:rsidRPr="008435A5">
        <w:t xml:space="preserve"> организатор должен уведомить </w:t>
      </w:r>
      <w:r w:rsidR="006369FC">
        <w:br/>
      </w:r>
      <w:r w:rsidRPr="008435A5">
        <w:t xml:space="preserve">об этом участников и напомнить о временных рамках </w:t>
      </w:r>
      <w:r w:rsidR="006369FC">
        <w:t>ТМ</w:t>
      </w:r>
      <w:r w:rsidRPr="008435A5">
        <w:t>.</w:t>
      </w:r>
    </w:p>
    <w:p w14:paraId="4AD0B2C1" w14:textId="2CCDD0C3" w:rsidR="008435A5" w:rsidRPr="008435A5" w:rsidRDefault="008435A5" w:rsidP="008435A5">
      <w:pPr>
        <w:spacing w:line="240" w:lineRule="auto"/>
      </w:pPr>
      <w:r w:rsidRPr="008435A5">
        <w:t xml:space="preserve">За 15 минут до окончания </w:t>
      </w:r>
      <w:r w:rsidR="006369FC">
        <w:t>ТМ</w:t>
      </w:r>
      <w:r w:rsidRPr="008435A5">
        <w:t xml:space="preserve"> организатор должен:</w:t>
      </w:r>
    </w:p>
    <w:p w14:paraId="436673C6" w14:textId="77777777" w:rsidR="008435A5" w:rsidRPr="008435A5" w:rsidRDefault="008435A5" w:rsidP="008435A5">
      <w:pPr>
        <w:pStyle w:val="a"/>
        <w:spacing w:line="240" w:lineRule="auto"/>
      </w:pPr>
      <w:r w:rsidRPr="008435A5">
        <w:t>проставить метку в поле «Неявка» именных бланков неявившихся участников;</w:t>
      </w:r>
    </w:p>
    <w:p w14:paraId="4C744EB7" w14:textId="0C7E77D5" w:rsidR="008435A5" w:rsidRPr="008435A5" w:rsidRDefault="008435A5" w:rsidP="008435A5">
      <w:pPr>
        <w:pStyle w:val="a"/>
        <w:spacing w:line="240" w:lineRule="auto"/>
      </w:pPr>
      <w:r w:rsidRPr="008435A5">
        <w:t xml:space="preserve">отметить в форме ППЭ-05-02 «Ведомость учета участников ГИА </w:t>
      </w:r>
      <w:r w:rsidR="006369FC">
        <w:br/>
      </w:r>
      <w:r w:rsidRPr="008435A5">
        <w:t xml:space="preserve">и экзаменационных материалов в аудитории» факты неявки на </w:t>
      </w:r>
      <w:r w:rsidR="006369FC">
        <w:t>ТМ</w:t>
      </w:r>
      <w:r w:rsidRPr="008435A5">
        <w:t xml:space="preserve"> участников.</w:t>
      </w:r>
    </w:p>
    <w:p w14:paraId="24FCAFE1" w14:textId="0F372128" w:rsidR="008435A5" w:rsidRPr="00201B96" w:rsidRDefault="008435A5" w:rsidP="00B54858">
      <w:pPr>
        <w:spacing w:line="240" w:lineRule="auto"/>
      </w:pPr>
      <w:r w:rsidRPr="00201B96">
        <w:t xml:space="preserve">По окончании </w:t>
      </w:r>
      <w:r w:rsidR="006369FC">
        <w:t>ТМ</w:t>
      </w:r>
      <w:r w:rsidRPr="00201B96">
        <w:t xml:space="preserve"> организатор должен:</w:t>
      </w:r>
    </w:p>
    <w:p w14:paraId="0CF405B6" w14:textId="77777777" w:rsidR="008435A5" w:rsidRPr="00B54858" w:rsidRDefault="008435A5" w:rsidP="00B54858">
      <w:pPr>
        <w:pStyle w:val="a"/>
        <w:spacing w:line="240" w:lineRule="auto"/>
      </w:pPr>
      <w:r w:rsidRPr="00B54858">
        <w:t>объявить, что работа окончена;</w:t>
      </w:r>
    </w:p>
    <w:p w14:paraId="088BC8B9" w14:textId="77777777" w:rsidR="008435A5" w:rsidRPr="00B54858" w:rsidRDefault="008435A5" w:rsidP="00B54858">
      <w:pPr>
        <w:pStyle w:val="a"/>
        <w:spacing w:line="240" w:lineRule="auto"/>
      </w:pPr>
      <w:r w:rsidRPr="00B54858">
        <w:t>принять у участников:</w:t>
      </w:r>
    </w:p>
    <w:p w14:paraId="75A01E1F" w14:textId="77777777" w:rsidR="008435A5" w:rsidRPr="00201B96" w:rsidRDefault="008435A5" w:rsidP="00A045E0">
      <w:pPr>
        <w:pStyle w:val="a0"/>
        <w:numPr>
          <w:ilvl w:val="0"/>
          <w:numId w:val="48"/>
        </w:numPr>
        <w:tabs>
          <w:tab w:val="clear" w:pos="1843"/>
          <w:tab w:val="left" w:pos="1134"/>
        </w:tabs>
        <w:spacing w:line="240" w:lineRule="auto"/>
        <w:ind w:left="1985"/>
      </w:pPr>
      <w:r w:rsidRPr="00201B96">
        <w:t>бланки ответов №1, бланки ответов №2, ДБО №2;</w:t>
      </w:r>
    </w:p>
    <w:p w14:paraId="1AB07EF4" w14:textId="77777777" w:rsidR="008435A5" w:rsidRPr="00201B96" w:rsidRDefault="008435A5" w:rsidP="00A045E0">
      <w:pPr>
        <w:pStyle w:val="a0"/>
        <w:numPr>
          <w:ilvl w:val="0"/>
          <w:numId w:val="48"/>
        </w:numPr>
        <w:tabs>
          <w:tab w:val="clear" w:pos="1843"/>
          <w:tab w:val="left" w:pos="1134"/>
        </w:tabs>
        <w:spacing w:line="240" w:lineRule="auto"/>
        <w:ind w:left="1985"/>
      </w:pPr>
      <w:r w:rsidRPr="00201B96">
        <w:t>вариант КИМ;</w:t>
      </w:r>
    </w:p>
    <w:p w14:paraId="00031B81" w14:textId="77777777" w:rsidR="008435A5" w:rsidRPr="00201B96" w:rsidRDefault="008435A5" w:rsidP="00A045E0">
      <w:pPr>
        <w:pStyle w:val="a0"/>
        <w:numPr>
          <w:ilvl w:val="0"/>
          <w:numId w:val="48"/>
        </w:numPr>
        <w:tabs>
          <w:tab w:val="clear" w:pos="1843"/>
          <w:tab w:val="left" w:pos="1134"/>
        </w:tabs>
        <w:spacing w:line="240" w:lineRule="auto"/>
        <w:ind w:left="1985"/>
      </w:pPr>
      <w:r w:rsidRPr="00201B96">
        <w:t>черновики;</w:t>
      </w:r>
    </w:p>
    <w:p w14:paraId="1242D492" w14:textId="7E39D6C1" w:rsidR="008435A5" w:rsidRPr="00B54858" w:rsidRDefault="008435A5" w:rsidP="00B54858">
      <w:pPr>
        <w:pStyle w:val="a"/>
        <w:spacing w:line="240" w:lineRule="auto"/>
      </w:pPr>
      <w:r w:rsidRPr="00B54858">
        <w:t xml:space="preserve">поставить прочерк «Z» на полях бланков ответов №2, предназначенных </w:t>
      </w:r>
      <w:r w:rsidR="006369FC">
        <w:br/>
      </w:r>
      <w:r w:rsidRPr="00B54858">
        <w:t xml:space="preserve">для записи ответов в свободной форме, но оставшихся незаполненными </w:t>
      </w:r>
      <w:r w:rsidR="006369FC">
        <w:br/>
      </w:r>
      <w:r w:rsidRPr="00B54858">
        <w:t>(в том числе и на его оборотной стороне), а также в выданных дополнительных бланках ответов №2;</w:t>
      </w:r>
    </w:p>
    <w:p w14:paraId="28E19B11" w14:textId="0BF0A4ED" w:rsidR="008435A5" w:rsidRPr="00B54858" w:rsidRDefault="008435A5" w:rsidP="00B54858">
      <w:pPr>
        <w:pStyle w:val="a"/>
        <w:spacing w:line="240" w:lineRule="auto"/>
      </w:pPr>
      <w:r w:rsidRPr="00B54858">
        <w:t xml:space="preserve">заполнить форму ППЭ-05-02 «Ведомость учёта участников </w:t>
      </w:r>
      <w:r w:rsidR="006369FC">
        <w:br/>
      </w:r>
      <w:r w:rsidRPr="00B54858">
        <w:t>ГИА и экзаменационных материалов в аудитории».</w:t>
      </w:r>
    </w:p>
    <w:p w14:paraId="2100C846" w14:textId="41B53B8D" w:rsidR="00601F82" w:rsidRPr="008435A5" w:rsidRDefault="008435A5" w:rsidP="00B54858">
      <w:pPr>
        <w:pStyle w:val="a"/>
        <w:spacing w:line="240" w:lineRule="auto"/>
      </w:pPr>
      <w:r w:rsidRPr="00B54858">
        <w:t>Бланки ответов организаторы собирают комплектами по участникам: именной бланк ответов №1, именной бланк ответов №2, дополнительные бланки ответов (дополнительный бланк ответов №2 необходимо размещать за основным бланком ответов №2 участника в порядке возрастания №№ листов).</w:t>
      </w:r>
    </w:p>
    <w:p w14:paraId="290EED7C" w14:textId="77777777" w:rsidR="00DE3C62" w:rsidRDefault="00DE3C62" w:rsidP="00DE3C62"/>
    <w:p w14:paraId="3CB972C2" w14:textId="77777777" w:rsidR="00DE3C62" w:rsidRDefault="00DE3C62" w:rsidP="00DE3C62">
      <w:pPr>
        <w:spacing w:after="160" w:line="259" w:lineRule="auto"/>
        <w:ind w:firstLine="0"/>
        <w:contextualSpacing w:val="0"/>
        <w:jc w:val="left"/>
        <w:rPr>
          <w:rFonts w:eastAsiaTheme="majorEastAsia" w:cstheme="majorBidi"/>
          <w:b/>
        </w:rPr>
      </w:pPr>
      <w:r>
        <w:br w:type="page"/>
      </w:r>
    </w:p>
    <w:p w14:paraId="004F1F75" w14:textId="77777777" w:rsidR="00E95532" w:rsidRDefault="00E95532" w:rsidP="00E95532">
      <w:pPr>
        <w:pStyle w:val="11"/>
        <w:numPr>
          <w:ilvl w:val="0"/>
          <w:numId w:val="0"/>
        </w:numPr>
      </w:pPr>
      <w:bookmarkStart w:id="56" w:name="_Toc410235149"/>
      <w:bookmarkStart w:id="57" w:name="_Toc445805397"/>
      <w:bookmarkStart w:id="58" w:name="_Toc448310537"/>
      <w:bookmarkStart w:id="59" w:name="_Toc63697702"/>
      <w:r w:rsidRPr="006428DA">
        <w:lastRenderedPageBreak/>
        <w:t>Приложение 1. Особенности</w:t>
      </w:r>
      <w:r w:rsidRPr="0027630A">
        <w:t xml:space="preserve"> подготовки аудиторий (включая дополнительные материалы и оборудование) по учебным предметам</w:t>
      </w:r>
      <w:bookmarkEnd w:id="56"/>
      <w:bookmarkEnd w:id="57"/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2614"/>
        <w:gridCol w:w="5198"/>
      </w:tblGrid>
      <w:tr w:rsidR="00E95532" w:rsidRPr="0027630A" w14:paraId="4B21802E" w14:textId="77777777" w:rsidTr="00011FCA">
        <w:tc>
          <w:tcPr>
            <w:tcW w:w="1037" w:type="pct"/>
          </w:tcPr>
          <w:p w14:paraId="76767709" w14:textId="040F79DD" w:rsidR="00E95532" w:rsidRPr="00442D49" w:rsidRDefault="00E95532" w:rsidP="00D238A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2D49">
              <w:rPr>
                <w:rFonts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326" w:type="pct"/>
          </w:tcPr>
          <w:p w14:paraId="39C18291" w14:textId="0CA949F1" w:rsidR="00E95532" w:rsidRPr="00442D49" w:rsidRDefault="00174EB5" w:rsidP="00011FC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4EB5">
              <w:rPr>
                <w:rFonts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2637" w:type="pct"/>
          </w:tcPr>
          <w:p w14:paraId="4FBAC4EC" w14:textId="79C02253" w:rsidR="00E95532" w:rsidRPr="00442D49" w:rsidRDefault="00E95532" w:rsidP="00387BE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2D49">
              <w:rPr>
                <w:rFonts w:cs="Times New Roman"/>
                <w:b/>
                <w:sz w:val="24"/>
                <w:szCs w:val="24"/>
              </w:rPr>
              <w:t xml:space="preserve">Условия проведения </w:t>
            </w:r>
            <w:r w:rsidR="006369FC">
              <w:t>ТМ</w:t>
            </w:r>
            <w:r w:rsidRPr="00442D49">
              <w:rPr>
                <w:rFonts w:cs="Times New Roman"/>
                <w:b/>
                <w:sz w:val="24"/>
                <w:szCs w:val="24"/>
              </w:rPr>
              <w:t xml:space="preserve"> в аудиториях и требования к специалистам</w:t>
            </w:r>
          </w:p>
        </w:tc>
      </w:tr>
      <w:tr w:rsidR="00E95532" w:rsidRPr="0027630A" w14:paraId="03857E1C" w14:textId="77777777" w:rsidTr="00011FCA">
        <w:tc>
          <w:tcPr>
            <w:tcW w:w="1037" w:type="pct"/>
          </w:tcPr>
          <w:p w14:paraId="74956A2B" w14:textId="77777777" w:rsidR="00E95532" w:rsidRPr="00442D49" w:rsidRDefault="00E95532" w:rsidP="00011FC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42D49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6" w:type="pct"/>
          </w:tcPr>
          <w:p w14:paraId="2316DB40" w14:textId="19E2E330" w:rsidR="00E95532" w:rsidRPr="00442D49" w:rsidRDefault="00E95532" w:rsidP="00011F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42D49">
              <w:rPr>
                <w:rFonts w:cs="Times New Roman"/>
                <w:sz w:val="24"/>
                <w:szCs w:val="24"/>
              </w:rPr>
              <w:t>Участникам разрешается пользоваться орфографическими словарями.</w:t>
            </w:r>
          </w:p>
        </w:tc>
        <w:tc>
          <w:tcPr>
            <w:tcW w:w="2637" w:type="pct"/>
          </w:tcPr>
          <w:p w14:paraId="12139935" w14:textId="099F0ECA" w:rsidR="00174EB5" w:rsidRPr="00174EB5" w:rsidRDefault="00174EB5" w:rsidP="00011FCA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174EB5">
              <w:rPr>
                <w:rFonts w:cs="Times New Roman"/>
                <w:sz w:val="24"/>
                <w:szCs w:val="24"/>
              </w:rPr>
              <w:t xml:space="preserve">Аудитории проведения </w:t>
            </w:r>
            <w:r w:rsidR="006369FC">
              <w:t>ТМ</w:t>
            </w:r>
            <w:r w:rsidRPr="00174EB5">
              <w:rPr>
                <w:rFonts w:cs="Times New Roman"/>
                <w:sz w:val="24"/>
                <w:szCs w:val="24"/>
              </w:rPr>
              <w:t xml:space="preserve"> оснащаются техническими средствами, обеспечивающими качественное воспроизведение аудиозаписей. </w:t>
            </w:r>
          </w:p>
          <w:p w14:paraId="1414F847" w14:textId="4AC01DD7" w:rsidR="00E95532" w:rsidRPr="00442D49" w:rsidRDefault="00174EB5" w:rsidP="00011F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4EB5">
              <w:rPr>
                <w:rFonts w:cs="Times New Roman"/>
                <w:sz w:val="24"/>
                <w:szCs w:val="24"/>
              </w:rPr>
              <w:t xml:space="preserve">На </w:t>
            </w:r>
            <w:r w:rsidR="006369FC">
              <w:t>ТМ</w:t>
            </w:r>
            <w:r w:rsidRPr="00174EB5">
              <w:rPr>
                <w:rFonts w:cs="Times New Roman"/>
                <w:sz w:val="24"/>
                <w:szCs w:val="24"/>
              </w:rPr>
              <w:t xml:space="preserve"> по русскому языку в аудиторию не допускаются специалисты по русскому языку, литературе</w:t>
            </w:r>
          </w:p>
        </w:tc>
      </w:tr>
      <w:tr w:rsidR="00E95532" w:rsidRPr="0027630A" w14:paraId="6B289490" w14:textId="77777777" w:rsidTr="00011FCA">
        <w:tc>
          <w:tcPr>
            <w:tcW w:w="1037" w:type="pct"/>
          </w:tcPr>
          <w:p w14:paraId="3343A222" w14:textId="77777777" w:rsidR="00E95532" w:rsidRPr="00442D49" w:rsidRDefault="00E95532" w:rsidP="00011FC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42D49">
              <w:rPr>
                <w:rFonts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6" w:type="pct"/>
          </w:tcPr>
          <w:p w14:paraId="44AFC167" w14:textId="77777777" w:rsidR="00E95532" w:rsidRPr="00442D49" w:rsidRDefault="00E95532" w:rsidP="00011F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42D49">
              <w:rPr>
                <w:rFonts w:cs="Times New Roman"/>
                <w:sz w:val="24"/>
                <w:szCs w:val="24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контрольных измерительных материалов).</w:t>
            </w:r>
          </w:p>
          <w:p w14:paraId="259B5819" w14:textId="56987D42" w:rsidR="00E95532" w:rsidRPr="00442D49" w:rsidRDefault="00E95532" w:rsidP="00387B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42D49">
              <w:rPr>
                <w:rFonts w:cs="Times New Roman"/>
                <w:sz w:val="24"/>
                <w:szCs w:val="24"/>
              </w:rPr>
              <w:t>Разрешается использовать линейку. Калькуляторы на </w:t>
            </w:r>
            <w:r w:rsidR="006369FC">
              <w:t>ТМ</w:t>
            </w:r>
            <w:r w:rsidRPr="00442D49">
              <w:rPr>
                <w:rFonts w:cs="Times New Roman"/>
                <w:sz w:val="24"/>
                <w:szCs w:val="24"/>
              </w:rPr>
              <w:t xml:space="preserve"> не используются.</w:t>
            </w:r>
          </w:p>
        </w:tc>
        <w:tc>
          <w:tcPr>
            <w:tcW w:w="2637" w:type="pct"/>
          </w:tcPr>
          <w:p w14:paraId="4298635C" w14:textId="540E2AD1" w:rsidR="00E95532" w:rsidRPr="00442D49" w:rsidRDefault="00E95532" w:rsidP="00011FC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42D49">
              <w:rPr>
                <w:rFonts w:cs="Times New Roman"/>
                <w:sz w:val="24"/>
                <w:szCs w:val="24"/>
              </w:rPr>
              <w:t xml:space="preserve">На </w:t>
            </w:r>
            <w:r w:rsidR="006369FC">
              <w:t>ТМ</w:t>
            </w:r>
            <w:r w:rsidRPr="00442D49">
              <w:rPr>
                <w:rFonts w:cs="Times New Roman"/>
                <w:sz w:val="24"/>
                <w:szCs w:val="24"/>
              </w:rPr>
              <w:t xml:space="preserve"> в аудиторию не допускаются специалисты по математике. </w:t>
            </w:r>
          </w:p>
        </w:tc>
      </w:tr>
    </w:tbl>
    <w:p w14:paraId="52AC6C3F" w14:textId="77777777" w:rsidR="00E95532" w:rsidRDefault="00E95532" w:rsidP="00E95532"/>
    <w:p w14:paraId="3BC18201" w14:textId="77777777" w:rsidR="00E95532" w:rsidRDefault="00E95532" w:rsidP="00E95532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76A6BD8D" w14:textId="27159662" w:rsidR="00E95532" w:rsidRDefault="00E95532" w:rsidP="00E95532">
      <w:pPr>
        <w:pStyle w:val="11"/>
        <w:numPr>
          <w:ilvl w:val="0"/>
          <w:numId w:val="0"/>
        </w:numPr>
      </w:pPr>
      <w:bookmarkStart w:id="60" w:name="_Toc448310543"/>
      <w:bookmarkStart w:id="61" w:name="_Toc63697703"/>
      <w:r>
        <w:lastRenderedPageBreak/>
        <w:t xml:space="preserve">Приложение </w:t>
      </w:r>
      <w:r w:rsidR="00D238A1">
        <w:t>2</w:t>
      </w:r>
      <w:r>
        <w:t xml:space="preserve">. Продолжительность проведения </w:t>
      </w:r>
      <w:r w:rsidR="006369FC">
        <w:t>ТМ</w:t>
      </w:r>
      <w:r>
        <w:t xml:space="preserve"> по различным учебным предметам</w:t>
      </w:r>
      <w:bookmarkEnd w:id="60"/>
      <w:bookmarkEnd w:id="61"/>
    </w:p>
    <w:tbl>
      <w:tblPr>
        <w:tblStyle w:val="5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011FCA" w:rsidRPr="001249DA" w14:paraId="3F0639D3" w14:textId="77777777" w:rsidTr="00011FCA">
        <w:tc>
          <w:tcPr>
            <w:tcW w:w="4219" w:type="dxa"/>
            <w:vAlign w:val="center"/>
          </w:tcPr>
          <w:p w14:paraId="75C2D36A" w14:textId="6C78D6EA" w:rsidR="00011FCA" w:rsidRPr="001249DA" w:rsidRDefault="00011FCA" w:rsidP="00387BE1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Продолжительность выполнения </w:t>
            </w:r>
            <w:r w:rsidR="00387BE1">
              <w:rPr>
                <w:rFonts w:eastAsia="Times New Roman"/>
                <w:noProof/>
              </w:rPr>
              <w:t>диагностической</w:t>
            </w:r>
            <w:r w:rsidRPr="001249DA">
              <w:rPr>
                <w:rFonts w:eastAsia="Times New Roman"/>
                <w:noProof/>
              </w:rPr>
              <w:t xml:space="preserve"> работы</w:t>
            </w:r>
          </w:p>
        </w:tc>
        <w:tc>
          <w:tcPr>
            <w:tcW w:w="5528" w:type="dxa"/>
            <w:vAlign w:val="center"/>
          </w:tcPr>
          <w:p w14:paraId="748F7847" w14:textId="77777777" w:rsidR="00011FCA" w:rsidRPr="001249DA" w:rsidRDefault="00011FCA" w:rsidP="00E31CAC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Название учебного предмета</w:t>
            </w:r>
          </w:p>
        </w:tc>
      </w:tr>
      <w:tr w:rsidR="00011FCA" w:rsidRPr="001249DA" w14:paraId="6F178A0F" w14:textId="77777777" w:rsidTr="00011FCA">
        <w:tc>
          <w:tcPr>
            <w:tcW w:w="4219" w:type="dxa"/>
            <w:vMerge w:val="restart"/>
            <w:vAlign w:val="center"/>
          </w:tcPr>
          <w:p w14:paraId="675B69AC" w14:textId="77777777" w:rsidR="00011FCA" w:rsidRPr="001249DA" w:rsidRDefault="00011FCA" w:rsidP="00CF7A7F">
            <w:pPr>
              <w:spacing w:before="120" w:after="120" w:line="276" w:lineRule="auto"/>
              <w:ind w:firstLine="0"/>
              <w:jc w:val="left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55 минут (235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минут)</w:t>
            </w:r>
          </w:p>
        </w:tc>
        <w:tc>
          <w:tcPr>
            <w:tcW w:w="5528" w:type="dxa"/>
          </w:tcPr>
          <w:p w14:paraId="33EB909C" w14:textId="77777777" w:rsidR="00011FCA" w:rsidRPr="001249DA" w:rsidRDefault="00011FCA" w:rsidP="00CF7A7F">
            <w:pPr>
              <w:spacing w:before="120" w:after="120" w:line="276" w:lineRule="auto"/>
              <w:ind w:firstLine="0"/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Русский язык</w:t>
            </w:r>
            <w:r w:rsidRPr="001249DA">
              <w:rPr>
                <w:rFonts w:eastAsia="Times New Roman"/>
                <w:noProof/>
              </w:rPr>
              <w:t xml:space="preserve"> </w:t>
            </w:r>
          </w:p>
        </w:tc>
      </w:tr>
      <w:tr w:rsidR="00011FCA" w:rsidRPr="001249DA" w14:paraId="7D64EC4D" w14:textId="77777777" w:rsidTr="00011FCA">
        <w:tc>
          <w:tcPr>
            <w:tcW w:w="4219" w:type="dxa"/>
            <w:vMerge/>
            <w:vAlign w:val="center"/>
          </w:tcPr>
          <w:p w14:paraId="75185609" w14:textId="77777777" w:rsidR="00011FCA" w:rsidRPr="001249DA" w:rsidRDefault="00011FCA" w:rsidP="00CF7A7F">
            <w:pPr>
              <w:spacing w:before="120" w:after="120" w:line="276" w:lineRule="auto"/>
              <w:ind w:firstLine="0"/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5528" w:type="dxa"/>
          </w:tcPr>
          <w:p w14:paraId="20086705" w14:textId="77777777" w:rsidR="00011FCA" w:rsidRPr="001249DA" w:rsidRDefault="00011FCA" w:rsidP="00CF7A7F">
            <w:pPr>
              <w:spacing w:before="120" w:after="120" w:line="276" w:lineRule="auto"/>
              <w:ind w:firstLine="0"/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Математика</w:t>
            </w:r>
          </w:p>
        </w:tc>
      </w:tr>
    </w:tbl>
    <w:p w14:paraId="0EF60426" w14:textId="77777777" w:rsidR="00E95532" w:rsidRDefault="00E95532" w:rsidP="00E95532"/>
    <w:p w14:paraId="0F09E1D3" w14:textId="77777777" w:rsidR="00E95532" w:rsidRDefault="00E95532" w:rsidP="00E95532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09292217" w14:textId="13EEAE2F" w:rsidR="00E95532" w:rsidRDefault="00E95532" w:rsidP="00E95532">
      <w:pPr>
        <w:pStyle w:val="11"/>
        <w:numPr>
          <w:ilvl w:val="0"/>
          <w:numId w:val="0"/>
        </w:numPr>
      </w:pPr>
      <w:bookmarkStart w:id="62" w:name="_Toc448310544"/>
      <w:bookmarkStart w:id="63" w:name="_Toc63697704"/>
      <w:r>
        <w:lastRenderedPageBreak/>
        <w:t xml:space="preserve">Приложение </w:t>
      </w:r>
      <w:r w:rsidR="00D238A1">
        <w:t>3</w:t>
      </w:r>
      <w:r>
        <w:t xml:space="preserve">. Перечень средств обучения и воспитания, разрешенных для использования при проведении </w:t>
      </w:r>
      <w:bookmarkEnd w:id="62"/>
      <w:r w:rsidR="006369FC">
        <w:t>ТМ</w:t>
      </w:r>
      <w:bookmarkEnd w:id="63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95532" w14:paraId="5E6A928B" w14:textId="77777777" w:rsidTr="00E31CAC">
        <w:trPr>
          <w:trHeight w:val="567"/>
        </w:trPr>
        <w:tc>
          <w:tcPr>
            <w:tcW w:w="2689" w:type="dxa"/>
            <w:vAlign w:val="center"/>
          </w:tcPr>
          <w:p w14:paraId="0A0D75F2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center"/>
            </w:pPr>
            <w:r w:rsidRPr="008F06ED">
              <w:t>Учебный предмет</w:t>
            </w:r>
          </w:p>
        </w:tc>
        <w:tc>
          <w:tcPr>
            <w:tcW w:w="6939" w:type="dxa"/>
            <w:vAlign w:val="center"/>
          </w:tcPr>
          <w:p w14:paraId="4172711F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center"/>
            </w:pPr>
            <w:r w:rsidRPr="008F06ED">
              <w:t>Разрешенные средства</w:t>
            </w:r>
            <w:r w:rsidRPr="008F06ED">
              <w:br/>
              <w:t>обучения и воспитания</w:t>
            </w:r>
          </w:p>
        </w:tc>
      </w:tr>
      <w:tr w:rsidR="00E95532" w14:paraId="38C7398C" w14:textId="77777777" w:rsidTr="00E31CAC">
        <w:trPr>
          <w:trHeight w:val="567"/>
        </w:trPr>
        <w:tc>
          <w:tcPr>
            <w:tcW w:w="2689" w:type="dxa"/>
            <w:vAlign w:val="center"/>
          </w:tcPr>
          <w:p w14:paraId="3984C7FF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left"/>
            </w:pPr>
            <w:r w:rsidRPr="008F06ED">
              <w:t>Русский язык</w:t>
            </w:r>
          </w:p>
        </w:tc>
        <w:tc>
          <w:tcPr>
            <w:tcW w:w="6939" w:type="dxa"/>
            <w:vAlign w:val="center"/>
          </w:tcPr>
          <w:p w14:paraId="35F951E3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left"/>
            </w:pPr>
            <w:r w:rsidRPr="008F06ED">
              <w:t>орфографический словарь</w:t>
            </w:r>
          </w:p>
        </w:tc>
      </w:tr>
      <w:tr w:rsidR="00E95532" w14:paraId="508A6411" w14:textId="77777777" w:rsidTr="00E31CAC">
        <w:trPr>
          <w:trHeight w:val="567"/>
        </w:trPr>
        <w:tc>
          <w:tcPr>
            <w:tcW w:w="2689" w:type="dxa"/>
            <w:vAlign w:val="center"/>
          </w:tcPr>
          <w:p w14:paraId="4DF77FA8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left"/>
            </w:pPr>
            <w:r w:rsidRPr="008F06ED">
              <w:t>Математика</w:t>
            </w:r>
          </w:p>
        </w:tc>
        <w:tc>
          <w:tcPr>
            <w:tcW w:w="6939" w:type="dxa"/>
            <w:vAlign w:val="center"/>
          </w:tcPr>
          <w:p w14:paraId="2AE93B08" w14:textId="77777777" w:rsidR="00E95532" w:rsidRPr="008F06ED" w:rsidRDefault="00E95532" w:rsidP="00E31CAC">
            <w:pPr>
              <w:spacing w:before="120" w:after="120" w:line="240" w:lineRule="auto"/>
              <w:ind w:firstLine="0"/>
              <w:contextualSpacing w:val="0"/>
              <w:jc w:val="left"/>
            </w:pPr>
            <w:r w:rsidRPr="008F06ED">
              <w:t>линейка</w:t>
            </w:r>
          </w:p>
        </w:tc>
      </w:tr>
    </w:tbl>
    <w:p w14:paraId="11BCB27A" w14:textId="726CD9D4" w:rsidR="00E95532" w:rsidRDefault="00E95532" w:rsidP="006369FC">
      <w:pPr>
        <w:ind w:firstLine="0"/>
      </w:pPr>
    </w:p>
    <w:p w14:paraId="0F17BF46" w14:textId="77777777" w:rsidR="00E95532" w:rsidRDefault="00E95532" w:rsidP="00E95532">
      <w:r>
        <w:br w:type="page"/>
      </w:r>
    </w:p>
    <w:p w14:paraId="0B6D5A73" w14:textId="35F8197E" w:rsidR="00E95532" w:rsidRDefault="00E95532" w:rsidP="00E95532">
      <w:pPr>
        <w:pStyle w:val="11"/>
        <w:numPr>
          <w:ilvl w:val="0"/>
          <w:numId w:val="0"/>
        </w:numPr>
      </w:pPr>
      <w:bookmarkStart w:id="64" w:name="_Toc448310546"/>
      <w:bookmarkStart w:id="65" w:name="_Toc63697705"/>
      <w:r>
        <w:lastRenderedPageBreak/>
        <w:t xml:space="preserve">Приложение </w:t>
      </w:r>
      <w:r w:rsidR="00D238A1">
        <w:t>4</w:t>
      </w:r>
      <w:r>
        <w:t>. Инструктивные материалы</w:t>
      </w:r>
      <w:r>
        <w:br/>
        <w:t xml:space="preserve">для участников </w:t>
      </w:r>
      <w:bookmarkEnd w:id="64"/>
      <w:r w:rsidR="006369FC">
        <w:t>ТМ</w:t>
      </w:r>
      <w:bookmarkEnd w:id="65"/>
    </w:p>
    <w:p w14:paraId="7D33AB97" w14:textId="5DDBBB20" w:rsidR="00E95532" w:rsidRDefault="00E95532" w:rsidP="00A045E0">
      <w:pPr>
        <w:pStyle w:val="22"/>
        <w:numPr>
          <w:ilvl w:val="0"/>
          <w:numId w:val="29"/>
        </w:numPr>
        <w:ind w:left="0" w:firstLine="0"/>
      </w:pPr>
      <w:bookmarkStart w:id="66" w:name="_Toc448310547"/>
      <w:bookmarkStart w:id="67" w:name="_Toc63697706"/>
      <w:r>
        <w:t xml:space="preserve">Инструкция для участника </w:t>
      </w:r>
      <w:r w:rsidR="006369FC">
        <w:t>ТМ</w:t>
      </w:r>
      <w:r>
        <w:t>, зачитываемая организатором</w:t>
      </w:r>
      <w:r>
        <w:br/>
        <w:t xml:space="preserve">перед началом </w:t>
      </w:r>
      <w:bookmarkEnd w:id="66"/>
      <w:r w:rsidR="00657D5E">
        <w:t>работы</w:t>
      </w:r>
      <w:bookmarkEnd w:id="67"/>
    </w:p>
    <w:p w14:paraId="47773A87" w14:textId="62DC1F9E" w:rsidR="00E95532" w:rsidRPr="00657D5E" w:rsidRDefault="00E95532" w:rsidP="00657D5E">
      <w:pPr>
        <w:spacing w:line="240" w:lineRule="auto"/>
      </w:pPr>
      <w:r w:rsidRPr="00657D5E">
        <w:rPr>
          <w:rFonts w:eastAsia="Times New Roman"/>
          <w:i/>
        </w:rPr>
        <w:t>Первая часть инс</w:t>
      </w:r>
      <w:r w:rsidR="006369FC">
        <w:rPr>
          <w:rFonts w:eastAsia="Times New Roman"/>
          <w:i/>
        </w:rPr>
        <w:t>труктажа (начало проведения с 9:</w:t>
      </w:r>
      <w:r w:rsidRPr="00657D5E">
        <w:rPr>
          <w:rFonts w:eastAsia="Times New Roman"/>
          <w:i/>
        </w:rPr>
        <w:t>50)</w:t>
      </w:r>
    </w:p>
    <w:p w14:paraId="3AB7F4CF" w14:textId="77777777" w:rsidR="006369FC" w:rsidRDefault="006369FC" w:rsidP="00657D5E">
      <w:pPr>
        <w:spacing w:line="240" w:lineRule="auto"/>
        <w:rPr>
          <w:b/>
        </w:rPr>
      </w:pPr>
      <w:r>
        <w:rPr>
          <w:b/>
        </w:rPr>
        <w:t>Уважаемые участники</w:t>
      </w:r>
      <w:r w:rsidR="00E95532" w:rsidRPr="00657D5E">
        <w:rPr>
          <w:b/>
        </w:rPr>
        <w:t xml:space="preserve">! </w:t>
      </w:r>
    </w:p>
    <w:p w14:paraId="48ECAE83" w14:textId="7168F6C9" w:rsidR="00E95532" w:rsidRPr="00657D5E" w:rsidRDefault="00E95532" w:rsidP="00657D5E">
      <w:pPr>
        <w:spacing w:line="240" w:lineRule="auto"/>
      </w:pPr>
      <w:r w:rsidRPr="00657D5E">
        <w:rPr>
          <w:b/>
        </w:rPr>
        <w:t xml:space="preserve">Сегодня Вы </w:t>
      </w:r>
      <w:r w:rsidR="00657D5E" w:rsidRPr="00657D5E">
        <w:rPr>
          <w:b/>
        </w:rPr>
        <w:t xml:space="preserve">участвуете в диагностической работе </w:t>
      </w:r>
      <w:r w:rsidR="006369FC">
        <w:rPr>
          <w:b/>
        </w:rPr>
        <w:br/>
      </w:r>
      <w:r w:rsidR="00657D5E" w:rsidRPr="00657D5E">
        <w:rPr>
          <w:b/>
        </w:rPr>
        <w:t>по _____________________</w:t>
      </w:r>
      <w:r w:rsidR="00657D5E" w:rsidRPr="00657D5E">
        <w:t xml:space="preserve"> (</w:t>
      </w:r>
      <w:r w:rsidR="00657D5E" w:rsidRPr="00657D5E">
        <w:rPr>
          <w:i/>
        </w:rPr>
        <w:t xml:space="preserve">назовите соответствующий предмет) </w:t>
      </w:r>
      <w:r w:rsidR="00657D5E" w:rsidRPr="00657D5E">
        <w:rPr>
          <w:b/>
        </w:rPr>
        <w:t>в формате ОГЭ</w:t>
      </w:r>
      <w:r w:rsidRPr="00657D5E">
        <w:t xml:space="preserve">. </w:t>
      </w:r>
    </w:p>
    <w:p w14:paraId="03BCC74E" w14:textId="77777777" w:rsidR="00657D5E" w:rsidRPr="00657D5E" w:rsidRDefault="00657D5E" w:rsidP="00657D5E">
      <w:pPr>
        <w:spacing w:line="240" w:lineRule="auto"/>
        <w:rPr>
          <w:b/>
        </w:rPr>
      </w:pPr>
      <w:r w:rsidRPr="00657D5E">
        <w:rPr>
          <w:b/>
        </w:rPr>
        <w:t xml:space="preserve">Во время проведения работы вы должны соблюдать порядок. </w:t>
      </w:r>
    </w:p>
    <w:p w14:paraId="7C369FF9" w14:textId="77777777" w:rsidR="00657D5E" w:rsidRPr="00657D5E" w:rsidRDefault="00657D5E" w:rsidP="00657D5E">
      <w:pPr>
        <w:spacing w:line="240" w:lineRule="auto"/>
        <w:rPr>
          <w:b/>
        </w:rPr>
      </w:pPr>
      <w:r w:rsidRPr="00657D5E">
        <w:rPr>
          <w:b/>
        </w:rPr>
        <w:t xml:space="preserve">Во время проведения </w:t>
      </w:r>
      <w:r w:rsidRPr="00657D5E">
        <w:rPr>
          <w:b/>
          <w:noProof/>
        </w:rPr>
        <w:t xml:space="preserve">работе </w:t>
      </w:r>
      <w:r w:rsidRPr="00657D5E">
        <w:rPr>
          <w:b/>
        </w:rPr>
        <w:t xml:space="preserve">запрещается: </w:t>
      </w:r>
    </w:p>
    <w:p w14:paraId="56A40CD7" w14:textId="77777777" w:rsidR="00657D5E" w:rsidRPr="00657D5E" w:rsidRDefault="00657D5E" w:rsidP="00657D5E">
      <w:pPr>
        <w:pStyle w:val="a0"/>
        <w:numPr>
          <w:ilvl w:val="0"/>
          <w:numId w:val="51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6E8D77D5" w14:textId="77777777" w:rsidR="00657D5E" w:rsidRPr="00657D5E" w:rsidRDefault="00657D5E" w:rsidP="00657D5E">
      <w:pPr>
        <w:pStyle w:val="a0"/>
        <w:numPr>
          <w:ilvl w:val="0"/>
          <w:numId w:val="51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разговаривать, вставать с мест, пересаживаться, обмениваться любыми материалами и предметами;</w:t>
      </w:r>
    </w:p>
    <w:p w14:paraId="443B1D84" w14:textId="77777777" w:rsidR="00657D5E" w:rsidRPr="00657D5E" w:rsidRDefault="00657D5E" w:rsidP="00657D5E">
      <w:pPr>
        <w:pStyle w:val="a0"/>
        <w:numPr>
          <w:ilvl w:val="0"/>
          <w:numId w:val="51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выносить из аудиторий материалы на бумажном или электронном носителях, фотографировать тренировочные материалы;</w:t>
      </w:r>
    </w:p>
    <w:p w14:paraId="2AE8239A" w14:textId="62D07DF8" w:rsidR="00657D5E" w:rsidRPr="00657D5E" w:rsidRDefault="00657D5E" w:rsidP="00657D5E">
      <w:pPr>
        <w:pStyle w:val="a0"/>
        <w:numPr>
          <w:ilvl w:val="0"/>
          <w:numId w:val="51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 xml:space="preserve">пользоваться справочными материалами, кроме тех, которые указаны </w:t>
      </w:r>
      <w:r w:rsidR="006369FC">
        <w:rPr>
          <w:b/>
        </w:rPr>
        <w:br/>
      </w:r>
      <w:r w:rsidRPr="00657D5E">
        <w:rPr>
          <w:b/>
        </w:rPr>
        <w:t>в тексте КИМ.</w:t>
      </w:r>
    </w:p>
    <w:p w14:paraId="26AA8BD6" w14:textId="737D8428" w:rsidR="00657D5E" w:rsidRPr="00657D5E" w:rsidRDefault="00657D5E" w:rsidP="00657D5E">
      <w:pPr>
        <w:spacing w:line="240" w:lineRule="auto"/>
        <w:ind w:firstLine="708"/>
        <w:rPr>
          <w:b/>
          <w:u w:val="single"/>
        </w:rPr>
      </w:pPr>
      <w:r w:rsidRPr="00657D5E">
        <w:rPr>
          <w:b/>
        </w:rPr>
        <w:t xml:space="preserve">В случае нарушения установленного порядка проведения работы </w:t>
      </w:r>
      <w:r w:rsidR="006369FC">
        <w:rPr>
          <w:b/>
        </w:rPr>
        <w:br/>
      </w:r>
      <w:r w:rsidRPr="00657D5E">
        <w:rPr>
          <w:b/>
        </w:rPr>
        <w:t xml:space="preserve">Вы будете удалены. </w:t>
      </w:r>
    </w:p>
    <w:p w14:paraId="77C34FC1" w14:textId="3143F668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lang w:eastAsia="zh-CN"/>
        </w:rPr>
        <w:t xml:space="preserve">В случае плохого самочувствия незамедлительно обращайтесь к нам. </w:t>
      </w:r>
      <w:r w:rsidR="006369FC">
        <w:rPr>
          <w:b/>
          <w:lang w:eastAsia="zh-CN"/>
        </w:rPr>
        <w:br/>
      </w:r>
      <w:r w:rsidRPr="00657D5E">
        <w:rPr>
          <w:b/>
          <w:lang w:eastAsia="zh-CN"/>
        </w:rPr>
        <w:t>По состоянию здоровья вы можете завершить работу досрочно.</w:t>
      </w:r>
    </w:p>
    <w:p w14:paraId="5BA62801" w14:textId="1750C1A2" w:rsidR="00657D5E" w:rsidRPr="00657D5E" w:rsidRDefault="00657D5E" w:rsidP="00657D5E">
      <w:pPr>
        <w:spacing w:line="240" w:lineRule="auto"/>
        <w:ind w:firstLine="708"/>
        <w:rPr>
          <w:b/>
        </w:rPr>
      </w:pPr>
      <w:r w:rsidRPr="00657D5E">
        <w:rPr>
          <w:b/>
        </w:rPr>
        <w:t>Ознакомиться с результатами диагностической работы</w:t>
      </w:r>
      <w:r w:rsidRPr="00657D5E">
        <w:rPr>
          <w:b/>
          <w:noProof/>
        </w:rPr>
        <w:t xml:space="preserve"> </w:t>
      </w:r>
      <w:r w:rsidRPr="00657D5E">
        <w:rPr>
          <w:b/>
        </w:rPr>
        <w:t xml:space="preserve">вы можете </w:t>
      </w:r>
      <w:r w:rsidR="006369FC">
        <w:rPr>
          <w:b/>
        </w:rPr>
        <w:br/>
      </w:r>
      <w:r w:rsidRPr="00657D5E">
        <w:rPr>
          <w:b/>
        </w:rPr>
        <w:t>в образовательной организации.</w:t>
      </w:r>
    </w:p>
    <w:p w14:paraId="56F3173E" w14:textId="77777777" w:rsidR="00657D5E" w:rsidRPr="00657D5E" w:rsidRDefault="00657D5E" w:rsidP="00657D5E">
      <w:pPr>
        <w:spacing w:line="240" w:lineRule="auto"/>
        <w:ind w:firstLine="708"/>
        <w:rPr>
          <w:b/>
        </w:rPr>
      </w:pPr>
      <w:r w:rsidRPr="00657D5E">
        <w:rPr>
          <w:b/>
        </w:rPr>
        <w:t>Во время диагностической работы</w:t>
      </w:r>
      <w:r w:rsidRPr="00657D5E">
        <w:rPr>
          <w:b/>
          <w:noProof/>
        </w:rPr>
        <w:t xml:space="preserve"> </w:t>
      </w:r>
      <w:r w:rsidRPr="00657D5E">
        <w:rPr>
          <w:b/>
        </w:rPr>
        <w:t>на вашем рабочем столе, помимо выданных материалов, могут находиться только:</w:t>
      </w:r>
    </w:p>
    <w:p w14:paraId="46CF7C71" w14:textId="77777777" w:rsidR="00657D5E" w:rsidRPr="00657D5E" w:rsidRDefault="00657D5E" w:rsidP="00657D5E">
      <w:pPr>
        <w:pStyle w:val="a0"/>
        <w:numPr>
          <w:ilvl w:val="0"/>
          <w:numId w:val="52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гелевая ручка с чернилами черного цвета;</w:t>
      </w:r>
    </w:p>
    <w:p w14:paraId="20E5C981" w14:textId="77777777" w:rsidR="00657D5E" w:rsidRPr="00657D5E" w:rsidRDefault="00657D5E" w:rsidP="00657D5E">
      <w:pPr>
        <w:pStyle w:val="a0"/>
        <w:numPr>
          <w:ilvl w:val="0"/>
          <w:numId w:val="52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документ, удостоверяющий личность;</w:t>
      </w:r>
    </w:p>
    <w:p w14:paraId="2A701429" w14:textId="2B53442D" w:rsidR="00657D5E" w:rsidRPr="00657D5E" w:rsidRDefault="00657D5E" w:rsidP="00657D5E">
      <w:pPr>
        <w:pStyle w:val="a0"/>
        <w:numPr>
          <w:ilvl w:val="0"/>
          <w:numId w:val="52"/>
        </w:numPr>
        <w:tabs>
          <w:tab w:val="clear" w:pos="1843"/>
        </w:tabs>
        <w:spacing w:line="240" w:lineRule="auto"/>
        <w:rPr>
          <w:b/>
        </w:rPr>
      </w:pPr>
      <w:r w:rsidRPr="00657D5E">
        <w:rPr>
          <w:b/>
        </w:rPr>
        <w:t>дополнительные материалы, которые можно использовать на </w:t>
      </w:r>
      <w:r w:rsidR="00D238A1">
        <w:rPr>
          <w:b/>
        </w:rPr>
        <w:t>диагностических работах</w:t>
      </w:r>
      <w:r w:rsidRPr="00657D5E">
        <w:rPr>
          <w:b/>
        </w:rPr>
        <w:t xml:space="preserve"> по отдельным учебным предметам: </w:t>
      </w:r>
      <w:r w:rsidR="006369FC">
        <w:rPr>
          <w:b/>
        </w:rPr>
        <w:br/>
      </w:r>
      <w:r w:rsidRPr="00657D5E">
        <w:rPr>
          <w:b/>
        </w:rPr>
        <w:t>по русскому языку - орфографические с</w:t>
      </w:r>
      <w:r w:rsidR="006369FC">
        <w:rPr>
          <w:b/>
        </w:rPr>
        <w:t>ловари, по математике – линейка.</w:t>
      </w:r>
      <w:r w:rsidRPr="00657D5E">
        <w:rPr>
          <w:b/>
        </w:rPr>
        <w:t xml:space="preserve"> </w:t>
      </w:r>
    </w:p>
    <w:p w14:paraId="555FFB2F" w14:textId="77777777" w:rsidR="00657D5E" w:rsidRPr="00657D5E" w:rsidRDefault="00657D5E" w:rsidP="006369FC">
      <w:pPr>
        <w:spacing w:line="240" w:lineRule="auto"/>
        <w:ind w:firstLine="0"/>
        <w:rPr>
          <w:b/>
        </w:rPr>
      </w:pPr>
    </w:p>
    <w:p w14:paraId="5E341389" w14:textId="77777777" w:rsidR="00657D5E" w:rsidRPr="00657D5E" w:rsidRDefault="00657D5E" w:rsidP="00657D5E">
      <w:pPr>
        <w:spacing w:line="240" w:lineRule="auto"/>
        <w:rPr>
          <w:i/>
        </w:rPr>
      </w:pPr>
      <w:r w:rsidRPr="00657D5E">
        <w:rPr>
          <w:i/>
        </w:rPr>
        <w:t>Организаторы раздают именные бланки ответов.</w:t>
      </w:r>
    </w:p>
    <w:p w14:paraId="0EDE6A54" w14:textId="77777777" w:rsidR="00657D5E" w:rsidRPr="00657D5E" w:rsidRDefault="00657D5E" w:rsidP="00657D5E">
      <w:pPr>
        <w:spacing w:line="240" w:lineRule="auto"/>
        <w:rPr>
          <w:i/>
        </w:rPr>
      </w:pPr>
      <w:r w:rsidRPr="00657D5E">
        <w:rPr>
          <w:i/>
        </w:rPr>
        <w:t>Вторая часть инструктажа (начало проведения не ранее 10:00).</w:t>
      </w:r>
    </w:p>
    <w:p w14:paraId="05A1E027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>Организаторы раздали Вам именные бланки ответов №1 и №2. Убедитесь, что на бланках, которые Вам выдали, указаны Ваши фамилия, имя. Если Вы обнаружили ошибку, обратитесь к организатору в аудитории.</w:t>
      </w:r>
    </w:p>
    <w:p w14:paraId="2E20DE28" w14:textId="77777777" w:rsidR="00657D5E" w:rsidRPr="00657D5E" w:rsidRDefault="00657D5E" w:rsidP="00657D5E">
      <w:pPr>
        <w:spacing w:line="240" w:lineRule="auto"/>
        <w:rPr>
          <w:b/>
          <w:lang w:eastAsia="zh-CN"/>
        </w:rPr>
      </w:pPr>
    </w:p>
    <w:p w14:paraId="3DF781E4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Напоминаем основные правила по заполнению бланков ответов.</w:t>
      </w:r>
    </w:p>
    <w:p w14:paraId="5B3EEE1B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 xml:space="preserve">Заполнять бланки нужно качественной черной гелевой ручкой. </w:t>
      </w:r>
    </w:p>
    <w:p w14:paraId="18415954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lastRenderedPageBreak/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14:paraId="1E0CA4FD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>При выполнении заданий с кратким ответом ответ необходимо записывать справа от номера задания в бланке ответов № 1.</w:t>
      </w:r>
    </w:p>
    <w:p w14:paraId="66223D99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14:paraId="4AA1FF8E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>Вы можете заменить ошибочный ответ.</w:t>
      </w:r>
    </w:p>
    <w:p w14:paraId="43D5D6C8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14:paraId="7D9D9B95" w14:textId="1FC208F5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 xml:space="preserve">Обращаем ваше внимание, что на бланках ответов № 1 и № 2 запрещается делать какие-либо записи и пометки, не относящиеся к ответам на задания, в том числе содержащие информацию о личности участника </w:t>
      </w:r>
      <w:r w:rsidR="006369FC" w:rsidRPr="006369FC">
        <w:rPr>
          <w:b/>
        </w:rPr>
        <w:t>ТМ</w:t>
      </w:r>
      <w:r w:rsidRPr="006369FC">
        <w:rPr>
          <w:b/>
          <w:color w:val="000000"/>
        </w:rPr>
        <w:t>.</w:t>
      </w:r>
      <w:r w:rsidRPr="00657D5E">
        <w:rPr>
          <w:b/>
          <w:color w:val="000000"/>
        </w:rPr>
        <w:t xml:space="preserve"> Вы можете делать пометки в черновиках и КИМ. Также обращаем ваше внимание </w:t>
      </w:r>
      <w:r w:rsidR="006369FC">
        <w:rPr>
          <w:b/>
          <w:color w:val="000000"/>
        </w:rPr>
        <w:br/>
      </w:r>
      <w:r w:rsidRPr="00657D5E">
        <w:rPr>
          <w:b/>
          <w:color w:val="000000"/>
        </w:rPr>
        <w:t xml:space="preserve">на то, что ответы, записанные в черновиках и КИМ, не проверяются. </w:t>
      </w:r>
    </w:p>
    <w:p w14:paraId="226696AC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>Сейчас Вам необходимо расписаться на бланке ответов №1 в специальном прямоугольном поле для подписи.</w:t>
      </w:r>
    </w:p>
    <w:p w14:paraId="54AEFB8E" w14:textId="77777777" w:rsidR="00657D5E" w:rsidRPr="00657D5E" w:rsidRDefault="00657D5E" w:rsidP="00657D5E">
      <w:pPr>
        <w:spacing w:line="240" w:lineRule="auto"/>
        <w:rPr>
          <w:color w:val="000000"/>
        </w:rPr>
      </w:pPr>
    </w:p>
    <w:p w14:paraId="57F563D5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 xml:space="preserve">Организаторы раздадут Вам варианты КИМ для выполнения заданий. </w:t>
      </w:r>
    </w:p>
    <w:p w14:paraId="7C03B5C5" w14:textId="77777777" w:rsidR="00657D5E" w:rsidRPr="00657D5E" w:rsidRDefault="00657D5E" w:rsidP="00657D5E">
      <w:pPr>
        <w:spacing w:line="240" w:lineRule="auto"/>
        <w:rPr>
          <w:i/>
        </w:rPr>
      </w:pPr>
      <w:r w:rsidRPr="00657D5E">
        <w:rPr>
          <w:i/>
        </w:rPr>
        <w:t>(организатор раздает участникам КИМ).</w:t>
      </w:r>
    </w:p>
    <w:p w14:paraId="35614D23" w14:textId="77777777" w:rsidR="00657D5E" w:rsidRPr="00657D5E" w:rsidRDefault="00657D5E" w:rsidP="00657D5E">
      <w:pPr>
        <w:spacing w:line="240" w:lineRule="auto"/>
        <w:ind w:firstLine="708"/>
        <w:rPr>
          <w:b/>
          <w:color w:val="000000"/>
        </w:rPr>
      </w:pPr>
      <w:r w:rsidRPr="00657D5E">
        <w:rPr>
          <w:b/>
          <w:color w:val="000000"/>
        </w:rPr>
        <w:t xml:space="preserve">Проверьте комплектацию и полиграфическое качество КИМ. Количество страниц в КИМ указано в колонтитуле. </w:t>
      </w:r>
    </w:p>
    <w:p w14:paraId="70D91A3E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Инструктаж закончен. Перед началом выполнения работы, пожалуйста, успокойтесь, сосредоточьтесь, внимательно прочитайте инструкцию к заданиям КИМ и сами задания.</w:t>
      </w:r>
    </w:p>
    <w:p w14:paraId="53D0B741" w14:textId="251E718D" w:rsidR="00657D5E" w:rsidRPr="00657D5E" w:rsidRDefault="00657D5E" w:rsidP="00657D5E">
      <w:pPr>
        <w:spacing w:line="240" w:lineRule="auto"/>
        <w:rPr>
          <w:lang w:eastAsia="zh-CN"/>
        </w:rPr>
      </w:pPr>
      <w:r w:rsidRPr="00657D5E">
        <w:rPr>
          <w:b/>
          <w:lang w:eastAsia="zh-CN"/>
        </w:rPr>
        <w:t>Начало работы:</w:t>
      </w:r>
      <w:r w:rsidR="006369FC">
        <w:rPr>
          <w:b/>
          <w:lang w:eastAsia="zh-CN"/>
        </w:rPr>
        <w:t xml:space="preserve"> </w:t>
      </w:r>
      <w:r w:rsidRPr="00657D5E">
        <w:rPr>
          <w:i/>
          <w:lang w:eastAsia="zh-CN"/>
        </w:rPr>
        <w:t>(объявить время начала)</w:t>
      </w:r>
    </w:p>
    <w:p w14:paraId="091326D6" w14:textId="1BF6F7A8" w:rsidR="00657D5E" w:rsidRPr="00657D5E" w:rsidRDefault="00657D5E" w:rsidP="00657D5E">
      <w:pPr>
        <w:spacing w:line="240" w:lineRule="auto"/>
        <w:rPr>
          <w:lang w:eastAsia="zh-CN"/>
        </w:rPr>
      </w:pPr>
      <w:r w:rsidRPr="00657D5E">
        <w:rPr>
          <w:b/>
          <w:lang w:eastAsia="zh-CN"/>
        </w:rPr>
        <w:t xml:space="preserve">Окончание </w:t>
      </w:r>
      <w:r w:rsidRPr="00657D5E">
        <w:rPr>
          <w:b/>
          <w:noProof/>
        </w:rPr>
        <w:t>работы</w:t>
      </w:r>
      <w:r w:rsidRPr="00657D5E">
        <w:rPr>
          <w:b/>
          <w:lang w:eastAsia="zh-CN"/>
        </w:rPr>
        <w:t>:</w:t>
      </w:r>
      <w:r w:rsidR="006369FC">
        <w:rPr>
          <w:b/>
          <w:lang w:eastAsia="zh-CN"/>
        </w:rPr>
        <w:t xml:space="preserve"> </w:t>
      </w:r>
      <w:r w:rsidRPr="00657D5E">
        <w:rPr>
          <w:i/>
          <w:lang w:eastAsia="zh-CN"/>
        </w:rPr>
        <w:t>(указать время)</w:t>
      </w:r>
    </w:p>
    <w:p w14:paraId="3EC59AA3" w14:textId="29711B62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Запишите на доске время начала и </w:t>
      </w:r>
      <w:r w:rsidRPr="006369FC">
        <w:rPr>
          <w:i/>
          <w:lang w:eastAsia="zh-CN"/>
        </w:rPr>
        <w:t xml:space="preserve">окончания </w:t>
      </w:r>
      <w:r w:rsidR="006369FC" w:rsidRPr="006369FC">
        <w:rPr>
          <w:i/>
        </w:rPr>
        <w:t>ТМ</w:t>
      </w:r>
      <w:r w:rsidRPr="006369FC">
        <w:rPr>
          <w:i/>
          <w:lang w:eastAsia="zh-CN"/>
        </w:rPr>
        <w:t>.</w:t>
      </w:r>
      <w:r w:rsidRPr="00657D5E">
        <w:rPr>
          <w:i/>
          <w:lang w:eastAsia="zh-CN"/>
        </w:rPr>
        <w:t xml:space="preserve"> </w:t>
      </w:r>
    </w:p>
    <w:p w14:paraId="3DCA3036" w14:textId="22EBC33D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Время, отведенное на инструктаж, в общее </w:t>
      </w:r>
      <w:r w:rsidRPr="006369FC">
        <w:rPr>
          <w:i/>
          <w:lang w:eastAsia="zh-CN"/>
        </w:rPr>
        <w:t xml:space="preserve">время </w:t>
      </w:r>
      <w:r w:rsidR="006369FC" w:rsidRPr="006369FC">
        <w:rPr>
          <w:i/>
        </w:rPr>
        <w:t>ТМ</w:t>
      </w:r>
      <w:r w:rsidR="006369FC" w:rsidRPr="006369FC">
        <w:rPr>
          <w:i/>
          <w:lang w:eastAsia="zh-CN"/>
        </w:rPr>
        <w:t xml:space="preserve"> </w:t>
      </w:r>
      <w:r w:rsidRPr="006369FC">
        <w:rPr>
          <w:i/>
          <w:lang w:eastAsia="zh-CN"/>
        </w:rPr>
        <w:t>не включается.</w:t>
      </w:r>
    </w:p>
    <w:p w14:paraId="49ADD021" w14:textId="77777777" w:rsidR="006369FC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 xml:space="preserve">Не забывайте переносить ответы из черновика в бланк ответов. </w:t>
      </w:r>
    </w:p>
    <w:p w14:paraId="10A86F05" w14:textId="2C165B14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 xml:space="preserve">Вы можете приступать к выполнению заданий. </w:t>
      </w:r>
    </w:p>
    <w:p w14:paraId="28B7DFC5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Желаем удачи!</w:t>
      </w:r>
    </w:p>
    <w:p w14:paraId="311050F3" w14:textId="77777777" w:rsidR="00657D5E" w:rsidRPr="00657D5E" w:rsidRDefault="00657D5E" w:rsidP="00657D5E">
      <w:pPr>
        <w:spacing w:line="240" w:lineRule="auto"/>
        <w:rPr>
          <w:i/>
          <w:lang w:eastAsia="zh-CN"/>
        </w:rPr>
      </w:pPr>
    </w:p>
    <w:p w14:paraId="59FE3F96" w14:textId="7E3F0E9A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Во время проведения </w:t>
      </w:r>
      <w:r w:rsidR="006369FC" w:rsidRPr="006369FC">
        <w:rPr>
          <w:i/>
        </w:rPr>
        <w:t>ТМ</w:t>
      </w:r>
      <w:r w:rsidRPr="00657D5E">
        <w:rPr>
          <w:i/>
          <w:lang w:eastAsia="zh-CN"/>
        </w:rPr>
        <w:t xml:space="preserve"> организатор записывает номер фактически выданного варианта КИМ в форму ППЭ-05-02 «Ведомость учета участников </w:t>
      </w:r>
      <w:r w:rsidR="006369FC">
        <w:rPr>
          <w:i/>
          <w:lang w:eastAsia="zh-CN"/>
        </w:rPr>
        <w:br/>
      </w:r>
      <w:r w:rsidRPr="00657D5E">
        <w:rPr>
          <w:i/>
          <w:lang w:eastAsia="zh-CN"/>
        </w:rPr>
        <w:t>ГИА и экзаменационных материалов в аудитории» и именные бланки участников (поле «Вариант»).</w:t>
      </w:r>
    </w:p>
    <w:p w14:paraId="09DA3802" w14:textId="730EADC1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За 30 минут до окончания </w:t>
      </w:r>
      <w:r w:rsidR="006369FC" w:rsidRPr="006369FC">
        <w:rPr>
          <w:i/>
        </w:rPr>
        <w:t>ТМ</w:t>
      </w:r>
      <w:r w:rsidRPr="00657D5E">
        <w:rPr>
          <w:i/>
          <w:lang w:eastAsia="zh-CN"/>
        </w:rPr>
        <w:t xml:space="preserve"> необходимо объявить</w:t>
      </w:r>
    </w:p>
    <w:p w14:paraId="13A36864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 xml:space="preserve">До окончания диагностической работы осталось 30 минут. </w:t>
      </w:r>
    </w:p>
    <w:p w14:paraId="7EE878A0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Не забывайте переносить ответы из текста работы и черновика в бланки ответов.</w:t>
      </w:r>
    </w:p>
    <w:p w14:paraId="37688A16" w14:textId="78E2C580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За 5 минут до окончания </w:t>
      </w:r>
      <w:r w:rsidR="006369FC">
        <w:t>ТМ</w:t>
      </w:r>
      <w:r w:rsidR="006369FC" w:rsidRPr="00657D5E">
        <w:rPr>
          <w:i/>
          <w:lang w:eastAsia="zh-CN"/>
        </w:rPr>
        <w:t xml:space="preserve"> </w:t>
      </w:r>
      <w:r w:rsidRPr="00657D5E">
        <w:rPr>
          <w:i/>
          <w:lang w:eastAsia="zh-CN"/>
        </w:rPr>
        <w:t>необходимо объявить</w:t>
      </w:r>
    </w:p>
    <w:p w14:paraId="4086407D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До окончания диагностической работы осталось 5 минут. Проверьте, все ли ответы вы перенесли из КИМ и черновиков в бланки ответов.</w:t>
      </w:r>
    </w:p>
    <w:p w14:paraId="7964D4B9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lastRenderedPageBreak/>
        <w:t>Досрочная сдача материалов прекращена.</w:t>
      </w:r>
    </w:p>
    <w:p w14:paraId="2C41AAD4" w14:textId="0E8BBE4F" w:rsidR="00657D5E" w:rsidRPr="00657D5E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 xml:space="preserve">По окончании времени </w:t>
      </w:r>
      <w:r w:rsidR="006369FC" w:rsidRPr="006369FC">
        <w:rPr>
          <w:i/>
        </w:rPr>
        <w:t>ТМ</w:t>
      </w:r>
      <w:r w:rsidRPr="006369FC">
        <w:rPr>
          <w:i/>
          <w:lang w:eastAsia="zh-CN"/>
        </w:rPr>
        <w:t xml:space="preserve"> </w:t>
      </w:r>
      <w:r w:rsidRPr="00657D5E">
        <w:rPr>
          <w:i/>
          <w:lang w:eastAsia="zh-CN"/>
        </w:rPr>
        <w:t>объявить:</w:t>
      </w:r>
    </w:p>
    <w:p w14:paraId="6E4356F6" w14:textId="77777777" w:rsidR="00657D5E" w:rsidRPr="00657D5E" w:rsidRDefault="00657D5E" w:rsidP="00657D5E">
      <w:pPr>
        <w:spacing w:line="240" w:lineRule="auto"/>
        <w:ind w:firstLine="708"/>
        <w:rPr>
          <w:b/>
          <w:lang w:eastAsia="zh-CN"/>
        </w:rPr>
      </w:pPr>
      <w:r w:rsidRPr="00657D5E">
        <w:rPr>
          <w:b/>
          <w:lang w:eastAsia="zh-CN"/>
        </w:rPr>
        <w:t>Диагностическая работа окончена. Положите на край стола свои бланки, КИМ и черновики.</w:t>
      </w:r>
    </w:p>
    <w:p w14:paraId="286C144E" w14:textId="77777777" w:rsidR="00657D5E" w:rsidRPr="00201B96" w:rsidRDefault="00657D5E" w:rsidP="00657D5E">
      <w:pPr>
        <w:spacing w:line="240" w:lineRule="auto"/>
        <w:rPr>
          <w:i/>
          <w:lang w:eastAsia="zh-CN"/>
        </w:rPr>
      </w:pPr>
      <w:r w:rsidRPr="00657D5E">
        <w:rPr>
          <w:i/>
          <w:lang w:eastAsia="zh-CN"/>
        </w:rPr>
        <w:t>Организаторы осуществляют сбор материалов.</w:t>
      </w:r>
    </w:p>
    <w:p w14:paraId="77D03A92" w14:textId="7F087D53" w:rsidR="00E95532" w:rsidRPr="0027630A" w:rsidRDefault="00E95532" w:rsidP="00E95532">
      <w:pPr>
        <w:rPr>
          <w:i/>
          <w:lang w:eastAsia="zh-CN"/>
        </w:rPr>
      </w:pPr>
    </w:p>
    <w:p w14:paraId="7A93EA6C" w14:textId="6876935C" w:rsidR="00C451A8" w:rsidRPr="006369FC" w:rsidRDefault="008A5DE4" w:rsidP="006369FC">
      <w:pPr>
        <w:spacing w:after="160" w:line="259" w:lineRule="auto"/>
        <w:ind w:firstLine="0"/>
        <w:contextualSpacing w:val="0"/>
        <w:jc w:val="left"/>
      </w:pPr>
      <w:r w:rsidRPr="006369FC">
        <w:rPr>
          <w:iCs/>
          <w:noProof/>
          <w:lang w:eastAsia="en-US"/>
        </w:rPr>
        <w:t xml:space="preserve"> </w:t>
      </w:r>
    </w:p>
    <w:sectPr w:rsidR="00C451A8" w:rsidRPr="006369FC" w:rsidSect="001B2A04">
      <w:headerReference w:type="default" r:id="rId16"/>
      <w:footerReference w:type="default" r:id="rId17"/>
      <w:headerReference w:type="first" r:id="rId18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A930" w14:textId="77777777" w:rsidR="008E641E" w:rsidRDefault="008E641E" w:rsidP="00E94E30">
      <w:r>
        <w:separator/>
      </w:r>
    </w:p>
    <w:p w14:paraId="07FA89C2" w14:textId="77777777" w:rsidR="008E641E" w:rsidRDefault="008E641E"/>
  </w:endnote>
  <w:endnote w:type="continuationSeparator" w:id="0">
    <w:p w14:paraId="1BD8C273" w14:textId="77777777" w:rsidR="008E641E" w:rsidRDefault="008E641E" w:rsidP="00E94E30">
      <w:r>
        <w:continuationSeparator/>
      </w:r>
    </w:p>
    <w:p w14:paraId="65A869ED" w14:textId="77777777" w:rsidR="008E641E" w:rsidRDefault="008E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749668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5CDFA9D" w14:textId="77777777" w:rsidR="008E641E" w:rsidRPr="00571EC6" w:rsidRDefault="008E641E" w:rsidP="00E94E30">
        <w:pPr>
          <w:pStyle w:val="af"/>
          <w:rPr>
            <w:sz w:val="2"/>
          </w:rPr>
        </w:pPr>
      </w:p>
      <w:p w14:paraId="3A1428AF" w14:textId="66C5F1E7" w:rsidR="008E641E" w:rsidRDefault="008E641E" w:rsidP="005942C3">
        <w:pPr>
          <w:pStyle w:val="af"/>
          <w:pBdr>
            <w:top w:val="single" w:sz="4" w:space="1" w:color="006CB5"/>
          </w:pBdr>
        </w:pPr>
        <w:r w:rsidRPr="00571EC6">
          <w:rPr>
            <w:rStyle w:val="af0"/>
          </w:rPr>
          <w:fldChar w:fldCharType="begin"/>
        </w:r>
        <w:r w:rsidRPr="00571EC6">
          <w:rPr>
            <w:rStyle w:val="af0"/>
          </w:rPr>
          <w:instrText>PAGE   \* MERGEFORMAT</w:instrText>
        </w:r>
        <w:r w:rsidRPr="00571EC6">
          <w:rPr>
            <w:rStyle w:val="af0"/>
          </w:rPr>
          <w:fldChar w:fldCharType="separate"/>
        </w:r>
        <w:r w:rsidR="0000248C">
          <w:rPr>
            <w:rStyle w:val="af0"/>
            <w:noProof/>
          </w:rPr>
          <w:t>1</w:t>
        </w:r>
        <w:r w:rsidRPr="00571EC6">
          <w:rPr>
            <w:rStyle w:val="af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C91D" w14:textId="77777777" w:rsidR="008E641E" w:rsidRDefault="008E641E" w:rsidP="00E94E30">
      <w:r>
        <w:separator/>
      </w:r>
    </w:p>
    <w:p w14:paraId="58400579" w14:textId="77777777" w:rsidR="008E641E" w:rsidRDefault="008E641E"/>
  </w:footnote>
  <w:footnote w:type="continuationSeparator" w:id="0">
    <w:p w14:paraId="56926C11" w14:textId="77777777" w:rsidR="008E641E" w:rsidRDefault="008E641E" w:rsidP="00E94E30">
      <w:r>
        <w:continuationSeparator/>
      </w:r>
    </w:p>
    <w:p w14:paraId="4A48A96F" w14:textId="77777777" w:rsidR="008E641E" w:rsidRDefault="008E6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40A3" w14:textId="77777777" w:rsidR="008E641E" w:rsidRDefault="008E641E" w:rsidP="00E31CAC">
    <w:pPr>
      <w:pStyle w:val="ab"/>
      <w:pBdr>
        <w:bottom w:val="single" w:sz="4" w:space="1" w:color="006CB5"/>
      </w:pBdr>
      <w:ind w:firstLine="0"/>
    </w:pPr>
    <w:r>
      <w:rPr>
        <w:noProof/>
      </w:rPr>
      <w:drawing>
        <wp:inline distT="0" distB="0" distL="0" distR="0" wp14:anchorId="7C6CC42B" wp14:editId="73AEA2C0">
          <wp:extent cx="1242000" cy="540000"/>
          <wp:effectExtent l="0" t="0" r="0" b="0"/>
          <wp:docPr id="312" name="Рисунок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A3D3" w14:textId="77777777" w:rsidR="008E641E" w:rsidRPr="00035F90" w:rsidRDefault="008E641E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9FB7" w14:textId="77777777" w:rsidR="008E641E" w:rsidRDefault="008E641E" w:rsidP="008D528D">
    <w:pPr>
      <w:tabs>
        <w:tab w:val="center" w:pos="4819"/>
        <w:tab w:val="right" w:pos="9639"/>
      </w:tabs>
      <w:ind w:firstLine="0"/>
      <w:jc w:val="center"/>
      <w:rPr>
        <w:rFonts w:eastAsia="Times New Roman"/>
      </w:rPr>
    </w:pPr>
    <w:r>
      <w:rPr>
        <w:rFonts w:eastAsia="Times New Roman"/>
        <w:noProof/>
      </w:rPr>
      <w:drawing>
        <wp:inline distT="0" distB="0" distL="0" distR="0" wp14:anchorId="6425BFDE" wp14:editId="173EA4DB">
          <wp:extent cx="630000" cy="720000"/>
          <wp:effectExtent l="0" t="0" r="0" b="0"/>
          <wp:docPr id="311" name="Рисунок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- СПбЦОКОиИТ - Си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B1C33" w14:textId="77777777" w:rsidR="008E641E" w:rsidRPr="00D46A85" w:rsidRDefault="008E641E" w:rsidP="008D528D">
    <w:pPr>
      <w:ind w:firstLine="0"/>
      <w:jc w:val="center"/>
      <w:rPr>
        <w:rFonts w:eastAsia="Times New Roman"/>
      </w:rPr>
    </w:pPr>
    <w:r w:rsidRPr="0090359E">
      <w:rPr>
        <w:rFonts w:eastAsia="Times New Roman"/>
      </w:rPr>
      <w:t>Государственное бюджетное учреждение</w:t>
    </w:r>
    <w:r w:rsidRPr="0090359E">
      <w:rPr>
        <w:rFonts w:eastAsia="Times New Roman"/>
      </w:rPr>
      <w:br/>
      <w:t>дополнительного профессионального образования</w:t>
    </w:r>
    <w:r w:rsidRPr="0090359E">
      <w:rPr>
        <w:rFonts w:eastAsia="Times New Roman"/>
      </w:rPr>
      <w:br/>
      <w:t>«Санкт-Петербургский центр оценки качества образования</w:t>
    </w:r>
    <w:r w:rsidRPr="0090359E">
      <w:rPr>
        <w:rFonts w:eastAsia="Times New Roman"/>
      </w:rPr>
      <w:br/>
      <w:t>и информационных технологий»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43EBA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805A6386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1221586"/>
    <w:multiLevelType w:val="hybridMultilevel"/>
    <w:tmpl w:val="D01C4790"/>
    <w:lvl w:ilvl="0" w:tplc="D36439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C1908"/>
    <w:multiLevelType w:val="hybridMultilevel"/>
    <w:tmpl w:val="2072F6BA"/>
    <w:lvl w:ilvl="0" w:tplc="3ABA41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B0005F"/>
    <w:multiLevelType w:val="hybridMultilevel"/>
    <w:tmpl w:val="F8627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591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1C23A8"/>
    <w:multiLevelType w:val="hybridMultilevel"/>
    <w:tmpl w:val="34FC0F86"/>
    <w:lvl w:ilvl="0" w:tplc="CC14A25C">
      <w:start w:val="1"/>
      <w:numFmt w:val="bullet"/>
      <w:lvlText w:val=""/>
      <w:lvlJc w:val="left"/>
      <w:pPr>
        <w:ind w:left="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68AD4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E3942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CDC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CA3EE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8242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F9A6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4DD66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8E42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6364D"/>
    <w:multiLevelType w:val="hybridMultilevel"/>
    <w:tmpl w:val="E3BAF80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DB5E7C"/>
    <w:multiLevelType w:val="hybridMultilevel"/>
    <w:tmpl w:val="028E7338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1469"/>
    <w:multiLevelType w:val="hybridMultilevel"/>
    <w:tmpl w:val="8C1A3FE2"/>
    <w:lvl w:ilvl="0" w:tplc="756EA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D06544"/>
    <w:multiLevelType w:val="hybridMultilevel"/>
    <w:tmpl w:val="74CE7D2E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140C58"/>
    <w:multiLevelType w:val="hybridMultilevel"/>
    <w:tmpl w:val="78E69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013977"/>
    <w:multiLevelType w:val="hybridMultilevel"/>
    <w:tmpl w:val="19A8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09BF"/>
    <w:multiLevelType w:val="multilevel"/>
    <w:tmpl w:val="4C1E7498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7837B06"/>
    <w:multiLevelType w:val="hybridMultilevel"/>
    <w:tmpl w:val="CD68A68E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FE6A90"/>
    <w:multiLevelType w:val="hybridMultilevel"/>
    <w:tmpl w:val="D0C841C4"/>
    <w:lvl w:ilvl="0" w:tplc="5854016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746"/>
    <w:multiLevelType w:val="hybridMultilevel"/>
    <w:tmpl w:val="4D10E89E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A933B1"/>
    <w:multiLevelType w:val="hybridMultilevel"/>
    <w:tmpl w:val="75107BAA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91772F"/>
    <w:multiLevelType w:val="hybridMultilevel"/>
    <w:tmpl w:val="1BDE6B5C"/>
    <w:lvl w:ilvl="0" w:tplc="D36439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2E2B23"/>
    <w:multiLevelType w:val="hybridMultilevel"/>
    <w:tmpl w:val="1CA67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45D8"/>
    <w:multiLevelType w:val="hybridMultilevel"/>
    <w:tmpl w:val="4EAE0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2B7DA8"/>
    <w:multiLevelType w:val="hybridMultilevel"/>
    <w:tmpl w:val="F5EE3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F94064"/>
    <w:multiLevelType w:val="hybridMultilevel"/>
    <w:tmpl w:val="F098A6FA"/>
    <w:lvl w:ilvl="0" w:tplc="67D242C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433841"/>
    <w:multiLevelType w:val="multilevel"/>
    <w:tmpl w:val="36CA51B4"/>
    <w:styleLink w:val="21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2865FCD"/>
    <w:multiLevelType w:val="hybridMultilevel"/>
    <w:tmpl w:val="123A9658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2C26059"/>
    <w:multiLevelType w:val="hybridMultilevel"/>
    <w:tmpl w:val="DCFC63D8"/>
    <w:lvl w:ilvl="0" w:tplc="CC14A25C">
      <w:start w:val="1"/>
      <w:numFmt w:val="bullet"/>
      <w:lvlText w:val=""/>
      <w:lvlJc w:val="left"/>
      <w:pPr>
        <w:ind w:left="1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68AD4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E3942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CDC8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CA3EE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8242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F9A6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4DD66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8E4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D11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D00B62"/>
    <w:multiLevelType w:val="hybridMultilevel"/>
    <w:tmpl w:val="C53E8E2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7204BB"/>
    <w:multiLevelType w:val="hybridMultilevel"/>
    <w:tmpl w:val="A76442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6B5E86"/>
    <w:multiLevelType w:val="hybridMultilevel"/>
    <w:tmpl w:val="ED3C956A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F6AB59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18175F"/>
    <w:multiLevelType w:val="hybridMultilevel"/>
    <w:tmpl w:val="F3B642D0"/>
    <w:lvl w:ilvl="0" w:tplc="3916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32B3C"/>
    <w:multiLevelType w:val="hybridMultilevel"/>
    <w:tmpl w:val="930A93F8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47136E"/>
    <w:multiLevelType w:val="hybridMultilevel"/>
    <w:tmpl w:val="18304E0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6712E4"/>
    <w:multiLevelType w:val="hybridMultilevel"/>
    <w:tmpl w:val="BC92D608"/>
    <w:lvl w:ilvl="0" w:tplc="3ABA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82D0F"/>
    <w:multiLevelType w:val="multilevel"/>
    <w:tmpl w:val="FF18E6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0980010"/>
    <w:multiLevelType w:val="hybridMultilevel"/>
    <w:tmpl w:val="37F4D4C4"/>
    <w:lvl w:ilvl="0" w:tplc="3ABA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4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FD65B1"/>
    <w:multiLevelType w:val="hybridMultilevel"/>
    <w:tmpl w:val="FF482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0C1622"/>
    <w:multiLevelType w:val="singleLevel"/>
    <w:tmpl w:val="D364390A"/>
    <w:lvl w:ilvl="0">
      <w:start w:val="1"/>
      <w:numFmt w:val="bullet"/>
      <w:lvlText w:val="–"/>
      <w:lvlJc w:val="left"/>
      <w:pPr>
        <w:ind w:left="5746" w:hanging="360"/>
      </w:pPr>
      <w:rPr>
        <w:rFonts w:ascii="Times New Roman" w:hAnsi="Times New Roman" w:cs="Times New Roman" w:hint="default"/>
        <w:color w:val="auto"/>
      </w:rPr>
    </w:lvl>
  </w:abstractNum>
  <w:abstractNum w:abstractNumId="42" w15:restartNumberingAfterBreak="0">
    <w:nsid w:val="690F21E0"/>
    <w:multiLevelType w:val="hybridMultilevel"/>
    <w:tmpl w:val="9690AE82"/>
    <w:lvl w:ilvl="0" w:tplc="0419000F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CC1B38"/>
    <w:multiLevelType w:val="hybridMultilevel"/>
    <w:tmpl w:val="CC2C2A4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5B6465"/>
    <w:multiLevelType w:val="hybridMultilevel"/>
    <w:tmpl w:val="87CC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58E201C"/>
    <w:multiLevelType w:val="hybridMultilevel"/>
    <w:tmpl w:val="0FFEF4D4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EF0652"/>
    <w:multiLevelType w:val="hybridMultilevel"/>
    <w:tmpl w:val="540EF74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DB923388">
      <w:start w:val="1"/>
      <w:numFmt w:val="upperRoman"/>
      <w:lvlText w:val="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7095F16"/>
    <w:multiLevelType w:val="multilevel"/>
    <w:tmpl w:val="36CA51B4"/>
    <w:numStyleLink w:val="21"/>
  </w:abstractNum>
  <w:abstractNum w:abstractNumId="48" w15:restartNumberingAfterBreak="0">
    <w:nsid w:val="773F778D"/>
    <w:multiLevelType w:val="hybridMultilevel"/>
    <w:tmpl w:val="19A8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34ECD"/>
    <w:multiLevelType w:val="hybridMultilevel"/>
    <w:tmpl w:val="65C466BA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4"/>
  </w:num>
  <w:num w:numId="5">
    <w:abstractNumId w:val="37"/>
  </w:num>
  <w:num w:numId="6">
    <w:abstractNumId w:val="25"/>
  </w:num>
  <w:num w:numId="7">
    <w:abstractNumId w:val="49"/>
  </w:num>
  <w:num w:numId="8">
    <w:abstractNumId w:val="47"/>
    <w:lvlOverride w:ilvl="0">
      <w:lvl w:ilvl="0">
        <w:start w:val="1"/>
        <w:numFmt w:val="decimal"/>
        <w:pStyle w:val="1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24"/>
  </w:num>
  <w:num w:numId="10">
    <w:abstractNumId w:val="40"/>
  </w:num>
  <w:num w:numId="11">
    <w:abstractNumId w:val="43"/>
  </w:num>
  <w:num w:numId="12">
    <w:abstractNumId w:val="26"/>
  </w:num>
  <w:num w:numId="13">
    <w:abstractNumId w:val="35"/>
  </w:num>
  <w:num w:numId="14">
    <w:abstractNumId w:val="11"/>
  </w:num>
  <w:num w:numId="15">
    <w:abstractNumId w:val="28"/>
  </w:num>
  <w:num w:numId="16">
    <w:abstractNumId w:val="8"/>
  </w:num>
  <w:num w:numId="17">
    <w:abstractNumId w:val="33"/>
  </w:num>
  <w:num w:numId="18">
    <w:abstractNumId w:val="29"/>
  </w:num>
  <w:num w:numId="19">
    <w:abstractNumId w:val="34"/>
  </w:num>
  <w:num w:numId="20">
    <w:abstractNumId w:val="17"/>
  </w:num>
  <w:num w:numId="21">
    <w:abstractNumId w:val="18"/>
  </w:num>
  <w:num w:numId="22">
    <w:abstractNumId w:val="45"/>
  </w:num>
  <w:num w:numId="23">
    <w:abstractNumId w:val="32"/>
  </w:num>
  <w:num w:numId="24">
    <w:abstractNumId w:val="12"/>
  </w:num>
  <w:num w:numId="25">
    <w:abstractNumId w:val="27"/>
  </w:num>
  <w:num w:numId="26">
    <w:abstractNumId w:val="6"/>
  </w:num>
  <w:num w:numId="27">
    <w:abstractNumId w:val="15"/>
  </w:num>
  <w:num w:numId="28">
    <w:abstractNumId w:val="39"/>
  </w:num>
  <w:num w:numId="29">
    <w:abstractNumId w:val="9"/>
  </w:num>
  <w:num w:numId="30">
    <w:abstractNumId w:val="46"/>
  </w:num>
  <w:num w:numId="31">
    <w:abstractNumId w:val="44"/>
  </w:num>
  <w:num w:numId="32">
    <w:abstractNumId w:val="13"/>
  </w:num>
  <w:num w:numId="33">
    <w:abstractNumId w:val="16"/>
  </w:num>
  <w:num w:numId="34">
    <w:abstractNumId w:val="47"/>
    <w:lvlOverride w:ilvl="0">
      <w:lvl w:ilvl="0">
        <w:start w:val="1"/>
        <w:numFmt w:val="decimal"/>
        <w:pStyle w:val="1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21"/>
  </w:num>
  <w:num w:numId="36">
    <w:abstractNumId w:val="20"/>
  </w:num>
  <w:num w:numId="37">
    <w:abstractNumId w:val="7"/>
  </w:num>
  <w:num w:numId="38">
    <w:abstractNumId w:val="42"/>
  </w:num>
  <w:num w:numId="39">
    <w:abstractNumId w:val="23"/>
  </w:num>
  <w:num w:numId="40">
    <w:abstractNumId w:val="4"/>
  </w:num>
  <w:num w:numId="41">
    <w:abstractNumId w:val="48"/>
  </w:num>
  <w:num w:numId="42">
    <w:abstractNumId w:val="22"/>
  </w:num>
  <w:num w:numId="43">
    <w:abstractNumId w:val="30"/>
  </w:num>
  <w:num w:numId="44">
    <w:abstractNumId w:val="41"/>
  </w:num>
  <w:num w:numId="45">
    <w:abstractNumId w:val="3"/>
  </w:num>
  <w:num w:numId="46">
    <w:abstractNumId w:val="2"/>
  </w:num>
  <w:num w:numId="47">
    <w:abstractNumId w:val="19"/>
  </w:num>
  <w:num w:numId="48">
    <w:abstractNumId w:val="10"/>
  </w:num>
  <w:num w:numId="49">
    <w:abstractNumId w:val="47"/>
    <w:lvlOverride w:ilvl="0">
      <w:lvl w:ilvl="0">
        <w:start w:val="1"/>
        <w:numFmt w:val="decimal"/>
        <w:pStyle w:val="1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0">
    <w:abstractNumId w:val="47"/>
    <w:lvlOverride w:ilvl="0">
      <w:lvl w:ilvl="0">
        <w:start w:val="1"/>
        <w:numFmt w:val="decimal"/>
        <w:pStyle w:val="1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36"/>
  </w:num>
  <w:num w:numId="52">
    <w:abstractNumId w:val="38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FD"/>
    <w:rsid w:val="0000248C"/>
    <w:rsid w:val="00011FCA"/>
    <w:rsid w:val="00012C3D"/>
    <w:rsid w:val="000170C2"/>
    <w:rsid w:val="000171F5"/>
    <w:rsid w:val="00021016"/>
    <w:rsid w:val="00023684"/>
    <w:rsid w:val="00025AEF"/>
    <w:rsid w:val="00026A45"/>
    <w:rsid w:val="000358F3"/>
    <w:rsid w:val="00035F90"/>
    <w:rsid w:val="00045599"/>
    <w:rsid w:val="00047074"/>
    <w:rsid w:val="000528D3"/>
    <w:rsid w:val="000616F5"/>
    <w:rsid w:val="00062DF8"/>
    <w:rsid w:val="0006739E"/>
    <w:rsid w:val="00071D5E"/>
    <w:rsid w:val="00071E6E"/>
    <w:rsid w:val="000818C6"/>
    <w:rsid w:val="000818F8"/>
    <w:rsid w:val="000947E6"/>
    <w:rsid w:val="00095C1A"/>
    <w:rsid w:val="000A3483"/>
    <w:rsid w:val="000A43D0"/>
    <w:rsid w:val="000A578C"/>
    <w:rsid w:val="000B29E6"/>
    <w:rsid w:val="000B63FA"/>
    <w:rsid w:val="000C3791"/>
    <w:rsid w:val="000C4102"/>
    <w:rsid w:val="000D5227"/>
    <w:rsid w:val="000D5571"/>
    <w:rsid w:val="000D5AF6"/>
    <w:rsid w:val="000E1BDB"/>
    <w:rsid w:val="000E371F"/>
    <w:rsid w:val="000E43BC"/>
    <w:rsid w:val="000F2A7C"/>
    <w:rsid w:val="00103868"/>
    <w:rsid w:val="00105364"/>
    <w:rsid w:val="00111AFE"/>
    <w:rsid w:val="001141A9"/>
    <w:rsid w:val="00117FCD"/>
    <w:rsid w:val="00120065"/>
    <w:rsid w:val="00122A38"/>
    <w:rsid w:val="001246FD"/>
    <w:rsid w:val="00131560"/>
    <w:rsid w:val="00141E75"/>
    <w:rsid w:val="00143D3D"/>
    <w:rsid w:val="0014452B"/>
    <w:rsid w:val="0015173B"/>
    <w:rsid w:val="00151943"/>
    <w:rsid w:val="0015564F"/>
    <w:rsid w:val="0016358B"/>
    <w:rsid w:val="00163850"/>
    <w:rsid w:val="00163A44"/>
    <w:rsid w:val="001664A6"/>
    <w:rsid w:val="00167BDB"/>
    <w:rsid w:val="00174182"/>
    <w:rsid w:val="00174EB5"/>
    <w:rsid w:val="00175C9C"/>
    <w:rsid w:val="00176239"/>
    <w:rsid w:val="00176D1D"/>
    <w:rsid w:val="00180BFB"/>
    <w:rsid w:val="00182680"/>
    <w:rsid w:val="00183C43"/>
    <w:rsid w:val="00190CDA"/>
    <w:rsid w:val="00191856"/>
    <w:rsid w:val="001947FB"/>
    <w:rsid w:val="00194BE4"/>
    <w:rsid w:val="001B0841"/>
    <w:rsid w:val="001B2A04"/>
    <w:rsid w:val="001B59ED"/>
    <w:rsid w:val="001B7263"/>
    <w:rsid w:val="001B7D58"/>
    <w:rsid w:val="001C0BD2"/>
    <w:rsid w:val="001D0840"/>
    <w:rsid w:val="001D2561"/>
    <w:rsid w:val="001D2CEC"/>
    <w:rsid w:val="001D7648"/>
    <w:rsid w:val="001D799D"/>
    <w:rsid w:val="001E110D"/>
    <w:rsid w:val="001E502B"/>
    <w:rsid w:val="001E7822"/>
    <w:rsid w:val="001E7EE2"/>
    <w:rsid w:val="001F0021"/>
    <w:rsid w:val="001F143E"/>
    <w:rsid w:val="001F3A85"/>
    <w:rsid w:val="001F3DD7"/>
    <w:rsid w:val="0020499F"/>
    <w:rsid w:val="00205F45"/>
    <w:rsid w:val="00210647"/>
    <w:rsid w:val="002112F9"/>
    <w:rsid w:val="002220A5"/>
    <w:rsid w:val="0022333A"/>
    <w:rsid w:val="00223EFB"/>
    <w:rsid w:val="00227B5B"/>
    <w:rsid w:val="00231225"/>
    <w:rsid w:val="00242895"/>
    <w:rsid w:val="00251EF5"/>
    <w:rsid w:val="0025503C"/>
    <w:rsid w:val="002603A9"/>
    <w:rsid w:val="00271545"/>
    <w:rsid w:val="00271FA0"/>
    <w:rsid w:val="002724F0"/>
    <w:rsid w:val="00274563"/>
    <w:rsid w:val="00282B94"/>
    <w:rsid w:val="002868E9"/>
    <w:rsid w:val="002876CF"/>
    <w:rsid w:val="00287BAE"/>
    <w:rsid w:val="00293D41"/>
    <w:rsid w:val="00295C05"/>
    <w:rsid w:val="002A0199"/>
    <w:rsid w:val="002A1973"/>
    <w:rsid w:val="002B0903"/>
    <w:rsid w:val="002B1E89"/>
    <w:rsid w:val="002B59AB"/>
    <w:rsid w:val="002C3870"/>
    <w:rsid w:val="002C6EC2"/>
    <w:rsid w:val="002C7CCA"/>
    <w:rsid w:val="002D0620"/>
    <w:rsid w:val="002D3332"/>
    <w:rsid w:val="002E4B54"/>
    <w:rsid w:val="002E5CD2"/>
    <w:rsid w:val="002E6585"/>
    <w:rsid w:val="002F0F32"/>
    <w:rsid w:val="002F4BD6"/>
    <w:rsid w:val="0030148D"/>
    <w:rsid w:val="00304CE2"/>
    <w:rsid w:val="003151DC"/>
    <w:rsid w:val="00317818"/>
    <w:rsid w:val="0032218C"/>
    <w:rsid w:val="00323ABD"/>
    <w:rsid w:val="00323CF1"/>
    <w:rsid w:val="003241AF"/>
    <w:rsid w:val="003243D0"/>
    <w:rsid w:val="0032624A"/>
    <w:rsid w:val="003370D3"/>
    <w:rsid w:val="00337792"/>
    <w:rsid w:val="003447A4"/>
    <w:rsid w:val="003479CE"/>
    <w:rsid w:val="003549FD"/>
    <w:rsid w:val="00355749"/>
    <w:rsid w:val="003676C3"/>
    <w:rsid w:val="0037017C"/>
    <w:rsid w:val="003746F4"/>
    <w:rsid w:val="00375713"/>
    <w:rsid w:val="00386CA3"/>
    <w:rsid w:val="0038776A"/>
    <w:rsid w:val="00387BE1"/>
    <w:rsid w:val="00394759"/>
    <w:rsid w:val="003A1D5B"/>
    <w:rsid w:val="003A505F"/>
    <w:rsid w:val="003A5F91"/>
    <w:rsid w:val="003A63F6"/>
    <w:rsid w:val="003B76C5"/>
    <w:rsid w:val="003C148F"/>
    <w:rsid w:val="003D07A2"/>
    <w:rsid w:val="003D19AB"/>
    <w:rsid w:val="003D1F5D"/>
    <w:rsid w:val="003D2AF8"/>
    <w:rsid w:val="003D32D7"/>
    <w:rsid w:val="003F184B"/>
    <w:rsid w:val="003F5BFC"/>
    <w:rsid w:val="00400BD5"/>
    <w:rsid w:val="004054E2"/>
    <w:rsid w:val="00405799"/>
    <w:rsid w:val="0040669C"/>
    <w:rsid w:val="00412500"/>
    <w:rsid w:val="004203D6"/>
    <w:rsid w:val="00422DC4"/>
    <w:rsid w:val="0043765E"/>
    <w:rsid w:val="00442D49"/>
    <w:rsid w:val="004445D1"/>
    <w:rsid w:val="0044583F"/>
    <w:rsid w:val="00445A2F"/>
    <w:rsid w:val="00446208"/>
    <w:rsid w:val="00446BFC"/>
    <w:rsid w:val="00455AD3"/>
    <w:rsid w:val="00467ABA"/>
    <w:rsid w:val="00471F0D"/>
    <w:rsid w:val="00473BA3"/>
    <w:rsid w:val="00475C3B"/>
    <w:rsid w:val="00475FE7"/>
    <w:rsid w:val="00482E49"/>
    <w:rsid w:val="00483958"/>
    <w:rsid w:val="00493528"/>
    <w:rsid w:val="004968CC"/>
    <w:rsid w:val="004A20F2"/>
    <w:rsid w:val="004A2860"/>
    <w:rsid w:val="004A6BA8"/>
    <w:rsid w:val="004B6241"/>
    <w:rsid w:val="004C2CD2"/>
    <w:rsid w:val="004C336E"/>
    <w:rsid w:val="004C4390"/>
    <w:rsid w:val="004C643A"/>
    <w:rsid w:val="004C66B8"/>
    <w:rsid w:val="004C764F"/>
    <w:rsid w:val="004D2BE4"/>
    <w:rsid w:val="004D4F81"/>
    <w:rsid w:val="004D7AE0"/>
    <w:rsid w:val="004E3905"/>
    <w:rsid w:val="004E4EF0"/>
    <w:rsid w:val="004E5C18"/>
    <w:rsid w:val="004E76BC"/>
    <w:rsid w:val="004E7A25"/>
    <w:rsid w:val="004F1721"/>
    <w:rsid w:val="004F253D"/>
    <w:rsid w:val="004F7C63"/>
    <w:rsid w:val="00504CBC"/>
    <w:rsid w:val="00517EA4"/>
    <w:rsid w:val="005255B0"/>
    <w:rsid w:val="00526FD6"/>
    <w:rsid w:val="00527194"/>
    <w:rsid w:val="0054138D"/>
    <w:rsid w:val="005476DA"/>
    <w:rsid w:val="005519E9"/>
    <w:rsid w:val="00571BE9"/>
    <w:rsid w:val="00571EC6"/>
    <w:rsid w:val="00572682"/>
    <w:rsid w:val="00574AF3"/>
    <w:rsid w:val="00575095"/>
    <w:rsid w:val="00577AAD"/>
    <w:rsid w:val="00580212"/>
    <w:rsid w:val="0058223A"/>
    <w:rsid w:val="0058774C"/>
    <w:rsid w:val="005942C3"/>
    <w:rsid w:val="005A0349"/>
    <w:rsid w:val="005A0795"/>
    <w:rsid w:val="005A2C46"/>
    <w:rsid w:val="005A6FE6"/>
    <w:rsid w:val="005A76A5"/>
    <w:rsid w:val="005B4FB2"/>
    <w:rsid w:val="005B68CF"/>
    <w:rsid w:val="005C2D06"/>
    <w:rsid w:val="005C479C"/>
    <w:rsid w:val="005D71BA"/>
    <w:rsid w:val="00600771"/>
    <w:rsid w:val="00601F82"/>
    <w:rsid w:val="006055C1"/>
    <w:rsid w:val="00606B90"/>
    <w:rsid w:val="00607659"/>
    <w:rsid w:val="006148B3"/>
    <w:rsid w:val="00615386"/>
    <w:rsid w:val="00622184"/>
    <w:rsid w:val="00622E35"/>
    <w:rsid w:val="00624351"/>
    <w:rsid w:val="006254A3"/>
    <w:rsid w:val="006318A4"/>
    <w:rsid w:val="006342F9"/>
    <w:rsid w:val="006369FC"/>
    <w:rsid w:val="00636F9E"/>
    <w:rsid w:val="00637167"/>
    <w:rsid w:val="006504FD"/>
    <w:rsid w:val="00652FAF"/>
    <w:rsid w:val="00657D5E"/>
    <w:rsid w:val="0066141D"/>
    <w:rsid w:val="00662132"/>
    <w:rsid w:val="006626EE"/>
    <w:rsid w:val="00666B4A"/>
    <w:rsid w:val="0066772C"/>
    <w:rsid w:val="00667F8B"/>
    <w:rsid w:val="00670575"/>
    <w:rsid w:val="00671949"/>
    <w:rsid w:val="00672807"/>
    <w:rsid w:val="00675EEE"/>
    <w:rsid w:val="00680C58"/>
    <w:rsid w:val="006837D1"/>
    <w:rsid w:val="00686B6F"/>
    <w:rsid w:val="00690FFE"/>
    <w:rsid w:val="00694940"/>
    <w:rsid w:val="00697187"/>
    <w:rsid w:val="006C2E96"/>
    <w:rsid w:val="006C37DB"/>
    <w:rsid w:val="006C4FA9"/>
    <w:rsid w:val="006C6ED4"/>
    <w:rsid w:val="006D3009"/>
    <w:rsid w:val="006E2536"/>
    <w:rsid w:val="006E3A07"/>
    <w:rsid w:val="00711851"/>
    <w:rsid w:val="00712647"/>
    <w:rsid w:val="00722B85"/>
    <w:rsid w:val="007275FF"/>
    <w:rsid w:val="00727D89"/>
    <w:rsid w:val="00731066"/>
    <w:rsid w:val="00732E30"/>
    <w:rsid w:val="00735FB4"/>
    <w:rsid w:val="00737A20"/>
    <w:rsid w:val="0074085A"/>
    <w:rsid w:val="007451FA"/>
    <w:rsid w:val="00752948"/>
    <w:rsid w:val="007577F9"/>
    <w:rsid w:val="007702DE"/>
    <w:rsid w:val="00782EFF"/>
    <w:rsid w:val="007835FF"/>
    <w:rsid w:val="00784D3F"/>
    <w:rsid w:val="00792513"/>
    <w:rsid w:val="007954B9"/>
    <w:rsid w:val="007A674F"/>
    <w:rsid w:val="007A7FB9"/>
    <w:rsid w:val="007B040B"/>
    <w:rsid w:val="007B155F"/>
    <w:rsid w:val="007B3DA3"/>
    <w:rsid w:val="007C044A"/>
    <w:rsid w:val="007C1D42"/>
    <w:rsid w:val="007C7C49"/>
    <w:rsid w:val="007D0FAD"/>
    <w:rsid w:val="007D140D"/>
    <w:rsid w:val="007D3DFB"/>
    <w:rsid w:val="007D6A84"/>
    <w:rsid w:val="007F5CD2"/>
    <w:rsid w:val="007F6766"/>
    <w:rsid w:val="00800573"/>
    <w:rsid w:val="008020D2"/>
    <w:rsid w:val="008024BE"/>
    <w:rsid w:val="00803D33"/>
    <w:rsid w:val="0080683F"/>
    <w:rsid w:val="00806DD8"/>
    <w:rsid w:val="008145E9"/>
    <w:rsid w:val="00816A2B"/>
    <w:rsid w:val="0082195C"/>
    <w:rsid w:val="0082366E"/>
    <w:rsid w:val="00827502"/>
    <w:rsid w:val="00827661"/>
    <w:rsid w:val="00833A0E"/>
    <w:rsid w:val="00836E5B"/>
    <w:rsid w:val="0084215C"/>
    <w:rsid w:val="008435A5"/>
    <w:rsid w:val="0084774A"/>
    <w:rsid w:val="00852349"/>
    <w:rsid w:val="008539BC"/>
    <w:rsid w:val="008605F0"/>
    <w:rsid w:val="008621E0"/>
    <w:rsid w:val="00862F57"/>
    <w:rsid w:val="00862F87"/>
    <w:rsid w:val="0086392B"/>
    <w:rsid w:val="0086440D"/>
    <w:rsid w:val="0087138F"/>
    <w:rsid w:val="00875A77"/>
    <w:rsid w:val="00887673"/>
    <w:rsid w:val="0089131E"/>
    <w:rsid w:val="008946B2"/>
    <w:rsid w:val="008A1EA9"/>
    <w:rsid w:val="008A5DE4"/>
    <w:rsid w:val="008B27C3"/>
    <w:rsid w:val="008B4A4F"/>
    <w:rsid w:val="008B5B5A"/>
    <w:rsid w:val="008C0DBC"/>
    <w:rsid w:val="008C4FDC"/>
    <w:rsid w:val="008D1F7B"/>
    <w:rsid w:val="008D3BA5"/>
    <w:rsid w:val="008D528D"/>
    <w:rsid w:val="008D5326"/>
    <w:rsid w:val="008E2C1E"/>
    <w:rsid w:val="008E45F6"/>
    <w:rsid w:val="008E58A7"/>
    <w:rsid w:val="008E641E"/>
    <w:rsid w:val="008E76E7"/>
    <w:rsid w:val="008F06ED"/>
    <w:rsid w:val="008F215F"/>
    <w:rsid w:val="008F64BD"/>
    <w:rsid w:val="008F6955"/>
    <w:rsid w:val="0090359E"/>
    <w:rsid w:val="00911E70"/>
    <w:rsid w:val="009156BA"/>
    <w:rsid w:val="009160DB"/>
    <w:rsid w:val="009233E5"/>
    <w:rsid w:val="00925BCC"/>
    <w:rsid w:val="00926FC3"/>
    <w:rsid w:val="009311E2"/>
    <w:rsid w:val="00932E53"/>
    <w:rsid w:val="009351DB"/>
    <w:rsid w:val="00937993"/>
    <w:rsid w:val="0096065D"/>
    <w:rsid w:val="00962187"/>
    <w:rsid w:val="0096260C"/>
    <w:rsid w:val="0098232D"/>
    <w:rsid w:val="00984080"/>
    <w:rsid w:val="00990893"/>
    <w:rsid w:val="0099130D"/>
    <w:rsid w:val="009942CC"/>
    <w:rsid w:val="00996D1A"/>
    <w:rsid w:val="009A390C"/>
    <w:rsid w:val="009B1519"/>
    <w:rsid w:val="009B38D7"/>
    <w:rsid w:val="009C3026"/>
    <w:rsid w:val="009C4925"/>
    <w:rsid w:val="009C72DA"/>
    <w:rsid w:val="009D09C6"/>
    <w:rsid w:val="009D3014"/>
    <w:rsid w:val="009E198F"/>
    <w:rsid w:val="009E2F5A"/>
    <w:rsid w:val="009E5CCB"/>
    <w:rsid w:val="009E73DC"/>
    <w:rsid w:val="009F3979"/>
    <w:rsid w:val="009F6781"/>
    <w:rsid w:val="00A0002D"/>
    <w:rsid w:val="00A007C9"/>
    <w:rsid w:val="00A03366"/>
    <w:rsid w:val="00A045E0"/>
    <w:rsid w:val="00A17759"/>
    <w:rsid w:val="00A23076"/>
    <w:rsid w:val="00A23B53"/>
    <w:rsid w:val="00A25D49"/>
    <w:rsid w:val="00A34502"/>
    <w:rsid w:val="00A37505"/>
    <w:rsid w:val="00A41E78"/>
    <w:rsid w:val="00A52180"/>
    <w:rsid w:val="00A63609"/>
    <w:rsid w:val="00A67BAF"/>
    <w:rsid w:val="00A72739"/>
    <w:rsid w:val="00AA1A2D"/>
    <w:rsid w:val="00AA532D"/>
    <w:rsid w:val="00AA6B8B"/>
    <w:rsid w:val="00AB14F3"/>
    <w:rsid w:val="00AB5B12"/>
    <w:rsid w:val="00AB619C"/>
    <w:rsid w:val="00AB7914"/>
    <w:rsid w:val="00AC45FC"/>
    <w:rsid w:val="00AC4F01"/>
    <w:rsid w:val="00AC5530"/>
    <w:rsid w:val="00AD42D8"/>
    <w:rsid w:val="00AE3137"/>
    <w:rsid w:val="00AE5CDD"/>
    <w:rsid w:val="00AF7F7E"/>
    <w:rsid w:val="00B0372D"/>
    <w:rsid w:val="00B05F00"/>
    <w:rsid w:val="00B14015"/>
    <w:rsid w:val="00B17734"/>
    <w:rsid w:val="00B27443"/>
    <w:rsid w:val="00B37AEE"/>
    <w:rsid w:val="00B37F3F"/>
    <w:rsid w:val="00B411AC"/>
    <w:rsid w:val="00B432AC"/>
    <w:rsid w:val="00B46D47"/>
    <w:rsid w:val="00B51730"/>
    <w:rsid w:val="00B51B03"/>
    <w:rsid w:val="00B53EE2"/>
    <w:rsid w:val="00B54858"/>
    <w:rsid w:val="00B60C4C"/>
    <w:rsid w:val="00B666EB"/>
    <w:rsid w:val="00B723A0"/>
    <w:rsid w:val="00B81206"/>
    <w:rsid w:val="00B832B5"/>
    <w:rsid w:val="00B84C52"/>
    <w:rsid w:val="00B85BB1"/>
    <w:rsid w:val="00B919C6"/>
    <w:rsid w:val="00B91F60"/>
    <w:rsid w:val="00BA0D73"/>
    <w:rsid w:val="00BA256A"/>
    <w:rsid w:val="00BB0B2F"/>
    <w:rsid w:val="00BB3DCB"/>
    <w:rsid w:val="00BB4646"/>
    <w:rsid w:val="00BB6886"/>
    <w:rsid w:val="00BB7C31"/>
    <w:rsid w:val="00BC3A3A"/>
    <w:rsid w:val="00BC4270"/>
    <w:rsid w:val="00BD005D"/>
    <w:rsid w:val="00BE0875"/>
    <w:rsid w:val="00BE25F1"/>
    <w:rsid w:val="00BF6E08"/>
    <w:rsid w:val="00C0357A"/>
    <w:rsid w:val="00C03FB8"/>
    <w:rsid w:val="00C10426"/>
    <w:rsid w:val="00C10F1D"/>
    <w:rsid w:val="00C13B17"/>
    <w:rsid w:val="00C13EFB"/>
    <w:rsid w:val="00C14BE7"/>
    <w:rsid w:val="00C16BA5"/>
    <w:rsid w:val="00C32942"/>
    <w:rsid w:val="00C35EC3"/>
    <w:rsid w:val="00C43399"/>
    <w:rsid w:val="00C451A8"/>
    <w:rsid w:val="00C4737E"/>
    <w:rsid w:val="00C52FC7"/>
    <w:rsid w:val="00C6069E"/>
    <w:rsid w:val="00C6652A"/>
    <w:rsid w:val="00C72084"/>
    <w:rsid w:val="00C720F2"/>
    <w:rsid w:val="00C74570"/>
    <w:rsid w:val="00C770D1"/>
    <w:rsid w:val="00C77739"/>
    <w:rsid w:val="00C8285D"/>
    <w:rsid w:val="00C8359E"/>
    <w:rsid w:val="00C8442E"/>
    <w:rsid w:val="00C9329E"/>
    <w:rsid w:val="00C97721"/>
    <w:rsid w:val="00CA0844"/>
    <w:rsid w:val="00CA1129"/>
    <w:rsid w:val="00CB08A8"/>
    <w:rsid w:val="00CB3FC8"/>
    <w:rsid w:val="00CB517C"/>
    <w:rsid w:val="00CC13ED"/>
    <w:rsid w:val="00CC459B"/>
    <w:rsid w:val="00CC4983"/>
    <w:rsid w:val="00CC79C6"/>
    <w:rsid w:val="00CD1E8B"/>
    <w:rsid w:val="00CD297A"/>
    <w:rsid w:val="00CD4B55"/>
    <w:rsid w:val="00CD5DD1"/>
    <w:rsid w:val="00CD6F41"/>
    <w:rsid w:val="00CD7AAA"/>
    <w:rsid w:val="00CE2035"/>
    <w:rsid w:val="00CE35F3"/>
    <w:rsid w:val="00CE3B88"/>
    <w:rsid w:val="00CE3D41"/>
    <w:rsid w:val="00CF1E0C"/>
    <w:rsid w:val="00CF7516"/>
    <w:rsid w:val="00CF7A7F"/>
    <w:rsid w:val="00D059A6"/>
    <w:rsid w:val="00D0729F"/>
    <w:rsid w:val="00D12A4E"/>
    <w:rsid w:val="00D22BF2"/>
    <w:rsid w:val="00D238A1"/>
    <w:rsid w:val="00D307BA"/>
    <w:rsid w:val="00D323AF"/>
    <w:rsid w:val="00D33626"/>
    <w:rsid w:val="00D3549E"/>
    <w:rsid w:val="00D43EF9"/>
    <w:rsid w:val="00D46603"/>
    <w:rsid w:val="00D46A85"/>
    <w:rsid w:val="00D51A18"/>
    <w:rsid w:val="00D51FA3"/>
    <w:rsid w:val="00D54D9C"/>
    <w:rsid w:val="00D7597F"/>
    <w:rsid w:val="00D75B0E"/>
    <w:rsid w:val="00D75C05"/>
    <w:rsid w:val="00D81C84"/>
    <w:rsid w:val="00D87921"/>
    <w:rsid w:val="00D93070"/>
    <w:rsid w:val="00DA15F4"/>
    <w:rsid w:val="00DA1AB1"/>
    <w:rsid w:val="00DA2B12"/>
    <w:rsid w:val="00DA43A8"/>
    <w:rsid w:val="00DA715B"/>
    <w:rsid w:val="00DB0B1B"/>
    <w:rsid w:val="00DB1883"/>
    <w:rsid w:val="00DB3D64"/>
    <w:rsid w:val="00DC28A4"/>
    <w:rsid w:val="00DC2D78"/>
    <w:rsid w:val="00DC7199"/>
    <w:rsid w:val="00DD27B1"/>
    <w:rsid w:val="00DD397D"/>
    <w:rsid w:val="00DD5D56"/>
    <w:rsid w:val="00DD6D6B"/>
    <w:rsid w:val="00DE0ACA"/>
    <w:rsid w:val="00DE3C62"/>
    <w:rsid w:val="00DF0A17"/>
    <w:rsid w:val="00DF4868"/>
    <w:rsid w:val="00DF4E82"/>
    <w:rsid w:val="00DF4EE8"/>
    <w:rsid w:val="00DF6794"/>
    <w:rsid w:val="00DF6BCC"/>
    <w:rsid w:val="00E204AC"/>
    <w:rsid w:val="00E25399"/>
    <w:rsid w:val="00E2566E"/>
    <w:rsid w:val="00E31CAC"/>
    <w:rsid w:val="00E3773A"/>
    <w:rsid w:val="00E41731"/>
    <w:rsid w:val="00E42152"/>
    <w:rsid w:val="00E45DD7"/>
    <w:rsid w:val="00E575C3"/>
    <w:rsid w:val="00E6326A"/>
    <w:rsid w:val="00E67411"/>
    <w:rsid w:val="00E70115"/>
    <w:rsid w:val="00E80E7A"/>
    <w:rsid w:val="00E82104"/>
    <w:rsid w:val="00E82E14"/>
    <w:rsid w:val="00E94E30"/>
    <w:rsid w:val="00E95532"/>
    <w:rsid w:val="00EA11DE"/>
    <w:rsid w:val="00EA61CF"/>
    <w:rsid w:val="00EA69AB"/>
    <w:rsid w:val="00EB5AA9"/>
    <w:rsid w:val="00EB769C"/>
    <w:rsid w:val="00ED0D22"/>
    <w:rsid w:val="00ED1BFE"/>
    <w:rsid w:val="00ED3E83"/>
    <w:rsid w:val="00ED7AD9"/>
    <w:rsid w:val="00ED7DF3"/>
    <w:rsid w:val="00EE28C9"/>
    <w:rsid w:val="00EE4037"/>
    <w:rsid w:val="00EE5B87"/>
    <w:rsid w:val="00EF4818"/>
    <w:rsid w:val="00EF66EC"/>
    <w:rsid w:val="00F01B0D"/>
    <w:rsid w:val="00F10AF0"/>
    <w:rsid w:val="00F133BF"/>
    <w:rsid w:val="00F21077"/>
    <w:rsid w:val="00F247FC"/>
    <w:rsid w:val="00F2639A"/>
    <w:rsid w:val="00F31248"/>
    <w:rsid w:val="00F326C6"/>
    <w:rsid w:val="00F42088"/>
    <w:rsid w:val="00F436C6"/>
    <w:rsid w:val="00F4775C"/>
    <w:rsid w:val="00F62BB1"/>
    <w:rsid w:val="00F66689"/>
    <w:rsid w:val="00F67F59"/>
    <w:rsid w:val="00F754C6"/>
    <w:rsid w:val="00F76044"/>
    <w:rsid w:val="00F764E3"/>
    <w:rsid w:val="00F82CFA"/>
    <w:rsid w:val="00F836C0"/>
    <w:rsid w:val="00F91208"/>
    <w:rsid w:val="00F9256D"/>
    <w:rsid w:val="00F96D0E"/>
    <w:rsid w:val="00FA25CF"/>
    <w:rsid w:val="00FB6B28"/>
    <w:rsid w:val="00FC42CB"/>
    <w:rsid w:val="00FC709A"/>
    <w:rsid w:val="00FD29BE"/>
    <w:rsid w:val="00FD2F0D"/>
    <w:rsid w:val="00FD34B6"/>
    <w:rsid w:val="00FD58D2"/>
    <w:rsid w:val="00FE4082"/>
    <w:rsid w:val="00FE4798"/>
    <w:rsid w:val="00FE65DB"/>
    <w:rsid w:val="00FF1533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FE464B6"/>
  <w15:docId w15:val="{637E88BB-A4FD-4D69-9476-76B3181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4E30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6"/>
      <w:szCs w:val="26"/>
      <w:lang w:eastAsia="ru-RU"/>
    </w:rPr>
  </w:style>
  <w:style w:type="paragraph" w:styleId="11">
    <w:name w:val="heading 1"/>
    <w:basedOn w:val="a1"/>
    <w:next w:val="a1"/>
    <w:link w:val="12"/>
    <w:uiPriority w:val="9"/>
    <w:qFormat/>
    <w:rsid w:val="00035F90"/>
    <w:pPr>
      <w:keepNext/>
      <w:keepLines/>
      <w:numPr>
        <w:numId w:val="8"/>
      </w:numPr>
      <w:tabs>
        <w:tab w:val="left" w:pos="567"/>
      </w:tabs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2">
    <w:name w:val="heading 2"/>
    <w:basedOn w:val="11"/>
    <w:next w:val="a1"/>
    <w:link w:val="23"/>
    <w:unhideWhenUsed/>
    <w:qFormat/>
    <w:rsid w:val="0080683F"/>
    <w:pPr>
      <w:numPr>
        <w:ilvl w:val="1"/>
      </w:numPr>
      <w:spacing w:before="360"/>
      <w:outlineLvl w:val="1"/>
    </w:pPr>
    <w:rPr>
      <w:caps w:val="0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8E58A7"/>
    <w:pPr>
      <w:keepNext/>
      <w:keepLines/>
      <w:numPr>
        <w:ilvl w:val="2"/>
        <w:numId w:val="8"/>
      </w:numPr>
      <w:tabs>
        <w:tab w:val="left" w:pos="1701"/>
      </w:tabs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1"/>
    <w:link w:val="40"/>
    <w:uiPriority w:val="9"/>
    <w:unhideWhenUsed/>
    <w:qFormat/>
    <w:rsid w:val="0080683F"/>
    <w:pPr>
      <w:tabs>
        <w:tab w:val="clear" w:pos="1843"/>
        <w:tab w:val="left" w:pos="1701"/>
      </w:tabs>
      <w:spacing w:before="200"/>
      <w:outlineLvl w:val="3"/>
    </w:pPr>
    <w:rPr>
      <w:b/>
    </w:rPr>
  </w:style>
  <w:style w:type="paragraph" w:styleId="5">
    <w:name w:val="heading 5"/>
    <w:basedOn w:val="a1"/>
    <w:next w:val="a1"/>
    <w:link w:val="50"/>
    <w:uiPriority w:val="9"/>
    <w:semiHidden/>
    <w:unhideWhenUsed/>
    <w:rsid w:val="004C4390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4390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4390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439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439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rsid w:val="007A674F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7A674F"/>
    <w:rPr>
      <w:rFonts w:ascii="Times New Roman" w:eastAsiaTheme="minorEastAsia" w:hAnsi="Times New Roman"/>
      <w:sz w:val="26"/>
      <w:lang w:eastAsia="ru-RU"/>
    </w:rPr>
  </w:style>
  <w:style w:type="character" w:styleId="a7">
    <w:name w:val="Subtle Emphasis"/>
    <w:basedOn w:val="a2"/>
    <w:uiPriority w:val="19"/>
    <w:rsid w:val="001E7EE2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1E7EE2"/>
    <w:rPr>
      <w:i/>
      <w:iCs/>
    </w:rPr>
  </w:style>
  <w:style w:type="character" w:styleId="a9">
    <w:name w:val="Strong"/>
    <w:basedOn w:val="a2"/>
    <w:uiPriority w:val="22"/>
    <w:rsid w:val="001E7EE2"/>
    <w:rPr>
      <w:b/>
      <w:bCs/>
    </w:rPr>
  </w:style>
  <w:style w:type="paragraph" w:styleId="24">
    <w:name w:val="Quote"/>
    <w:basedOn w:val="a1"/>
    <w:next w:val="a1"/>
    <w:link w:val="25"/>
    <w:uiPriority w:val="29"/>
    <w:rsid w:val="001E7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2"/>
    <w:link w:val="24"/>
    <w:uiPriority w:val="29"/>
    <w:rsid w:val="001E7EE2"/>
    <w:rPr>
      <w:rFonts w:ascii="Times New Roman" w:hAnsi="Times New Roman"/>
      <w:i/>
      <w:iCs/>
      <w:color w:val="404040" w:themeColor="text1" w:themeTint="BF"/>
      <w:sz w:val="26"/>
    </w:rPr>
  </w:style>
  <w:style w:type="character" w:customStyle="1" w:styleId="12">
    <w:name w:val="Заголовок 1 Знак"/>
    <w:basedOn w:val="a2"/>
    <w:link w:val="11"/>
    <w:uiPriority w:val="9"/>
    <w:rsid w:val="00035F90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3">
    <w:name w:val="Заголовок 2 Знак"/>
    <w:basedOn w:val="a2"/>
    <w:link w:val="22"/>
    <w:rsid w:val="0080683F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paragraph" w:styleId="a0">
    <w:name w:val="List Paragraph"/>
    <w:basedOn w:val="a1"/>
    <w:link w:val="aa"/>
    <w:uiPriority w:val="34"/>
    <w:qFormat/>
    <w:rsid w:val="001D7648"/>
    <w:pPr>
      <w:numPr>
        <w:ilvl w:val="3"/>
        <w:numId w:val="8"/>
      </w:numPr>
      <w:tabs>
        <w:tab w:val="left" w:pos="1843"/>
      </w:tabs>
    </w:pPr>
  </w:style>
  <w:style w:type="paragraph" w:customStyle="1" w:styleId="13">
    <w:name w:val="Название1"/>
    <w:basedOn w:val="a1"/>
    <w:qFormat/>
    <w:rsid w:val="007F5CD2"/>
    <w:pPr>
      <w:ind w:firstLine="0"/>
      <w:jc w:val="center"/>
    </w:pPr>
    <w:rPr>
      <w:b/>
      <w:caps/>
      <w:sz w:val="32"/>
    </w:rPr>
  </w:style>
  <w:style w:type="paragraph" w:styleId="ab">
    <w:name w:val="header"/>
    <w:basedOn w:val="a1"/>
    <w:link w:val="ac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styleId="ad">
    <w:name w:val="footer"/>
    <w:basedOn w:val="a1"/>
    <w:link w:val="ae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customStyle="1" w:styleId="af">
    <w:name w:val="Номера страниц"/>
    <w:basedOn w:val="a1"/>
    <w:link w:val="af0"/>
    <w:qFormat/>
    <w:rsid w:val="00571EC6"/>
    <w:pPr>
      <w:spacing w:before="120" w:after="120" w:line="240" w:lineRule="auto"/>
      <w:ind w:firstLine="0"/>
      <w:jc w:val="center"/>
    </w:pPr>
  </w:style>
  <w:style w:type="paragraph" w:styleId="14">
    <w:name w:val="toc 1"/>
    <w:basedOn w:val="a1"/>
    <w:next w:val="a1"/>
    <w:autoRedefine/>
    <w:uiPriority w:val="39"/>
    <w:unhideWhenUsed/>
    <w:qFormat/>
    <w:rsid w:val="00293D41"/>
    <w:pPr>
      <w:tabs>
        <w:tab w:val="left" w:pos="426"/>
        <w:tab w:val="right" w:leader="dot" w:pos="9628"/>
      </w:tabs>
      <w:spacing w:before="120"/>
      <w:ind w:right="284" w:firstLine="0"/>
      <w:jc w:val="left"/>
    </w:pPr>
    <w:rPr>
      <w:b/>
      <w:noProof/>
    </w:rPr>
  </w:style>
  <w:style w:type="character" w:customStyle="1" w:styleId="af0">
    <w:name w:val="Номера страниц Знак"/>
    <w:basedOn w:val="a2"/>
    <w:link w:val="af"/>
    <w:rsid w:val="00571EC6"/>
    <w:rPr>
      <w:rFonts w:ascii="Times New Roman" w:eastAsiaTheme="minorEastAsia" w:hAnsi="Times New Roman"/>
      <w:sz w:val="26"/>
      <w:lang w:eastAsia="ru-RU"/>
    </w:rPr>
  </w:style>
  <w:style w:type="paragraph" w:styleId="26">
    <w:name w:val="toc 2"/>
    <w:basedOn w:val="a1"/>
    <w:next w:val="a1"/>
    <w:autoRedefine/>
    <w:uiPriority w:val="39"/>
    <w:unhideWhenUsed/>
    <w:qFormat/>
    <w:rsid w:val="00293D41"/>
    <w:pPr>
      <w:tabs>
        <w:tab w:val="left" w:pos="851"/>
        <w:tab w:val="left" w:pos="1134"/>
        <w:tab w:val="right" w:leader="dot" w:pos="9628"/>
      </w:tabs>
      <w:ind w:left="567" w:right="284" w:firstLine="0"/>
      <w:jc w:val="left"/>
    </w:pPr>
    <w:rPr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293D41"/>
    <w:pPr>
      <w:tabs>
        <w:tab w:val="left" w:pos="1276"/>
        <w:tab w:val="left" w:pos="1560"/>
        <w:tab w:val="right" w:leader="dot" w:pos="9639"/>
      </w:tabs>
      <w:ind w:left="851" w:right="284" w:firstLine="0"/>
      <w:jc w:val="left"/>
    </w:pPr>
    <w:rPr>
      <w:iCs/>
      <w:sz w:val="24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606B90"/>
    <w:pPr>
      <w:ind w:left="78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606B90"/>
    <w:pPr>
      <w:ind w:left="10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606B90"/>
    <w:pPr>
      <w:ind w:left="13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606B90"/>
    <w:pPr>
      <w:ind w:left="15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606B90"/>
    <w:pPr>
      <w:ind w:left="182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606B90"/>
    <w:pPr>
      <w:ind w:left="2080"/>
      <w:jc w:val="left"/>
    </w:pPr>
    <w:rPr>
      <w:rFonts w:asciiTheme="minorHAnsi" w:hAnsiTheme="minorHAnsi"/>
      <w:sz w:val="18"/>
      <w:szCs w:val="18"/>
    </w:rPr>
  </w:style>
  <w:style w:type="character" w:customStyle="1" w:styleId="31">
    <w:name w:val="Заголовок 3 Знак"/>
    <w:basedOn w:val="a2"/>
    <w:link w:val="30"/>
    <w:uiPriority w:val="9"/>
    <w:rsid w:val="008E58A7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0683F"/>
    <w:rPr>
      <w:rFonts w:ascii="Times New Roman" w:eastAsiaTheme="minorEastAsia" w:hAnsi="Times New Roman"/>
      <w:b/>
      <w:sz w:val="26"/>
      <w:szCs w:val="26"/>
      <w:lang w:eastAsia="ru-RU"/>
    </w:rPr>
  </w:style>
  <w:style w:type="paragraph" w:styleId="af1">
    <w:name w:val="TOC Heading"/>
    <w:next w:val="a1"/>
    <w:uiPriority w:val="39"/>
    <w:unhideWhenUsed/>
    <w:qFormat/>
    <w:rsid w:val="00F01B0D"/>
    <w:pPr>
      <w:spacing w:before="240" w:after="240"/>
      <w:jc w:val="center"/>
    </w:pPr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paragraph" w:styleId="a">
    <w:name w:val="List Bullet"/>
    <w:basedOn w:val="a1"/>
    <w:uiPriority w:val="99"/>
    <w:unhideWhenUsed/>
    <w:qFormat/>
    <w:rsid w:val="00FD29BE"/>
    <w:pPr>
      <w:numPr>
        <w:numId w:val="1"/>
      </w:numPr>
      <w:tabs>
        <w:tab w:val="left" w:pos="1134"/>
      </w:tabs>
    </w:pPr>
    <w:rPr>
      <w:rFonts w:eastAsia="Times New Roman"/>
    </w:rPr>
  </w:style>
  <w:style w:type="character" w:styleId="af2">
    <w:name w:val="page number"/>
    <w:basedOn w:val="a2"/>
    <w:uiPriority w:val="99"/>
    <w:unhideWhenUsed/>
    <w:qFormat/>
    <w:rsid w:val="00DC2D78"/>
    <w:rPr>
      <w:rFonts w:ascii="Times New Roman" w:hAnsi="Times New Roman"/>
      <w:sz w:val="26"/>
    </w:rPr>
  </w:style>
  <w:style w:type="paragraph" w:styleId="af3">
    <w:name w:val="List Number"/>
    <w:basedOn w:val="a1"/>
    <w:uiPriority w:val="99"/>
    <w:unhideWhenUsed/>
    <w:qFormat/>
    <w:rsid w:val="003549FD"/>
    <w:pPr>
      <w:ind w:firstLine="0"/>
    </w:pPr>
  </w:style>
  <w:style w:type="paragraph" w:styleId="af4">
    <w:name w:val="List Continue"/>
    <w:basedOn w:val="a1"/>
    <w:uiPriority w:val="99"/>
    <w:unhideWhenUsed/>
    <w:rsid w:val="00DC2D78"/>
    <w:pPr>
      <w:spacing w:after="120"/>
      <w:ind w:left="283"/>
    </w:pPr>
  </w:style>
  <w:style w:type="paragraph" w:styleId="27">
    <w:name w:val="List Continue 2"/>
    <w:basedOn w:val="a1"/>
    <w:uiPriority w:val="99"/>
    <w:unhideWhenUsed/>
    <w:rsid w:val="00DC2D78"/>
    <w:pPr>
      <w:spacing w:after="120"/>
      <w:ind w:left="566"/>
    </w:pPr>
  </w:style>
  <w:style w:type="paragraph" w:styleId="2">
    <w:name w:val="List Number 2"/>
    <w:basedOn w:val="a1"/>
    <w:uiPriority w:val="99"/>
    <w:unhideWhenUsed/>
    <w:rsid w:val="00DC2D78"/>
    <w:pPr>
      <w:numPr>
        <w:numId w:val="2"/>
      </w:numPr>
    </w:pPr>
  </w:style>
  <w:style w:type="paragraph" w:styleId="af5">
    <w:name w:val="List"/>
    <w:basedOn w:val="a1"/>
    <w:uiPriority w:val="99"/>
    <w:unhideWhenUsed/>
    <w:rsid w:val="00DC2D78"/>
    <w:pPr>
      <w:ind w:left="283" w:hanging="283"/>
    </w:pPr>
  </w:style>
  <w:style w:type="paragraph" w:styleId="28">
    <w:name w:val="List 2"/>
    <w:basedOn w:val="a1"/>
    <w:uiPriority w:val="99"/>
    <w:unhideWhenUsed/>
    <w:rsid w:val="00DC2D78"/>
    <w:pPr>
      <w:ind w:left="566" w:hanging="283"/>
    </w:pPr>
  </w:style>
  <w:style w:type="paragraph" w:styleId="33">
    <w:name w:val="List Bullet 3"/>
    <w:basedOn w:val="a1"/>
    <w:uiPriority w:val="99"/>
    <w:unhideWhenUsed/>
    <w:rsid w:val="003549FD"/>
    <w:pPr>
      <w:tabs>
        <w:tab w:val="num" w:pos="926"/>
      </w:tabs>
      <w:ind w:left="926" w:hanging="360"/>
    </w:pPr>
    <w:rPr>
      <w:rFonts w:eastAsiaTheme="minorHAnsi"/>
      <w:sz w:val="28"/>
      <w:szCs w:val="28"/>
      <w:lang w:eastAsia="en-US"/>
    </w:rPr>
  </w:style>
  <w:style w:type="table" w:customStyle="1" w:styleId="52">
    <w:name w:val="Сетка таблицы5"/>
    <w:basedOn w:val="a3"/>
    <w:uiPriority w:val="59"/>
    <w:rsid w:val="003549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3"/>
    <w:uiPriority w:val="59"/>
    <w:rsid w:val="0035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footnote text"/>
    <w:basedOn w:val="a1"/>
    <w:link w:val="af8"/>
    <w:uiPriority w:val="99"/>
    <w:unhideWhenUsed/>
    <w:rsid w:val="007F5CD2"/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2"/>
    <w:link w:val="af7"/>
    <w:uiPriority w:val="99"/>
    <w:rsid w:val="007F5CD2"/>
    <w:rPr>
      <w:rFonts w:ascii="Times New Roman" w:hAnsi="Times New Roman"/>
      <w:sz w:val="20"/>
      <w:szCs w:val="20"/>
    </w:rPr>
  </w:style>
  <w:style w:type="character" w:styleId="af9">
    <w:name w:val="footnote reference"/>
    <w:basedOn w:val="a2"/>
    <w:uiPriority w:val="99"/>
    <w:unhideWhenUsed/>
    <w:rsid w:val="003549FD"/>
    <w:rPr>
      <w:vertAlign w:val="superscript"/>
    </w:rPr>
  </w:style>
  <w:style w:type="paragraph" w:customStyle="1" w:styleId="Default">
    <w:name w:val="Default"/>
    <w:rsid w:val="0013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2"/>
    <w:uiPriority w:val="99"/>
    <w:unhideWhenUsed/>
    <w:rsid w:val="00295C05"/>
    <w:rPr>
      <w:color w:val="0563C1" w:themeColor="hyperlink"/>
      <w:u w:val="single"/>
    </w:rPr>
  </w:style>
  <w:style w:type="paragraph" w:styleId="29">
    <w:name w:val="Body Text 2"/>
    <w:basedOn w:val="a1"/>
    <w:link w:val="2a"/>
    <w:rsid w:val="00295C05"/>
    <w:pPr>
      <w:spacing w:line="240" w:lineRule="auto"/>
    </w:pPr>
    <w:rPr>
      <w:rFonts w:eastAsia="Times New Roman" w:cs="Times New Roman"/>
      <w:sz w:val="28"/>
      <w:szCs w:val="24"/>
    </w:rPr>
  </w:style>
  <w:style w:type="character" w:customStyle="1" w:styleId="2a">
    <w:name w:val="Основной текст 2 Знак"/>
    <w:basedOn w:val="a2"/>
    <w:link w:val="29"/>
    <w:rsid w:val="00295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1 уровень"/>
    <w:basedOn w:val="a1"/>
    <w:uiPriority w:val="99"/>
    <w:rsid w:val="0087138F"/>
    <w:pPr>
      <w:ind w:firstLine="0"/>
    </w:pPr>
  </w:style>
  <w:style w:type="paragraph" w:customStyle="1" w:styleId="StyleHeading3JustifiedBefore0ptAfter6ptLinespac">
    <w:name w:val="Style Heading 3 + Justified Before:  0 pt After:  6 pt Line spac..."/>
    <w:basedOn w:val="30"/>
    <w:rsid w:val="0087138F"/>
    <w:pPr>
      <w:numPr>
        <w:ilvl w:val="0"/>
        <w:numId w:val="0"/>
      </w:numPr>
      <w:suppressAutoHyphens/>
      <w:spacing w:before="0" w:line="240" w:lineRule="auto"/>
    </w:pPr>
    <w:rPr>
      <w:rFonts w:eastAsia="Arial" w:cs="Times New Roman"/>
      <w:b w:val="0"/>
      <w:kern w:val="1"/>
      <w:sz w:val="24"/>
      <w:szCs w:val="20"/>
      <w:lang w:eastAsia="ar-SA"/>
    </w:rPr>
  </w:style>
  <w:style w:type="paragraph" w:styleId="afb">
    <w:name w:val="Title"/>
    <w:basedOn w:val="Default"/>
    <w:next w:val="a1"/>
    <w:link w:val="afc"/>
    <w:uiPriority w:val="99"/>
    <w:qFormat/>
    <w:rsid w:val="00023684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fc">
    <w:name w:val="Название Знак"/>
    <w:basedOn w:val="a2"/>
    <w:link w:val="afb"/>
    <w:uiPriority w:val="99"/>
    <w:rsid w:val="00023684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1"/>
    <w:rsid w:val="00023684"/>
    <w:pPr>
      <w:suppressAutoHyphens/>
      <w:spacing w:line="240" w:lineRule="auto"/>
      <w:ind w:firstLine="708"/>
    </w:pPr>
    <w:rPr>
      <w:rFonts w:eastAsia="Calibri" w:cs="Times New Roman"/>
      <w:sz w:val="24"/>
      <w:szCs w:val="24"/>
      <w:lang w:eastAsia="ar-SA"/>
    </w:rPr>
  </w:style>
  <w:style w:type="paragraph" w:customStyle="1" w:styleId="41">
    <w:name w:val="абзац 4.1"/>
    <w:basedOn w:val="a0"/>
    <w:uiPriority w:val="99"/>
    <w:rsid w:val="00AB619C"/>
    <w:pPr>
      <w:numPr>
        <w:numId w:val="3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 w:val="28"/>
      <w:szCs w:val="24"/>
    </w:rPr>
  </w:style>
  <w:style w:type="character" w:styleId="afd">
    <w:name w:val="annotation reference"/>
    <w:basedOn w:val="a2"/>
    <w:uiPriority w:val="99"/>
    <w:semiHidden/>
    <w:unhideWhenUsed/>
    <w:rsid w:val="005B68CF"/>
    <w:rPr>
      <w:sz w:val="16"/>
      <w:szCs w:val="16"/>
    </w:rPr>
  </w:style>
  <w:style w:type="paragraph" w:styleId="afe">
    <w:name w:val="annotation text"/>
    <w:basedOn w:val="a1"/>
    <w:link w:val="aff"/>
    <w:semiHidden/>
    <w:unhideWhenUsed/>
    <w:rsid w:val="005B68C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примечания Знак"/>
    <w:basedOn w:val="a2"/>
    <w:link w:val="afe"/>
    <w:semiHidden/>
    <w:rsid w:val="005B68CF"/>
    <w:rPr>
      <w:rFonts w:ascii="Times New Roman" w:hAnsi="Times New Roman"/>
      <w:sz w:val="20"/>
      <w:szCs w:val="20"/>
    </w:rPr>
  </w:style>
  <w:style w:type="paragraph" w:styleId="aff0">
    <w:name w:val="Balloon Text"/>
    <w:basedOn w:val="a1"/>
    <w:link w:val="aff1"/>
    <w:uiPriority w:val="99"/>
    <w:semiHidden/>
    <w:unhideWhenUsed/>
    <w:rsid w:val="005B6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5B68CF"/>
    <w:rPr>
      <w:rFonts w:ascii="Segoe UI" w:eastAsiaTheme="minorEastAsia" w:hAnsi="Segoe UI" w:cs="Segoe UI"/>
      <w:sz w:val="18"/>
      <w:szCs w:val="18"/>
      <w:lang w:eastAsia="ru-RU"/>
    </w:rPr>
  </w:style>
  <w:style w:type="character" w:styleId="aff2">
    <w:name w:val="Placeholder Text"/>
    <w:basedOn w:val="a2"/>
    <w:uiPriority w:val="99"/>
    <w:semiHidden/>
    <w:rsid w:val="00471F0D"/>
    <w:rPr>
      <w:color w:val="808080"/>
    </w:rPr>
  </w:style>
  <w:style w:type="paragraph" w:styleId="aff3">
    <w:name w:val="annotation subject"/>
    <w:basedOn w:val="afe"/>
    <w:next w:val="afe"/>
    <w:link w:val="aff4"/>
    <w:uiPriority w:val="99"/>
    <w:semiHidden/>
    <w:unhideWhenUsed/>
    <w:rsid w:val="00CC79C6"/>
    <w:pPr>
      <w:contextualSpacing w:val="0"/>
    </w:pPr>
    <w:rPr>
      <w:rFonts w:eastAsiaTheme="minorEastAsia"/>
      <w:b/>
      <w:bCs/>
      <w:lang w:eastAsia="ru-RU"/>
    </w:rPr>
  </w:style>
  <w:style w:type="character" w:customStyle="1" w:styleId="aff4">
    <w:name w:val="Тема примечания Знак"/>
    <w:basedOn w:val="aff"/>
    <w:link w:val="aff3"/>
    <w:uiPriority w:val="99"/>
    <w:semiHidden/>
    <w:rsid w:val="00CC79C6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1"/>
    <w:rsid w:val="007A674F"/>
    <w:pPr>
      <w:spacing w:line="240" w:lineRule="auto"/>
      <w:ind w:left="720" w:firstLine="0"/>
      <w:jc w:val="left"/>
    </w:pPr>
    <w:rPr>
      <w:rFonts w:eastAsia="Calibri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4C43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C4390"/>
    <w:rPr>
      <w:rFonts w:asciiTheme="majorHAnsi" w:eastAsiaTheme="majorEastAsia" w:hAnsiTheme="majorHAnsi" w:cstheme="majorBidi"/>
      <w:color w:val="1F4D78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C4390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C43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C43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10">
    <w:name w:val="Стиль1"/>
    <w:uiPriority w:val="99"/>
    <w:rsid w:val="004C4390"/>
    <w:pPr>
      <w:numPr>
        <w:numId w:val="4"/>
      </w:numPr>
    </w:pPr>
  </w:style>
  <w:style w:type="numbering" w:customStyle="1" w:styleId="21">
    <w:name w:val="Стиль2"/>
    <w:uiPriority w:val="99"/>
    <w:rsid w:val="008D528D"/>
    <w:pPr>
      <w:numPr>
        <w:numId w:val="6"/>
      </w:numPr>
    </w:pPr>
  </w:style>
  <w:style w:type="paragraph" w:customStyle="1" w:styleId="ConsPlusNormal">
    <w:name w:val="ConsPlusNormal"/>
    <w:rsid w:val="000210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2b">
    <w:name w:val="Абзац списка2"/>
    <w:basedOn w:val="a1"/>
    <w:rsid w:val="009311E2"/>
    <w:pPr>
      <w:spacing w:line="240" w:lineRule="auto"/>
      <w:ind w:left="720" w:firstLine="0"/>
      <w:jc w:val="left"/>
    </w:pPr>
    <w:rPr>
      <w:rFonts w:eastAsia="Calibri" w:cs="Times New Roman"/>
      <w:sz w:val="24"/>
      <w:szCs w:val="24"/>
    </w:rPr>
  </w:style>
  <w:style w:type="character" w:customStyle="1" w:styleId="17">
    <w:name w:val="Заголвки 1 уровня Знак"/>
    <w:link w:val="18"/>
    <w:semiHidden/>
    <w:locked/>
    <w:rsid w:val="001B0841"/>
    <w:rPr>
      <w:b/>
      <w:kern w:val="32"/>
      <w:sz w:val="32"/>
    </w:rPr>
  </w:style>
  <w:style w:type="paragraph" w:customStyle="1" w:styleId="18">
    <w:name w:val="Заголвки 1 уровня"/>
    <w:basedOn w:val="11"/>
    <w:link w:val="17"/>
    <w:semiHidden/>
    <w:rsid w:val="001B0841"/>
    <w:pPr>
      <w:pageBreakBefore/>
      <w:numPr>
        <w:numId w:val="0"/>
      </w:numPr>
      <w:tabs>
        <w:tab w:val="clear" w:pos="567"/>
      </w:tabs>
      <w:spacing w:before="480" w:line="276" w:lineRule="auto"/>
      <w:ind w:left="102" w:firstLine="289"/>
      <w:contextualSpacing w:val="0"/>
    </w:pPr>
    <w:rPr>
      <w:rFonts w:asciiTheme="minorHAnsi" w:eastAsiaTheme="minorHAnsi" w:hAnsiTheme="minorHAnsi" w:cstheme="minorBidi"/>
      <w:caps w:val="0"/>
      <w:kern w:val="32"/>
      <w:sz w:val="32"/>
      <w:szCs w:val="22"/>
      <w:lang w:eastAsia="en-US"/>
    </w:rPr>
  </w:style>
  <w:style w:type="paragraph" w:customStyle="1" w:styleId="aff5">
    <w:name w:val="Варнинг"/>
    <w:basedOn w:val="a1"/>
    <w:link w:val="aff6"/>
    <w:rsid w:val="00CD5DD1"/>
    <w:pPr>
      <w:pBdr>
        <w:top w:val="dotted" w:sz="4" w:space="6" w:color="auto"/>
        <w:left w:val="dotted" w:sz="4" w:space="6" w:color="auto"/>
        <w:bottom w:val="dotted" w:sz="4" w:space="6" w:color="auto"/>
        <w:right w:val="dotted" w:sz="4" w:space="6" w:color="auto"/>
      </w:pBdr>
      <w:spacing w:before="100" w:beforeAutospacing="1" w:after="120" w:line="240" w:lineRule="auto"/>
      <w:ind w:left="1134" w:firstLine="0"/>
      <w:contextualSpacing w:val="0"/>
    </w:pPr>
    <w:rPr>
      <w:rFonts w:ascii="Tahoma" w:eastAsia="Calibri" w:hAnsi="Tahoma" w:cs="Tahoma"/>
      <w:b/>
      <w:i/>
      <w:noProof/>
      <w:color w:val="000000"/>
      <w:sz w:val="24"/>
      <w:szCs w:val="22"/>
    </w:rPr>
  </w:style>
  <w:style w:type="character" w:customStyle="1" w:styleId="aff6">
    <w:name w:val="Варнинг Знак"/>
    <w:link w:val="aff5"/>
    <w:rsid w:val="00CD5DD1"/>
    <w:rPr>
      <w:rFonts w:ascii="Tahoma" w:eastAsia="Calibri" w:hAnsi="Tahoma" w:cs="Tahoma"/>
      <w:b/>
      <w:i/>
      <w:noProof/>
      <w:color w:val="000000"/>
      <w:sz w:val="24"/>
      <w:lang w:eastAsia="ru-RU"/>
    </w:rPr>
  </w:style>
  <w:style w:type="paragraph" w:styleId="aff7">
    <w:name w:val="Body Text Indent"/>
    <w:basedOn w:val="a1"/>
    <w:link w:val="aff8"/>
    <w:uiPriority w:val="99"/>
    <w:semiHidden/>
    <w:unhideWhenUsed/>
    <w:rsid w:val="002D0620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semiHidden/>
    <w:rsid w:val="002D0620"/>
    <w:rPr>
      <w:rFonts w:ascii="Times New Roman" w:eastAsiaTheme="minorEastAsia" w:hAnsi="Times New Roman"/>
      <w:sz w:val="26"/>
      <w:szCs w:val="26"/>
      <w:lang w:eastAsia="ru-RU"/>
    </w:rPr>
  </w:style>
  <w:style w:type="paragraph" w:styleId="aff9">
    <w:name w:val="Normal (Web)"/>
    <w:basedOn w:val="a1"/>
    <w:uiPriority w:val="99"/>
    <w:semiHidden/>
    <w:rsid w:val="002D0620"/>
    <w:pPr>
      <w:spacing w:line="240" w:lineRule="auto"/>
      <w:ind w:firstLine="0"/>
      <w:contextualSpacing w:val="0"/>
      <w:jc w:val="left"/>
    </w:pPr>
    <w:rPr>
      <w:rFonts w:eastAsia="Calibri" w:cs="Times New Roman"/>
      <w:sz w:val="24"/>
      <w:szCs w:val="24"/>
    </w:rPr>
  </w:style>
  <w:style w:type="paragraph" w:customStyle="1" w:styleId="19">
    <w:name w:val="Поздаголовок 1"/>
    <w:basedOn w:val="affa"/>
    <w:rsid w:val="00A37505"/>
    <w:pPr>
      <w:spacing w:before="240" w:after="120"/>
      <w:ind w:firstLine="0"/>
      <w:contextualSpacing w:val="0"/>
      <w:jc w:val="left"/>
    </w:pPr>
    <w:rPr>
      <w:rFonts w:ascii="Tahoma" w:eastAsia="Times New Roman" w:hAnsi="Tahoma" w:cs="Tahoma"/>
      <w:i w:val="0"/>
      <w:color w:val="44546A"/>
      <w:sz w:val="28"/>
    </w:rPr>
  </w:style>
  <w:style w:type="paragraph" w:styleId="affa">
    <w:name w:val="caption"/>
    <w:basedOn w:val="a1"/>
    <w:next w:val="a1"/>
    <w:uiPriority w:val="35"/>
    <w:semiHidden/>
    <w:unhideWhenUsed/>
    <w:qFormat/>
    <w:rsid w:val="00A375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Tahoma12">
    <w:name w:val="Стиль Заголовок 1 + (латиница) Tahoma полужирный после: 12 пт"/>
    <w:basedOn w:val="11"/>
    <w:rsid w:val="005A76A5"/>
    <w:pPr>
      <w:numPr>
        <w:numId w:val="0"/>
      </w:numPr>
      <w:tabs>
        <w:tab w:val="clear" w:pos="567"/>
      </w:tabs>
      <w:spacing w:line="240" w:lineRule="auto"/>
      <w:contextualSpacing w:val="0"/>
      <w:jc w:val="left"/>
    </w:pPr>
    <w:rPr>
      <w:rFonts w:ascii="Tahoma" w:eastAsia="Times New Roman" w:hAnsi="Tahoma" w:cs="Times New Roman"/>
      <w:bCs/>
      <w:caps w:val="0"/>
      <w:color w:val="2E74B5"/>
      <w:sz w:val="32"/>
      <w:szCs w:val="20"/>
      <w:u w:val="single"/>
    </w:rPr>
  </w:style>
  <w:style w:type="paragraph" w:customStyle="1" w:styleId="3">
    <w:name w:val="Заг. 3 рим"/>
    <w:basedOn w:val="30"/>
    <w:link w:val="34"/>
    <w:qFormat/>
    <w:rsid w:val="008E58A7"/>
    <w:pPr>
      <w:numPr>
        <w:ilvl w:val="0"/>
        <w:numId w:val="33"/>
      </w:numPr>
      <w:tabs>
        <w:tab w:val="clear" w:pos="1701"/>
        <w:tab w:val="left" w:pos="426"/>
      </w:tabs>
      <w:ind w:left="0" w:firstLine="0"/>
      <w:jc w:val="center"/>
    </w:pPr>
  </w:style>
  <w:style w:type="character" w:customStyle="1" w:styleId="34">
    <w:name w:val="Заг. 3 рим Знак"/>
    <w:basedOn w:val="31"/>
    <w:link w:val="3"/>
    <w:rsid w:val="008E58A7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customStyle="1" w:styleId="110">
    <w:name w:val="Название11"/>
    <w:basedOn w:val="a1"/>
    <w:qFormat/>
    <w:rsid w:val="00601F82"/>
    <w:pPr>
      <w:ind w:firstLine="0"/>
      <w:jc w:val="center"/>
    </w:pPr>
    <w:rPr>
      <w:b/>
      <w:caps/>
      <w:sz w:val="32"/>
    </w:rPr>
  </w:style>
  <w:style w:type="character" w:styleId="affb">
    <w:name w:val="Book Title"/>
    <w:uiPriority w:val="33"/>
    <w:qFormat/>
    <w:rsid w:val="00601F82"/>
    <w:rPr>
      <w:b/>
      <w:bCs/>
      <w:smallCaps/>
      <w:spacing w:val="5"/>
    </w:rPr>
  </w:style>
  <w:style w:type="paragraph" w:customStyle="1" w:styleId="1">
    <w:name w:val="МР заголовок1"/>
    <w:basedOn w:val="a0"/>
    <w:next w:val="20"/>
    <w:link w:val="1a"/>
    <w:qFormat/>
    <w:rsid w:val="00F67F59"/>
    <w:pPr>
      <w:keepNext/>
      <w:keepLines/>
      <w:pageBreakBefore/>
      <w:numPr>
        <w:ilvl w:val="0"/>
        <w:numId w:val="37"/>
      </w:numPr>
      <w:tabs>
        <w:tab w:val="clear" w:pos="1843"/>
      </w:tabs>
      <w:spacing w:after="120" w:line="240" w:lineRule="auto"/>
      <w:ind w:left="357" w:hanging="357"/>
      <w:jc w:val="left"/>
      <w:outlineLvl w:val="0"/>
    </w:pPr>
    <w:rPr>
      <w:rFonts w:eastAsiaTheme="minorHAnsi" w:cs="Times New Roman"/>
      <w:b/>
      <w:sz w:val="32"/>
      <w:szCs w:val="28"/>
      <w:lang w:eastAsia="en-US"/>
    </w:rPr>
  </w:style>
  <w:style w:type="paragraph" w:customStyle="1" w:styleId="20">
    <w:name w:val="МР заголовок2"/>
    <w:basedOn w:val="a0"/>
    <w:next w:val="a1"/>
    <w:qFormat/>
    <w:rsid w:val="00F67F59"/>
    <w:pPr>
      <w:keepNext/>
      <w:keepLines/>
      <w:numPr>
        <w:ilvl w:val="1"/>
        <w:numId w:val="37"/>
      </w:numPr>
      <w:tabs>
        <w:tab w:val="clear" w:pos="1843"/>
      </w:tabs>
      <w:spacing w:before="120" w:after="120" w:line="240" w:lineRule="auto"/>
      <w:ind w:left="788" w:hanging="431"/>
      <w:jc w:val="left"/>
      <w:outlineLvl w:val="1"/>
    </w:pPr>
    <w:rPr>
      <w:rFonts w:eastAsiaTheme="minorHAnsi" w:cs="Times New Roman"/>
      <w:b/>
      <w:sz w:val="28"/>
      <w:szCs w:val="28"/>
      <w:lang w:eastAsia="en-US"/>
    </w:rPr>
  </w:style>
  <w:style w:type="character" w:customStyle="1" w:styleId="1a">
    <w:name w:val="МР заголовок1 Знак"/>
    <w:basedOn w:val="a2"/>
    <w:link w:val="1"/>
    <w:rsid w:val="00F67F59"/>
    <w:rPr>
      <w:rFonts w:ascii="Times New Roman" w:hAnsi="Times New Roman" w:cs="Times New Roman"/>
      <w:b/>
      <w:sz w:val="32"/>
      <w:szCs w:val="28"/>
    </w:rPr>
  </w:style>
  <w:style w:type="character" w:customStyle="1" w:styleId="aa">
    <w:name w:val="Абзац списка Знак"/>
    <w:link w:val="a0"/>
    <w:uiPriority w:val="34"/>
    <w:locked/>
    <w:rsid w:val="007577F9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affc">
    <w:name w:val="Приложение"/>
    <w:basedOn w:val="a1"/>
    <w:link w:val="affd"/>
    <w:uiPriority w:val="99"/>
    <w:rsid w:val="008435A5"/>
    <w:pPr>
      <w:spacing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</w:rPr>
  </w:style>
  <w:style w:type="character" w:customStyle="1" w:styleId="affd">
    <w:name w:val="Приложение Знак"/>
    <w:link w:val="affc"/>
    <w:uiPriority w:val="99"/>
    <w:locked/>
    <w:rsid w:val="0084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0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3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test.ru/img/ege/ege2008-blank-2-dop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cuments\&#1053;&#1072;&#1089;&#1090;&#1088;&#1072;&#1080;&#1074;&#1072;&#1077;&#1084;&#1099;&#1077;%20&#1096;&#1072;&#1073;&#1083;&#1086;&#1085;&#1099;%20Office\&#1064;&#1072;&#1073;&#1083;&#1086;&#1085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62BF5-AAFD-4AA1-AECF-7063F5C0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инструкции.dotx</Template>
  <TotalTime>11409</TotalTime>
  <Pages>37</Pages>
  <Words>8369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"СПбЦОКОиИТ"</Company>
  <LinksUpToDate>false</LinksUpToDate>
  <CharactersWithSpaces>55962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Потявин</dc:creator>
  <cp:lastModifiedBy>Виталий Л. Брысов</cp:lastModifiedBy>
  <cp:revision>5</cp:revision>
  <cp:lastPrinted>2020-02-19T13:57:00Z</cp:lastPrinted>
  <dcterms:created xsi:type="dcterms:W3CDTF">2017-03-27T14:14:00Z</dcterms:created>
  <dcterms:modified xsi:type="dcterms:W3CDTF">2021-02-08T15:22:00Z</dcterms:modified>
</cp:coreProperties>
</file>