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9A6" w:rsidRDefault="000449A6" w:rsidP="000449A6">
      <w:pPr>
        <w:tabs>
          <w:tab w:val="left" w:pos="360"/>
        </w:tabs>
        <w:jc w:val="right"/>
        <w:rPr>
          <w:sz w:val="24"/>
          <w:szCs w:val="24"/>
        </w:rPr>
      </w:pPr>
    </w:p>
    <w:p w:rsidR="00D5637B" w:rsidRPr="00D5637B" w:rsidRDefault="000449A6" w:rsidP="000449A6">
      <w:pPr>
        <w:tabs>
          <w:tab w:val="left" w:pos="360"/>
        </w:tabs>
        <w:jc w:val="center"/>
        <w:rPr>
          <w:b/>
          <w:sz w:val="24"/>
          <w:szCs w:val="24"/>
        </w:rPr>
      </w:pPr>
      <w:r w:rsidRPr="00D5637B">
        <w:rPr>
          <w:b/>
          <w:sz w:val="24"/>
          <w:szCs w:val="24"/>
        </w:rPr>
        <w:t xml:space="preserve">Отчет </w:t>
      </w:r>
    </w:p>
    <w:p w:rsidR="000449A6" w:rsidRDefault="000449A6" w:rsidP="000449A6">
      <w:pPr>
        <w:tabs>
          <w:tab w:val="left" w:pos="360"/>
        </w:tabs>
        <w:jc w:val="center"/>
        <w:rPr>
          <w:b/>
          <w:sz w:val="24"/>
          <w:szCs w:val="24"/>
        </w:rPr>
      </w:pPr>
      <w:r w:rsidRPr="00D5637B">
        <w:rPr>
          <w:b/>
          <w:sz w:val="24"/>
          <w:szCs w:val="24"/>
        </w:rPr>
        <w:t xml:space="preserve">о проведенных мероприятиях в общеобразовательных учреждениях, находящихся </w:t>
      </w:r>
      <w:r w:rsidR="00D5637B">
        <w:rPr>
          <w:b/>
          <w:sz w:val="24"/>
          <w:szCs w:val="24"/>
        </w:rPr>
        <w:br/>
      </w:r>
      <w:r w:rsidRPr="00D5637B">
        <w:rPr>
          <w:b/>
          <w:sz w:val="24"/>
          <w:szCs w:val="24"/>
        </w:rPr>
        <w:t>в ведении администраций районов Санкт-Петербурга</w:t>
      </w:r>
      <w:r w:rsidR="00D5637B">
        <w:rPr>
          <w:b/>
          <w:sz w:val="24"/>
          <w:szCs w:val="24"/>
        </w:rPr>
        <w:t xml:space="preserve">, </w:t>
      </w:r>
      <w:r w:rsidR="00D5637B">
        <w:rPr>
          <w:b/>
          <w:sz w:val="24"/>
          <w:szCs w:val="24"/>
        </w:rPr>
        <w:br/>
        <w:t>в рамках Российской недели школьного питания</w:t>
      </w:r>
    </w:p>
    <w:p w:rsidR="00D5637B" w:rsidRDefault="00D5637B" w:rsidP="000449A6">
      <w:pPr>
        <w:tabs>
          <w:tab w:val="left" w:pos="360"/>
        </w:tabs>
        <w:jc w:val="center"/>
        <w:rPr>
          <w:b/>
          <w:sz w:val="24"/>
          <w:szCs w:val="24"/>
        </w:rPr>
      </w:pPr>
    </w:p>
    <w:tbl>
      <w:tblPr>
        <w:tblStyle w:val="a4"/>
        <w:tblW w:w="9663" w:type="dxa"/>
        <w:tblLook w:val="04A0" w:firstRow="1" w:lastRow="0" w:firstColumn="1" w:lastColumn="0" w:noHBand="0" w:noVBand="1"/>
      </w:tblPr>
      <w:tblGrid>
        <w:gridCol w:w="560"/>
        <w:gridCol w:w="2525"/>
        <w:gridCol w:w="2726"/>
        <w:gridCol w:w="1926"/>
        <w:gridCol w:w="1926"/>
      </w:tblGrid>
      <w:tr w:rsidR="00D5637B" w:rsidTr="00D5637B">
        <w:tc>
          <w:tcPr>
            <w:tcW w:w="560" w:type="dxa"/>
          </w:tcPr>
          <w:p w:rsidR="00D5637B" w:rsidRDefault="00D5637B" w:rsidP="000449A6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25" w:type="dxa"/>
          </w:tcPr>
          <w:p w:rsidR="00D5637B" w:rsidRDefault="00D5637B" w:rsidP="000449A6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2726" w:type="dxa"/>
          </w:tcPr>
          <w:p w:rsidR="00D5637B" w:rsidRDefault="00D5637B" w:rsidP="000449A6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6" w:type="dxa"/>
          </w:tcPr>
          <w:p w:rsidR="00D5637B" w:rsidRDefault="00D5637B" w:rsidP="000449A6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Охват</w:t>
            </w:r>
          </w:p>
        </w:tc>
        <w:tc>
          <w:tcPr>
            <w:tcW w:w="1926" w:type="dxa"/>
          </w:tcPr>
          <w:p w:rsidR="00D5637B" w:rsidRDefault="00D5637B" w:rsidP="000449A6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D5637B" w:rsidTr="00D5637B">
        <w:tc>
          <w:tcPr>
            <w:tcW w:w="560" w:type="dxa"/>
          </w:tcPr>
          <w:p w:rsidR="00D5637B" w:rsidRDefault="00D5637B" w:rsidP="000449A6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5" w:type="dxa"/>
          </w:tcPr>
          <w:p w:rsidR="00D5637B" w:rsidRDefault="00D5637B" w:rsidP="000449A6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6" w:type="dxa"/>
          </w:tcPr>
          <w:p w:rsidR="00D5637B" w:rsidRDefault="00D5637B" w:rsidP="000449A6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D5637B" w:rsidRDefault="00D5637B" w:rsidP="000449A6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D5637B" w:rsidRDefault="00D5637B" w:rsidP="000449A6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5637B" w:rsidTr="00D5637B">
        <w:tc>
          <w:tcPr>
            <w:tcW w:w="560" w:type="dxa"/>
          </w:tcPr>
          <w:p w:rsidR="00D5637B" w:rsidRDefault="00D5637B" w:rsidP="000449A6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5" w:type="dxa"/>
          </w:tcPr>
          <w:p w:rsidR="00D5637B" w:rsidRDefault="00D5637B" w:rsidP="000449A6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6" w:type="dxa"/>
          </w:tcPr>
          <w:p w:rsidR="00D5637B" w:rsidRDefault="00D5637B" w:rsidP="000449A6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D5637B" w:rsidRDefault="00D5637B" w:rsidP="000449A6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D5637B" w:rsidRDefault="00D5637B" w:rsidP="000449A6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5637B" w:rsidTr="00D5637B">
        <w:tc>
          <w:tcPr>
            <w:tcW w:w="560" w:type="dxa"/>
          </w:tcPr>
          <w:p w:rsidR="00D5637B" w:rsidRDefault="00D5637B" w:rsidP="000449A6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5" w:type="dxa"/>
          </w:tcPr>
          <w:p w:rsidR="00D5637B" w:rsidRDefault="00D5637B" w:rsidP="000449A6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6" w:type="dxa"/>
          </w:tcPr>
          <w:p w:rsidR="00D5637B" w:rsidRDefault="00D5637B" w:rsidP="000449A6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D5637B" w:rsidRDefault="00D5637B" w:rsidP="000449A6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D5637B" w:rsidRDefault="00D5637B" w:rsidP="000449A6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5637B" w:rsidRPr="00D5637B" w:rsidRDefault="00D5637B" w:rsidP="000449A6">
      <w:pPr>
        <w:tabs>
          <w:tab w:val="left" w:pos="360"/>
        </w:tabs>
        <w:jc w:val="center"/>
        <w:rPr>
          <w:b/>
          <w:sz w:val="24"/>
          <w:szCs w:val="24"/>
        </w:rPr>
      </w:pPr>
    </w:p>
    <w:p w:rsidR="000449A6" w:rsidRDefault="000449A6" w:rsidP="000449A6">
      <w:pPr>
        <w:tabs>
          <w:tab w:val="left" w:pos="360"/>
        </w:tabs>
        <w:jc w:val="center"/>
        <w:rPr>
          <w:sz w:val="24"/>
          <w:szCs w:val="24"/>
        </w:rPr>
      </w:pPr>
    </w:p>
    <w:p w:rsidR="00D5637B" w:rsidRPr="000449A6" w:rsidRDefault="00D5637B" w:rsidP="000449A6">
      <w:pPr>
        <w:tabs>
          <w:tab w:val="left" w:pos="360"/>
        </w:tabs>
        <w:jc w:val="center"/>
        <w:rPr>
          <w:sz w:val="24"/>
          <w:szCs w:val="24"/>
        </w:rPr>
      </w:pPr>
      <w:bookmarkStart w:id="0" w:name="_GoBack"/>
      <w:bookmarkEnd w:id="0"/>
    </w:p>
    <w:sectPr w:rsidR="00D5637B" w:rsidRPr="000449A6" w:rsidSect="00B72CF9">
      <w:pgSz w:w="11906" w:h="16838" w:code="9"/>
      <w:pgMar w:top="426" w:right="794" w:bottom="79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9AC" w:rsidRDefault="008D19AC">
      <w:r>
        <w:separator/>
      </w:r>
    </w:p>
  </w:endnote>
  <w:endnote w:type="continuationSeparator" w:id="0">
    <w:p w:rsidR="008D19AC" w:rsidRDefault="008D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9AC" w:rsidRDefault="008D19AC">
      <w:r>
        <w:separator/>
      </w:r>
    </w:p>
  </w:footnote>
  <w:footnote w:type="continuationSeparator" w:id="0">
    <w:p w:rsidR="008D19AC" w:rsidRDefault="008D1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04827"/>
    <w:multiLevelType w:val="hybridMultilevel"/>
    <w:tmpl w:val="7ADA92DA"/>
    <w:lvl w:ilvl="0" w:tplc="D9A2BD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3dd990a-444b-4ee6-97fa-506c92d9f3a7"/>
  </w:docVars>
  <w:rsids>
    <w:rsidRoot w:val="00B8645F"/>
    <w:rsid w:val="00003577"/>
    <w:rsid w:val="00011D94"/>
    <w:rsid w:val="00012C66"/>
    <w:rsid w:val="00023377"/>
    <w:rsid w:val="00031D8C"/>
    <w:rsid w:val="000403C3"/>
    <w:rsid w:val="000449A6"/>
    <w:rsid w:val="00066277"/>
    <w:rsid w:val="000704A5"/>
    <w:rsid w:val="00076452"/>
    <w:rsid w:val="00090769"/>
    <w:rsid w:val="000A1108"/>
    <w:rsid w:val="000A4C67"/>
    <w:rsid w:val="000D24E0"/>
    <w:rsid w:val="000D36E4"/>
    <w:rsid w:val="000F22CD"/>
    <w:rsid w:val="001019F3"/>
    <w:rsid w:val="00122223"/>
    <w:rsid w:val="00145414"/>
    <w:rsid w:val="00151F08"/>
    <w:rsid w:val="0016526A"/>
    <w:rsid w:val="00172457"/>
    <w:rsid w:val="00197F22"/>
    <w:rsid w:val="001A0859"/>
    <w:rsid w:val="001A23AA"/>
    <w:rsid w:val="001B7518"/>
    <w:rsid w:val="001F2ED2"/>
    <w:rsid w:val="001F7CC3"/>
    <w:rsid w:val="0020188A"/>
    <w:rsid w:val="00230358"/>
    <w:rsid w:val="0025145C"/>
    <w:rsid w:val="0026436C"/>
    <w:rsid w:val="00281F62"/>
    <w:rsid w:val="002C3FCA"/>
    <w:rsid w:val="002C6B49"/>
    <w:rsid w:val="002D0C97"/>
    <w:rsid w:val="002D2998"/>
    <w:rsid w:val="00304A4B"/>
    <w:rsid w:val="00312F88"/>
    <w:rsid w:val="00315D0A"/>
    <w:rsid w:val="00322FD4"/>
    <w:rsid w:val="00331942"/>
    <w:rsid w:val="00346AC9"/>
    <w:rsid w:val="003549D7"/>
    <w:rsid w:val="003601DB"/>
    <w:rsid w:val="00360D1E"/>
    <w:rsid w:val="00372B7B"/>
    <w:rsid w:val="003741D6"/>
    <w:rsid w:val="00381E57"/>
    <w:rsid w:val="00390F2A"/>
    <w:rsid w:val="00396B06"/>
    <w:rsid w:val="003A11FA"/>
    <w:rsid w:val="003C4816"/>
    <w:rsid w:val="00407695"/>
    <w:rsid w:val="00426ECB"/>
    <w:rsid w:val="00431819"/>
    <w:rsid w:val="00444B7B"/>
    <w:rsid w:val="0046514F"/>
    <w:rsid w:val="004926B8"/>
    <w:rsid w:val="004B1FA8"/>
    <w:rsid w:val="004D27A6"/>
    <w:rsid w:val="004F74DA"/>
    <w:rsid w:val="00502780"/>
    <w:rsid w:val="00522F93"/>
    <w:rsid w:val="00554E2B"/>
    <w:rsid w:val="00576ECF"/>
    <w:rsid w:val="00580543"/>
    <w:rsid w:val="00590739"/>
    <w:rsid w:val="005922A5"/>
    <w:rsid w:val="005B614A"/>
    <w:rsid w:val="005B73B0"/>
    <w:rsid w:val="005C06AF"/>
    <w:rsid w:val="005C0AEA"/>
    <w:rsid w:val="005C1BBD"/>
    <w:rsid w:val="005C47B3"/>
    <w:rsid w:val="005D2FE5"/>
    <w:rsid w:val="005E0443"/>
    <w:rsid w:val="00604CE5"/>
    <w:rsid w:val="00607AE7"/>
    <w:rsid w:val="00614A34"/>
    <w:rsid w:val="0062073E"/>
    <w:rsid w:val="0063090F"/>
    <w:rsid w:val="00633EDB"/>
    <w:rsid w:val="0065694E"/>
    <w:rsid w:val="00660702"/>
    <w:rsid w:val="00660E3D"/>
    <w:rsid w:val="00670F6C"/>
    <w:rsid w:val="00686DC5"/>
    <w:rsid w:val="00697A68"/>
    <w:rsid w:val="006B2029"/>
    <w:rsid w:val="006C1974"/>
    <w:rsid w:val="006D4A45"/>
    <w:rsid w:val="006E1E79"/>
    <w:rsid w:val="007007E4"/>
    <w:rsid w:val="00704F6C"/>
    <w:rsid w:val="007110E9"/>
    <w:rsid w:val="00722D55"/>
    <w:rsid w:val="00734F77"/>
    <w:rsid w:val="007363D4"/>
    <w:rsid w:val="0075141B"/>
    <w:rsid w:val="0079143F"/>
    <w:rsid w:val="007A1405"/>
    <w:rsid w:val="007B29B7"/>
    <w:rsid w:val="007C4A73"/>
    <w:rsid w:val="007D358B"/>
    <w:rsid w:val="007E7D6B"/>
    <w:rsid w:val="007F4217"/>
    <w:rsid w:val="007F57E5"/>
    <w:rsid w:val="0081559E"/>
    <w:rsid w:val="00816AAB"/>
    <w:rsid w:val="00823AB9"/>
    <w:rsid w:val="0084739C"/>
    <w:rsid w:val="008529B5"/>
    <w:rsid w:val="008564BD"/>
    <w:rsid w:val="00863645"/>
    <w:rsid w:val="00884579"/>
    <w:rsid w:val="00887A7B"/>
    <w:rsid w:val="008A0509"/>
    <w:rsid w:val="008A4358"/>
    <w:rsid w:val="008B1883"/>
    <w:rsid w:val="008D19AC"/>
    <w:rsid w:val="008F2CA4"/>
    <w:rsid w:val="008F3EB9"/>
    <w:rsid w:val="00905AF5"/>
    <w:rsid w:val="0091359D"/>
    <w:rsid w:val="0093482E"/>
    <w:rsid w:val="009448D0"/>
    <w:rsid w:val="009676EE"/>
    <w:rsid w:val="00993B39"/>
    <w:rsid w:val="00995E18"/>
    <w:rsid w:val="009A088B"/>
    <w:rsid w:val="009A66CB"/>
    <w:rsid w:val="009B5A62"/>
    <w:rsid w:val="009C5162"/>
    <w:rsid w:val="009D1D35"/>
    <w:rsid w:val="009D56B8"/>
    <w:rsid w:val="00A40FE9"/>
    <w:rsid w:val="00A45712"/>
    <w:rsid w:val="00A606A8"/>
    <w:rsid w:val="00A6618D"/>
    <w:rsid w:val="00A83350"/>
    <w:rsid w:val="00AA32E2"/>
    <w:rsid w:val="00AB44B2"/>
    <w:rsid w:val="00AB59C8"/>
    <w:rsid w:val="00AB716A"/>
    <w:rsid w:val="00AB78E0"/>
    <w:rsid w:val="00AC07F0"/>
    <w:rsid w:val="00AE4C6B"/>
    <w:rsid w:val="00AF1725"/>
    <w:rsid w:val="00AF36C9"/>
    <w:rsid w:val="00AF6522"/>
    <w:rsid w:val="00AF799D"/>
    <w:rsid w:val="00B05136"/>
    <w:rsid w:val="00B168F9"/>
    <w:rsid w:val="00B16C63"/>
    <w:rsid w:val="00B1716B"/>
    <w:rsid w:val="00B360E8"/>
    <w:rsid w:val="00B40BEA"/>
    <w:rsid w:val="00B46B1F"/>
    <w:rsid w:val="00B50B05"/>
    <w:rsid w:val="00B553CB"/>
    <w:rsid w:val="00B72CF9"/>
    <w:rsid w:val="00B74493"/>
    <w:rsid w:val="00B75612"/>
    <w:rsid w:val="00B7769F"/>
    <w:rsid w:val="00B8645F"/>
    <w:rsid w:val="00BD4F8E"/>
    <w:rsid w:val="00BE0F42"/>
    <w:rsid w:val="00BE17A8"/>
    <w:rsid w:val="00BE7560"/>
    <w:rsid w:val="00BF0286"/>
    <w:rsid w:val="00BF5095"/>
    <w:rsid w:val="00BF649B"/>
    <w:rsid w:val="00C1311C"/>
    <w:rsid w:val="00C215AA"/>
    <w:rsid w:val="00C21C8E"/>
    <w:rsid w:val="00C227B8"/>
    <w:rsid w:val="00C32C1A"/>
    <w:rsid w:val="00C44B1F"/>
    <w:rsid w:val="00C530F8"/>
    <w:rsid w:val="00C74F52"/>
    <w:rsid w:val="00C77D39"/>
    <w:rsid w:val="00C8329D"/>
    <w:rsid w:val="00C8505F"/>
    <w:rsid w:val="00C92016"/>
    <w:rsid w:val="00CD39D9"/>
    <w:rsid w:val="00CD48F7"/>
    <w:rsid w:val="00D20B10"/>
    <w:rsid w:val="00D35ADE"/>
    <w:rsid w:val="00D5637B"/>
    <w:rsid w:val="00D74582"/>
    <w:rsid w:val="00D762F9"/>
    <w:rsid w:val="00D806A3"/>
    <w:rsid w:val="00D822D2"/>
    <w:rsid w:val="00D84B08"/>
    <w:rsid w:val="00D873CE"/>
    <w:rsid w:val="00DB160C"/>
    <w:rsid w:val="00DC3992"/>
    <w:rsid w:val="00DC61B3"/>
    <w:rsid w:val="00DD7206"/>
    <w:rsid w:val="00DE4790"/>
    <w:rsid w:val="00DE4E76"/>
    <w:rsid w:val="00E112A5"/>
    <w:rsid w:val="00E31821"/>
    <w:rsid w:val="00E34B0D"/>
    <w:rsid w:val="00E37221"/>
    <w:rsid w:val="00E41C69"/>
    <w:rsid w:val="00E659FA"/>
    <w:rsid w:val="00E74B0F"/>
    <w:rsid w:val="00ED41B6"/>
    <w:rsid w:val="00F00E81"/>
    <w:rsid w:val="00F0484F"/>
    <w:rsid w:val="00F222F3"/>
    <w:rsid w:val="00F25C9B"/>
    <w:rsid w:val="00F32D45"/>
    <w:rsid w:val="00F615E1"/>
    <w:rsid w:val="00F76230"/>
    <w:rsid w:val="00F901F8"/>
    <w:rsid w:val="00F93B43"/>
    <w:rsid w:val="00F9636C"/>
    <w:rsid w:val="00FB313B"/>
    <w:rsid w:val="00FC42A3"/>
    <w:rsid w:val="00FC599B"/>
    <w:rsid w:val="00FE6563"/>
    <w:rsid w:val="00FF4A73"/>
    <w:rsid w:val="00FF5191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1DE959"/>
  <w15:docId w15:val="{C888BA60-5231-4C65-AA53-E51AB9A9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F36C9"/>
    <w:pPr>
      <w:framePr w:h="0" w:hSpace="141" w:wrap="around" w:vAnchor="text" w:hAnchor="page" w:x="1066" w:y="-64"/>
      <w:spacing w:after="40"/>
      <w:jc w:val="center"/>
    </w:pPr>
    <w:rPr>
      <w:b/>
    </w:rPr>
  </w:style>
  <w:style w:type="paragraph" w:styleId="a3">
    <w:name w:val="Balloon Text"/>
    <w:basedOn w:val="a"/>
    <w:semiHidden/>
    <w:rsid w:val="00AF36C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70F6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670F6C"/>
    <w:pPr>
      <w:widowControl w:val="0"/>
      <w:autoSpaceDE w:val="0"/>
      <w:autoSpaceDN w:val="0"/>
      <w:adjustRightInd w:val="0"/>
      <w:spacing w:after="120"/>
      <w:ind w:left="283"/>
    </w:pPr>
  </w:style>
  <w:style w:type="paragraph" w:styleId="a6">
    <w:name w:val="Body Text"/>
    <w:basedOn w:val="a"/>
    <w:rsid w:val="00670F6C"/>
    <w:pPr>
      <w:widowControl w:val="0"/>
      <w:autoSpaceDE w:val="0"/>
      <w:autoSpaceDN w:val="0"/>
      <w:adjustRightInd w:val="0"/>
      <w:spacing w:after="120"/>
    </w:pPr>
  </w:style>
  <w:style w:type="paragraph" w:styleId="a7">
    <w:name w:val="header"/>
    <w:basedOn w:val="a"/>
    <w:rsid w:val="00670F6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70F6C"/>
    <w:pPr>
      <w:tabs>
        <w:tab w:val="center" w:pos="4677"/>
        <w:tab w:val="right" w:pos="9355"/>
      </w:tabs>
    </w:pPr>
  </w:style>
  <w:style w:type="paragraph" w:customStyle="1" w:styleId="pagetext">
    <w:name w:val="page_text"/>
    <w:basedOn w:val="a"/>
    <w:rsid w:val="00031D8C"/>
    <w:pPr>
      <w:spacing w:before="100" w:beforeAutospacing="1" w:after="100" w:afterAutospacing="1"/>
    </w:pPr>
    <w:rPr>
      <w:rFonts w:ascii="PTSerifRegular" w:hAnsi="PTSerifRegular"/>
      <w:color w:val="000000"/>
      <w:sz w:val="13"/>
      <w:szCs w:val="13"/>
    </w:rPr>
  </w:style>
  <w:style w:type="character" w:styleId="a9">
    <w:name w:val="Hyperlink"/>
    <w:basedOn w:val="a0"/>
    <w:uiPriority w:val="99"/>
    <w:unhideWhenUsed/>
    <w:rsid w:val="00DC61B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31821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AE4C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Plain Text"/>
    <w:basedOn w:val="a"/>
    <w:link w:val="ac"/>
    <w:uiPriority w:val="99"/>
    <w:semiHidden/>
    <w:unhideWhenUsed/>
    <w:rsid w:val="00AE4C6B"/>
    <w:rPr>
      <w:rFonts w:ascii="Calibri" w:eastAsia="Calibri" w:hAnsi="Calibr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AE4C6B"/>
    <w:rPr>
      <w:rFonts w:ascii="Calibri" w:eastAsia="Calibri" w:hAnsi="Calibri"/>
      <w:sz w:val="22"/>
      <w:szCs w:val="21"/>
      <w:lang w:eastAsia="en-US"/>
    </w:rPr>
  </w:style>
  <w:style w:type="character" w:styleId="ad">
    <w:name w:val="Strong"/>
    <w:uiPriority w:val="22"/>
    <w:qFormat/>
    <w:rsid w:val="007C4A73"/>
    <w:rPr>
      <w:b/>
      <w:bCs/>
    </w:rPr>
  </w:style>
  <w:style w:type="paragraph" w:customStyle="1" w:styleId="ae">
    <w:name w:val="Знак Знак Знак Знак"/>
    <w:basedOn w:val="a"/>
    <w:rsid w:val="007C4A73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ConsPlusTitle">
    <w:name w:val="ConsPlusTitle"/>
    <w:rsid w:val="00E74B0F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uylenko.mv\AppData\Local\Temp\bdttmp\3645e2e8-0e4f-4c5c-80a7-e62f13c7e74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3645e2e8-0e4f-4c5c-80a7-e62f13c7e740</Template>
  <TotalTime>8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smolny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Самуйленко Марина Владимировна</dc:creator>
  <cp:lastModifiedBy>Корнышева Владислава Валерьевна</cp:lastModifiedBy>
  <cp:revision>6</cp:revision>
  <cp:lastPrinted>2020-10-06T13:11:00Z</cp:lastPrinted>
  <dcterms:created xsi:type="dcterms:W3CDTF">2022-11-18T12:49:00Z</dcterms:created>
  <dcterms:modified xsi:type="dcterms:W3CDTF">2022-11-21T07:34:00Z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73dd990a-444b-4ee6-97fa-506c92d9f3a7</vt:lpwstr>
  </property>
</Properties>
</file>