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23" w:rsidRDefault="00181D23">
      <w:pPr>
        <w:rPr>
          <w:b/>
          <w:sz w:val="26"/>
        </w:rPr>
      </w:pPr>
    </w:p>
    <w:p w:rsidR="00181D23" w:rsidRDefault="00181D23">
      <w:pPr>
        <w:ind w:left="6663"/>
        <w:rPr>
          <w:b/>
          <w:sz w:val="26"/>
        </w:rPr>
      </w:pPr>
    </w:p>
    <w:p w:rsidR="00831796" w:rsidRDefault="00831796" w:rsidP="0083179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31796">
        <w:rPr>
          <w:b/>
          <w:bCs/>
          <w:color w:val="000000"/>
          <w:sz w:val="24"/>
          <w:szCs w:val="24"/>
        </w:rPr>
        <w:t xml:space="preserve">Заявка на предоставление доступа к </w:t>
      </w:r>
      <w:r w:rsidR="00A41E68">
        <w:rPr>
          <w:b/>
          <w:bCs/>
          <w:color w:val="000000"/>
          <w:sz w:val="24"/>
          <w:szCs w:val="24"/>
        </w:rPr>
        <w:t>Системе</w:t>
      </w:r>
    </w:p>
    <w:p w:rsidR="00831796" w:rsidRDefault="00831796" w:rsidP="0083179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31796" w:rsidRPr="004D5027" w:rsidRDefault="00831796" w:rsidP="00831796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tbl>
      <w:tblPr>
        <w:tblW w:w="1381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0"/>
        <w:gridCol w:w="1386"/>
        <w:gridCol w:w="3109"/>
        <w:gridCol w:w="1360"/>
        <w:gridCol w:w="1276"/>
        <w:gridCol w:w="1355"/>
        <w:gridCol w:w="1276"/>
        <w:gridCol w:w="1417"/>
        <w:gridCol w:w="2268"/>
      </w:tblGrid>
      <w:tr w:rsidR="00471F1A" w:rsidRPr="004D5027" w:rsidTr="008C3B10"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4D5027">
              <w:rPr>
                <w:color w:val="000000"/>
              </w:rPr>
              <w:t xml:space="preserve"> </w:t>
            </w:r>
            <w:proofErr w:type="gramStart"/>
            <w:r w:rsidRPr="004D5027">
              <w:rPr>
                <w:color w:val="000000"/>
              </w:rPr>
              <w:t>п</w:t>
            </w:r>
            <w:proofErr w:type="gramEnd"/>
            <w:r w:rsidRPr="004D5027">
              <w:rPr>
                <w:color w:val="000000"/>
              </w:rPr>
              <w:t xml:space="preserve">/п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71F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Вышестоящая организация (ИОГВ)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71F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подведомственного учреждения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027">
              <w:rPr>
                <w:color w:val="000000"/>
              </w:rPr>
              <w:t xml:space="preserve">Фамилия, имя, отчество </w:t>
            </w:r>
            <w:r w:rsidR="008C3B10">
              <w:rPr>
                <w:color w:val="000000"/>
              </w:rPr>
              <w:t>(ответственного лица)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027">
              <w:rPr>
                <w:color w:val="000000"/>
              </w:rPr>
              <w:t>Должность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027">
              <w:rPr>
                <w:color w:val="000000"/>
              </w:rPr>
              <w:t>СНИЛС</w:t>
            </w: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F1A" w:rsidRPr="003E3C60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027">
              <w:rPr>
                <w:color w:val="000000"/>
                <w:lang w:val="en-US"/>
              </w:rPr>
              <w:t>e</w:t>
            </w:r>
            <w:r w:rsidRPr="004D5027">
              <w:rPr>
                <w:color w:val="000000"/>
              </w:rPr>
              <w:t>-</w:t>
            </w:r>
            <w:r w:rsidRPr="004D5027"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027">
              <w:rPr>
                <w:color w:val="000000"/>
              </w:rPr>
              <w:t>тел.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F1A" w:rsidRPr="004D5027" w:rsidRDefault="00471F1A" w:rsidP="001070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Режим работы</w:t>
            </w:r>
            <w:r>
              <w:rPr>
                <w:color w:val="000000"/>
              </w:rPr>
              <w:br/>
            </w:r>
            <w:r w:rsidRPr="00B31853">
              <w:rPr>
                <w:i/>
                <w:color w:val="000000"/>
              </w:rPr>
              <w:t>Предполагаемый период времени работы пользователя в автоматизированной системе или информационном ресурсе</w:t>
            </w:r>
            <w:proofErr w:type="gramStart"/>
            <w:r w:rsidRPr="00B31853">
              <w:rPr>
                <w:i/>
                <w:color w:val="000000"/>
              </w:rPr>
              <w:t>.</w:t>
            </w:r>
            <w:proofErr w:type="gramEnd"/>
            <w:r w:rsidRPr="00B31853">
              <w:rPr>
                <w:i/>
                <w:color w:val="000000"/>
              </w:rPr>
              <w:t xml:space="preserve"> (</w:t>
            </w:r>
            <w:proofErr w:type="gramStart"/>
            <w:r>
              <w:rPr>
                <w:i/>
                <w:color w:val="000000"/>
              </w:rPr>
              <w:t>н</w:t>
            </w:r>
            <w:proofErr w:type="gramEnd"/>
            <w:r w:rsidRPr="00B31853">
              <w:rPr>
                <w:i/>
                <w:color w:val="000000"/>
              </w:rPr>
              <w:t xml:space="preserve">апример с 9-00 до 18-00, </w:t>
            </w:r>
            <w:proofErr w:type="spellStart"/>
            <w:r w:rsidRPr="00B31853">
              <w:rPr>
                <w:i/>
                <w:color w:val="000000"/>
              </w:rPr>
              <w:t>пн-пт</w:t>
            </w:r>
            <w:proofErr w:type="spellEnd"/>
            <w:r w:rsidRPr="00B31853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*</w:t>
            </w:r>
            <w:r w:rsidRPr="005256D2">
              <w:rPr>
                <w:i/>
                <w:color w:val="000000"/>
              </w:rPr>
              <w:t>*</w:t>
            </w:r>
            <w:r>
              <w:rPr>
                <w:i/>
                <w:color w:val="000000"/>
              </w:rPr>
              <w:t>*</w:t>
            </w:r>
          </w:p>
        </w:tc>
      </w:tr>
      <w:tr w:rsidR="00471F1A" w:rsidRPr="004D5027" w:rsidTr="008C3B10"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027">
              <w:rPr>
                <w:color w:val="000000"/>
              </w:rPr>
              <w:t>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71F1A" w:rsidRPr="004D5027" w:rsidTr="008C3B10"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027">
              <w:rPr>
                <w:color w:val="000000"/>
              </w:rPr>
              <w:t>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71F1A" w:rsidRPr="004D5027" w:rsidTr="008C3B10"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027">
              <w:rPr>
                <w:color w:val="000000"/>
              </w:rPr>
              <w:t>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71F1A" w:rsidRPr="004D5027" w:rsidTr="008C3B10"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F1A" w:rsidRPr="004D5027" w:rsidRDefault="00471F1A" w:rsidP="004D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027">
              <w:rPr>
                <w:color w:val="000000"/>
              </w:rPr>
              <w:t>Итого установок для доступа:</w:t>
            </w:r>
          </w:p>
        </w:tc>
      </w:tr>
    </w:tbl>
    <w:p w:rsidR="00831796" w:rsidRPr="00831796" w:rsidRDefault="00831796" w:rsidP="00831796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831796" w:rsidRDefault="00831796" w:rsidP="00831796">
      <w:pPr>
        <w:jc w:val="both"/>
        <w:rPr>
          <w:sz w:val="24"/>
          <w:szCs w:val="24"/>
        </w:rPr>
      </w:pPr>
    </w:p>
    <w:p w:rsidR="00831796" w:rsidRDefault="00831796" w:rsidP="00831796">
      <w:pPr>
        <w:jc w:val="both"/>
        <w:rPr>
          <w:sz w:val="24"/>
          <w:szCs w:val="24"/>
        </w:rPr>
      </w:pPr>
    </w:p>
    <w:p w:rsidR="00831796" w:rsidRDefault="00831796" w:rsidP="00831796">
      <w:pPr>
        <w:jc w:val="both"/>
        <w:rPr>
          <w:sz w:val="24"/>
          <w:szCs w:val="24"/>
        </w:rPr>
      </w:pPr>
    </w:p>
    <w:p w:rsidR="00831796" w:rsidRDefault="00831796" w:rsidP="00831796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831796" w:rsidRPr="00A17965" w:rsidTr="00107059">
        <w:tc>
          <w:tcPr>
            <w:tcW w:w="7394" w:type="dxa"/>
            <w:shd w:val="clear" w:color="auto" w:fill="auto"/>
          </w:tcPr>
          <w:p w:rsidR="00831796" w:rsidRPr="00A17965" w:rsidRDefault="00831796" w:rsidP="00A17965">
            <w:pPr>
              <w:jc w:val="both"/>
              <w:rPr>
                <w:b/>
                <w:sz w:val="24"/>
                <w:szCs w:val="24"/>
              </w:rPr>
            </w:pPr>
            <w:r w:rsidRPr="00A17965">
              <w:rPr>
                <w:b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7394" w:type="dxa"/>
            <w:shd w:val="clear" w:color="auto" w:fill="auto"/>
          </w:tcPr>
          <w:p w:rsidR="00831796" w:rsidRPr="00A17965" w:rsidRDefault="00831796" w:rsidP="008C3B10">
            <w:pPr>
              <w:jc w:val="center"/>
              <w:rPr>
                <w:b/>
                <w:sz w:val="24"/>
                <w:szCs w:val="24"/>
              </w:rPr>
            </w:pPr>
            <w:r w:rsidRPr="00A17965">
              <w:rPr>
                <w:b/>
                <w:sz w:val="24"/>
                <w:szCs w:val="24"/>
              </w:rPr>
              <w:t>ФИО</w:t>
            </w:r>
          </w:p>
        </w:tc>
      </w:tr>
      <w:tr w:rsidR="00107059" w:rsidRPr="00107059" w:rsidTr="00C40C58">
        <w:trPr>
          <w:trHeight w:val="1887"/>
        </w:trPr>
        <w:tc>
          <w:tcPr>
            <w:tcW w:w="14788" w:type="dxa"/>
            <w:gridSpan w:val="2"/>
            <w:shd w:val="clear" w:color="auto" w:fill="auto"/>
          </w:tcPr>
          <w:p w:rsidR="00107059" w:rsidRPr="00031D64" w:rsidRDefault="00107059" w:rsidP="00031D64">
            <w:pPr>
              <w:rPr>
                <w:sz w:val="22"/>
                <w:szCs w:val="22"/>
              </w:rPr>
            </w:pPr>
          </w:p>
          <w:p w:rsidR="00107059" w:rsidRPr="00031D64" w:rsidRDefault="00107059" w:rsidP="00031D64">
            <w:pPr>
              <w:rPr>
                <w:sz w:val="22"/>
                <w:szCs w:val="22"/>
              </w:rPr>
            </w:pPr>
          </w:p>
          <w:p w:rsidR="00107059" w:rsidRDefault="00107059" w:rsidP="003D5AF6">
            <w:pPr>
              <w:jc w:val="both"/>
              <w:rPr>
                <w:sz w:val="22"/>
                <w:szCs w:val="22"/>
              </w:rPr>
            </w:pPr>
            <w:proofErr w:type="gramStart"/>
            <w:r w:rsidRPr="00031D64">
              <w:rPr>
                <w:sz w:val="22"/>
                <w:szCs w:val="22"/>
              </w:rPr>
              <w:t xml:space="preserve">* </w:t>
            </w:r>
            <w:r w:rsidR="00031D64" w:rsidRPr="00031D64">
              <w:rPr>
                <w:sz w:val="22"/>
                <w:szCs w:val="22"/>
              </w:rPr>
              <w:t>Указание СНИЛС</w:t>
            </w:r>
            <w:r w:rsidR="003E3C60">
              <w:rPr>
                <w:sz w:val="22"/>
                <w:szCs w:val="22"/>
              </w:rPr>
              <w:t xml:space="preserve"> и служебного адреса е-мейл</w:t>
            </w:r>
            <w:r w:rsidR="00031D64" w:rsidRPr="00031D64">
              <w:rPr>
                <w:sz w:val="22"/>
                <w:szCs w:val="22"/>
              </w:rPr>
              <w:t xml:space="preserve"> необходимо для </w:t>
            </w:r>
            <w:r w:rsidR="00031D64">
              <w:rPr>
                <w:sz w:val="22"/>
                <w:szCs w:val="22"/>
              </w:rPr>
              <w:t xml:space="preserve">интеграции учетных записей пользователей с </w:t>
            </w:r>
            <w:r w:rsidR="00031D64" w:rsidRPr="00031D64">
              <w:rPr>
                <w:sz w:val="22"/>
                <w:szCs w:val="22"/>
              </w:rPr>
              <w:t>федеральной государственной информационной систем</w:t>
            </w:r>
            <w:r w:rsidR="00031D64">
              <w:rPr>
                <w:sz w:val="22"/>
                <w:szCs w:val="22"/>
              </w:rPr>
              <w:t>ой</w:t>
            </w:r>
            <w:r w:rsidR="00031D64" w:rsidRPr="00031D64">
              <w:rPr>
                <w:sz w:val="22"/>
                <w:szCs w:val="22"/>
              </w:rPr>
              <w:t xml:space="preserve"> </w:t>
            </w:r>
            <w:r w:rsidR="00031D64">
              <w:rPr>
                <w:sz w:val="22"/>
                <w:szCs w:val="22"/>
              </w:rPr>
              <w:t>«</w:t>
            </w:r>
            <w:r w:rsidR="00031D64" w:rsidRPr="00031D64">
              <w:rPr>
                <w:sz w:val="22"/>
                <w:szCs w:val="22"/>
              </w:rPr>
              <w:t>Единая система идентификации и аутентификации</w:t>
            </w:r>
            <w:r w:rsidR="00031D64">
              <w:rPr>
                <w:sz w:val="22"/>
                <w:szCs w:val="22"/>
              </w:rPr>
              <w:t>»</w:t>
            </w:r>
            <w:r w:rsidR="003E3C60">
              <w:rPr>
                <w:sz w:val="22"/>
                <w:szCs w:val="22"/>
              </w:rPr>
              <w:t xml:space="preserve"> в соответствии с </w:t>
            </w:r>
            <w:r w:rsidR="00D33DFD">
              <w:rPr>
                <w:sz w:val="22"/>
                <w:szCs w:val="22"/>
              </w:rPr>
              <w:t>п</w:t>
            </w:r>
            <w:r w:rsidR="003E3C60" w:rsidRPr="003E3C60">
              <w:rPr>
                <w:sz w:val="22"/>
                <w:szCs w:val="22"/>
              </w:rPr>
              <w:t>остановлени</w:t>
            </w:r>
            <w:r w:rsidR="003E3C60">
              <w:rPr>
                <w:sz w:val="22"/>
                <w:szCs w:val="22"/>
              </w:rPr>
              <w:t>ем</w:t>
            </w:r>
            <w:r w:rsidR="003E3C60" w:rsidRPr="003E3C60">
              <w:rPr>
                <w:sz w:val="22"/>
                <w:szCs w:val="22"/>
              </w:rPr>
              <w:t xml:space="preserve"> Правительства Российской Федерации от 10.07.2013 № 584 «Об использовании федеральной государственной информационной системы </w:t>
            </w:r>
            <w:r w:rsidR="002C5C2B">
              <w:rPr>
                <w:sz w:val="22"/>
                <w:szCs w:val="22"/>
              </w:rPr>
              <w:t>«Единая система идентификации и </w:t>
            </w:r>
            <w:r w:rsidR="003E3C60" w:rsidRPr="003E3C60">
              <w:rPr>
                <w:sz w:val="22"/>
                <w:szCs w:val="22"/>
              </w:rPr>
              <w:t>аутентификации в</w:t>
            </w:r>
            <w:r w:rsidR="003E3C60">
              <w:rPr>
                <w:sz w:val="22"/>
                <w:szCs w:val="22"/>
              </w:rPr>
              <w:t> </w:t>
            </w:r>
            <w:r w:rsidR="003E3C60" w:rsidRPr="003E3C60">
              <w:rPr>
                <w:sz w:val="22"/>
                <w:szCs w:val="22"/>
              </w:rPr>
              <w:t>инфраструктуре, обеспечивающей информационно-технологическое взаимодействие информационных систем, исполь</w:t>
            </w:r>
            <w:r w:rsidR="002C5C2B">
              <w:rPr>
                <w:sz w:val="22"/>
                <w:szCs w:val="22"/>
              </w:rPr>
              <w:t>зуемых для </w:t>
            </w:r>
            <w:r w:rsidR="003E3C60" w:rsidRPr="003E3C60">
              <w:rPr>
                <w:sz w:val="22"/>
                <w:szCs w:val="22"/>
              </w:rPr>
              <w:t>предоставления государственных и муниципальных услуг в электронной форме»</w:t>
            </w:r>
            <w:r w:rsidR="00031D64">
              <w:rPr>
                <w:sz w:val="22"/>
                <w:szCs w:val="22"/>
              </w:rPr>
              <w:t>.</w:t>
            </w:r>
            <w:r w:rsidR="003E3C60">
              <w:rPr>
                <w:sz w:val="22"/>
                <w:szCs w:val="22"/>
              </w:rPr>
              <w:t xml:space="preserve"> </w:t>
            </w:r>
            <w:proofErr w:type="gramEnd"/>
          </w:p>
          <w:p w:rsidR="00C278A5" w:rsidRPr="002C5C2B" w:rsidRDefault="002C5C2B" w:rsidP="003D5AF6">
            <w:pPr>
              <w:jc w:val="both"/>
              <w:rPr>
                <w:sz w:val="22"/>
                <w:szCs w:val="22"/>
              </w:rPr>
            </w:pPr>
            <w:r w:rsidRPr="002C5C2B">
              <w:rPr>
                <w:sz w:val="22"/>
                <w:szCs w:val="22"/>
              </w:rPr>
              <w:t xml:space="preserve">** В случае неактивности сотрудника в </w:t>
            </w:r>
            <w:r w:rsidR="00A41E68">
              <w:rPr>
                <w:sz w:val="22"/>
                <w:szCs w:val="22"/>
              </w:rPr>
              <w:t>Системе</w:t>
            </w:r>
            <w:r w:rsidRPr="002C5C2B">
              <w:rPr>
                <w:sz w:val="22"/>
                <w:szCs w:val="22"/>
              </w:rPr>
              <w:t xml:space="preserve"> в течение 6 месяцев права доступа будут заблокированы автоматически. Для восстановления доступа необходимо повторно отправить заявку в Ком</w:t>
            </w:r>
            <w:r>
              <w:rPr>
                <w:sz w:val="22"/>
                <w:szCs w:val="22"/>
              </w:rPr>
              <w:t>итет по информатизации и связи.</w:t>
            </w:r>
            <w:r w:rsidRPr="002C5C2B">
              <w:rPr>
                <w:sz w:val="22"/>
                <w:szCs w:val="22"/>
              </w:rPr>
              <w:t xml:space="preserve"> При изменении должности (увольнения), занимаемой сотрудником, прошу Вас уведомлять Комитет по информатизации и связи, в целях корректировки данных учетной записи.</w:t>
            </w:r>
          </w:p>
          <w:p w:rsidR="00107059" w:rsidRPr="00C40C58" w:rsidRDefault="00107059" w:rsidP="003D5AF6">
            <w:pPr>
              <w:jc w:val="both"/>
              <w:rPr>
                <w:color w:val="FF0000"/>
                <w:sz w:val="22"/>
                <w:szCs w:val="22"/>
              </w:rPr>
            </w:pPr>
            <w:r w:rsidRPr="00C40C58">
              <w:rPr>
                <w:sz w:val="22"/>
                <w:szCs w:val="22"/>
              </w:rPr>
              <w:t>**</w:t>
            </w:r>
            <w:r w:rsidR="00C278A5" w:rsidRPr="00C278A5">
              <w:rPr>
                <w:sz w:val="22"/>
                <w:szCs w:val="22"/>
              </w:rPr>
              <w:t>*</w:t>
            </w:r>
            <w:r w:rsidRPr="00C40C58">
              <w:rPr>
                <w:sz w:val="22"/>
                <w:szCs w:val="22"/>
              </w:rPr>
              <w:t xml:space="preserve"> Указание режима работы пользователя необходимо для планирования</w:t>
            </w:r>
            <w:r w:rsidR="00C40C58" w:rsidRPr="00C40C58">
              <w:rPr>
                <w:sz w:val="22"/>
                <w:szCs w:val="22"/>
              </w:rPr>
              <w:t xml:space="preserve"> технических работ и обновлений, которые могут оказать влияние на</w:t>
            </w:r>
            <w:r w:rsidR="00EE1E6A">
              <w:rPr>
                <w:sz w:val="22"/>
                <w:szCs w:val="22"/>
                <w:lang w:val="en-US"/>
              </w:rPr>
              <w:t> </w:t>
            </w:r>
            <w:r w:rsidR="00C40C58" w:rsidRPr="00C40C58">
              <w:rPr>
                <w:sz w:val="22"/>
                <w:szCs w:val="22"/>
              </w:rPr>
              <w:t>стабильность работы системы.</w:t>
            </w:r>
          </w:p>
        </w:tc>
      </w:tr>
    </w:tbl>
    <w:p w:rsidR="00613F26" w:rsidRPr="00831796" w:rsidRDefault="00613F26" w:rsidP="00EE2296">
      <w:pPr>
        <w:rPr>
          <w:b/>
          <w:sz w:val="24"/>
          <w:szCs w:val="24"/>
        </w:rPr>
      </w:pPr>
      <w:bookmarkStart w:id="0" w:name="_GoBack"/>
      <w:bookmarkEnd w:id="0"/>
    </w:p>
    <w:sectPr w:rsidR="00613F26" w:rsidRPr="00831796" w:rsidSect="004A7F6D">
      <w:headerReference w:type="even" r:id="rId9"/>
      <w:headerReference w:type="default" r:id="rId10"/>
      <w:pgSz w:w="16840" w:h="11907" w:orient="landscape" w:code="9"/>
      <w:pgMar w:top="1134" w:right="1134" w:bottom="1276" w:left="1134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44" w:rsidRDefault="00E24A44">
      <w:r>
        <w:separator/>
      </w:r>
    </w:p>
  </w:endnote>
  <w:endnote w:type="continuationSeparator" w:id="0">
    <w:p w:rsidR="00E24A44" w:rsidRDefault="00E2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44" w:rsidRDefault="00E24A44">
      <w:r>
        <w:separator/>
      </w:r>
    </w:p>
  </w:footnote>
  <w:footnote w:type="continuationSeparator" w:id="0">
    <w:p w:rsidR="00E24A44" w:rsidRDefault="00E2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95" w:rsidRDefault="00956D95" w:rsidP="00BD4F41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6D95" w:rsidRDefault="00956D95" w:rsidP="004213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95" w:rsidRDefault="00956D95" w:rsidP="00BD4F41">
    <w:pPr>
      <w:pStyle w:val="a3"/>
      <w:framePr w:wrap="around" w:vAnchor="text" w:hAnchor="margin" w:xAlign="right" w:y="1"/>
      <w:rPr>
        <w:rStyle w:val="aa"/>
      </w:rPr>
    </w:pPr>
  </w:p>
  <w:p w:rsidR="00956D95" w:rsidRDefault="00956D95" w:rsidP="004213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5A"/>
    <w:multiLevelType w:val="hybridMultilevel"/>
    <w:tmpl w:val="1BB670DE"/>
    <w:lvl w:ilvl="0" w:tplc="9C2CBA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7980AEB"/>
    <w:multiLevelType w:val="hybridMultilevel"/>
    <w:tmpl w:val="108C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7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232043"/>
    <w:multiLevelType w:val="hybridMultilevel"/>
    <w:tmpl w:val="E480A1B8"/>
    <w:lvl w:ilvl="0" w:tplc="FFFFFFFF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FFFFFFFF">
      <w:start w:val="3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447D64"/>
    <w:multiLevelType w:val="hybridMultilevel"/>
    <w:tmpl w:val="6AEA1ADA"/>
    <w:lvl w:ilvl="0" w:tplc="F83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12645F"/>
    <w:multiLevelType w:val="hybridMultilevel"/>
    <w:tmpl w:val="9F00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230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FD7D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9836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7E62A6"/>
    <w:multiLevelType w:val="hybridMultilevel"/>
    <w:tmpl w:val="A0BE2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51042F"/>
    <w:multiLevelType w:val="hybridMultilevel"/>
    <w:tmpl w:val="3BE06994"/>
    <w:lvl w:ilvl="0" w:tplc="CED08F96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</w:abstractNum>
  <w:abstractNum w:abstractNumId="11">
    <w:nsid w:val="1CE364D5"/>
    <w:multiLevelType w:val="hybridMultilevel"/>
    <w:tmpl w:val="205E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ECA"/>
    <w:multiLevelType w:val="hybridMultilevel"/>
    <w:tmpl w:val="409A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22E40"/>
    <w:multiLevelType w:val="hybridMultilevel"/>
    <w:tmpl w:val="F7D0B0D6"/>
    <w:lvl w:ilvl="0" w:tplc="E9227B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3742"/>
    <w:multiLevelType w:val="hybridMultilevel"/>
    <w:tmpl w:val="1916EA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47007AB"/>
    <w:multiLevelType w:val="hybridMultilevel"/>
    <w:tmpl w:val="A59CD920"/>
    <w:lvl w:ilvl="0" w:tplc="F83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9E60B1"/>
    <w:multiLevelType w:val="hybridMultilevel"/>
    <w:tmpl w:val="4C8C17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26EF6B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586EC0"/>
    <w:multiLevelType w:val="hybridMultilevel"/>
    <w:tmpl w:val="87FC4F7C"/>
    <w:lvl w:ilvl="0" w:tplc="8FEAA69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DB6C6AE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D7472D8"/>
    <w:multiLevelType w:val="hybridMultilevel"/>
    <w:tmpl w:val="4AD6614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2E1D53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357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0C40687"/>
    <w:multiLevelType w:val="multilevel"/>
    <w:tmpl w:val="12E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1E84C07"/>
    <w:multiLevelType w:val="hybridMultilevel"/>
    <w:tmpl w:val="D75C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B069A"/>
    <w:multiLevelType w:val="hybridMultilevel"/>
    <w:tmpl w:val="EFFE8D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6966139"/>
    <w:multiLevelType w:val="hybridMultilevel"/>
    <w:tmpl w:val="120CC214"/>
    <w:lvl w:ilvl="0" w:tplc="04E4F626">
      <w:start w:val="1"/>
      <w:numFmt w:val="decimal"/>
      <w:lvlText w:val="%1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1" w:tplc="A750506E">
      <w:numFmt w:val="none"/>
      <w:lvlText w:val=""/>
      <w:lvlJc w:val="left"/>
      <w:pPr>
        <w:tabs>
          <w:tab w:val="num" w:pos="360"/>
        </w:tabs>
      </w:pPr>
    </w:lvl>
    <w:lvl w:ilvl="2" w:tplc="127453D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 w:tplc="E53A90D0">
      <w:numFmt w:val="none"/>
      <w:lvlText w:val=""/>
      <w:lvlJc w:val="left"/>
      <w:pPr>
        <w:tabs>
          <w:tab w:val="num" w:pos="360"/>
        </w:tabs>
      </w:pPr>
    </w:lvl>
    <w:lvl w:ilvl="4" w:tplc="063C9312">
      <w:numFmt w:val="none"/>
      <w:lvlText w:val=""/>
      <w:lvlJc w:val="left"/>
      <w:pPr>
        <w:tabs>
          <w:tab w:val="num" w:pos="360"/>
        </w:tabs>
      </w:pPr>
    </w:lvl>
    <w:lvl w:ilvl="5" w:tplc="916AF326">
      <w:numFmt w:val="none"/>
      <w:lvlText w:val=""/>
      <w:lvlJc w:val="left"/>
      <w:pPr>
        <w:tabs>
          <w:tab w:val="num" w:pos="360"/>
        </w:tabs>
      </w:pPr>
    </w:lvl>
    <w:lvl w:ilvl="6" w:tplc="A3CA1E68">
      <w:numFmt w:val="none"/>
      <w:lvlText w:val=""/>
      <w:lvlJc w:val="left"/>
      <w:pPr>
        <w:tabs>
          <w:tab w:val="num" w:pos="360"/>
        </w:tabs>
      </w:pPr>
    </w:lvl>
    <w:lvl w:ilvl="7" w:tplc="D3F4B664">
      <w:numFmt w:val="none"/>
      <w:lvlText w:val=""/>
      <w:lvlJc w:val="left"/>
      <w:pPr>
        <w:tabs>
          <w:tab w:val="num" w:pos="360"/>
        </w:tabs>
      </w:pPr>
    </w:lvl>
    <w:lvl w:ilvl="8" w:tplc="C6683AA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F6F348D"/>
    <w:multiLevelType w:val="hybridMultilevel"/>
    <w:tmpl w:val="2316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826BA"/>
    <w:multiLevelType w:val="hybridMultilevel"/>
    <w:tmpl w:val="C736FF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9753C6"/>
    <w:multiLevelType w:val="singleLevel"/>
    <w:tmpl w:val="2E3ABDEE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28">
    <w:nsid w:val="48CB67D6"/>
    <w:multiLevelType w:val="hybridMultilevel"/>
    <w:tmpl w:val="7A30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75D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A12379"/>
    <w:multiLevelType w:val="hybridMultilevel"/>
    <w:tmpl w:val="CBC62230"/>
    <w:lvl w:ilvl="0" w:tplc="244008D2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2CA4D98"/>
    <w:multiLevelType w:val="hybridMultilevel"/>
    <w:tmpl w:val="09287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749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7128A7"/>
    <w:multiLevelType w:val="hybridMultilevel"/>
    <w:tmpl w:val="B7D624CA"/>
    <w:lvl w:ilvl="0" w:tplc="F83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4534C"/>
    <w:multiLevelType w:val="hybridMultilevel"/>
    <w:tmpl w:val="89389A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71E3886"/>
    <w:multiLevelType w:val="singleLevel"/>
    <w:tmpl w:val="72B2A800"/>
    <w:lvl w:ilvl="0">
      <w:start w:val="1"/>
      <w:numFmt w:val="bullet"/>
      <w:lvlText w:val="-"/>
      <w:lvlJc w:val="left"/>
      <w:pPr>
        <w:tabs>
          <w:tab w:val="num" w:pos="955"/>
        </w:tabs>
        <w:ind w:left="955" w:hanging="375"/>
      </w:pPr>
      <w:rPr>
        <w:rFonts w:hint="default"/>
      </w:rPr>
    </w:lvl>
  </w:abstractNum>
  <w:abstractNum w:abstractNumId="36">
    <w:nsid w:val="67D361F8"/>
    <w:multiLevelType w:val="hybridMultilevel"/>
    <w:tmpl w:val="10A26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FD1399"/>
    <w:multiLevelType w:val="hybridMultilevel"/>
    <w:tmpl w:val="E5DA8BFA"/>
    <w:lvl w:ilvl="0" w:tplc="A1C46B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AD7B2C"/>
    <w:multiLevelType w:val="hybridMultilevel"/>
    <w:tmpl w:val="4C388AC0"/>
    <w:lvl w:ilvl="0" w:tplc="552CCE7A">
      <w:start w:val="35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9">
    <w:nsid w:val="69C901EB"/>
    <w:multiLevelType w:val="hybridMultilevel"/>
    <w:tmpl w:val="E41C9A2E"/>
    <w:lvl w:ilvl="0" w:tplc="0770C3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6C4A1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E9D3F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8B05BCB"/>
    <w:multiLevelType w:val="hybridMultilevel"/>
    <w:tmpl w:val="6A00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32"/>
  </w:num>
  <w:num w:numId="4">
    <w:abstractNumId w:val="41"/>
  </w:num>
  <w:num w:numId="5">
    <w:abstractNumId w:val="8"/>
  </w:num>
  <w:num w:numId="6">
    <w:abstractNumId w:val="7"/>
  </w:num>
  <w:num w:numId="7">
    <w:abstractNumId w:val="2"/>
  </w:num>
  <w:num w:numId="8">
    <w:abstractNumId w:val="27"/>
  </w:num>
  <w:num w:numId="9">
    <w:abstractNumId w:val="35"/>
  </w:num>
  <w:num w:numId="10">
    <w:abstractNumId w:val="6"/>
  </w:num>
  <w:num w:numId="11">
    <w:abstractNumId w:val="18"/>
  </w:num>
  <w:num w:numId="12">
    <w:abstractNumId w:val="34"/>
  </w:num>
  <w:num w:numId="13">
    <w:abstractNumId w:val="36"/>
  </w:num>
  <w:num w:numId="14">
    <w:abstractNumId w:val="3"/>
  </w:num>
  <w:num w:numId="15">
    <w:abstractNumId w:val="31"/>
  </w:num>
  <w:num w:numId="16">
    <w:abstractNumId w:val="9"/>
  </w:num>
  <w:num w:numId="17">
    <w:abstractNumId w:val="10"/>
  </w:num>
  <w:num w:numId="18">
    <w:abstractNumId w:val="30"/>
  </w:num>
  <w:num w:numId="19">
    <w:abstractNumId w:val="29"/>
  </w:num>
  <w:num w:numId="20">
    <w:abstractNumId w:val="20"/>
  </w:num>
  <w:num w:numId="21">
    <w:abstractNumId w:val="24"/>
  </w:num>
  <w:num w:numId="22">
    <w:abstractNumId w:val="19"/>
  </w:num>
  <w:num w:numId="23">
    <w:abstractNumId w:val="26"/>
  </w:num>
  <w:num w:numId="24">
    <w:abstractNumId w:val="16"/>
  </w:num>
  <w:num w:numId="25">
    <w:abstractNumId w:val="39"/>
  </w:num>
  <w:num w:numId="26">
    <w:abstractNumId w:val="23"/>
  </w:num>
  <w:num w:numId="27">
    <w:abstractNumId w:val="22"/>
  </w:num>
  <w:num w:numId="28">
    <w:abstractNumId w:val="0"/>
  </w:num>
  <w:num w:numId="29">
    <w:abstractNumId w:val="14"/>
  </w:num>
  <w:num w:numId="30">
    <w:abstractNumId w:val="4"/>
  </w:num>
  <w:num w:numId="31">
    <w:abstractNumId w:val="15"/>
  </w:num>
  <w:num w:numId="32">
    <w:abstractNumId w:val="13"/>
  </w:num>
  <w:num w:numId="33">
    <w:abstractNumId w:val="37"/>
  </w:num>
  <w:num w:numId="34">
    <w:abstractNumId w:val="33"/>
  </w:num>
  <w:num w:numId="35">
    <w:abstractNumId w:val="25"/>
  </w:num>
  <w:num w:numId="36">
    <w:abstractNumId w:val="12"/>
  </w:num>
  <w:num w:numId="37">
    <w:abstractNumId w:val="1"/>
  </w:num>
  <w:num w:numId="38">
    <w:abstractNumId w:val="28"/>
  </w:num>
  <w:num w:numId="39">
    <w:abstractNumId w:val="5"/>
  </w:num>
  <w:num w:numId="40">
    <w:abstractNumId w:val="11"/>
  </w:num>
  <w:num w:numId="41">
    <w:abstractNumId w:val="38"/>
  </w:num>
  <w:num w:numId="42">
    <w:abstractNumId w:val="4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61"/>
    <w:rsid w:val="00001F8C"/>
    <w:rsid w:val="00006F48"/>
    <w:rsid w:val="0001089B"/>
    <w:rsid w:val="000112B7"/>
    <w:rsid w:val="0001375B"/>
    <w:rsid w:val="00015459"/>
    <w:rsid w:val="0001775B"/>
    <w:rsid w:val="00030677"/>
    <w:rsid w:val="00031D64"/>
    <w:rsid w:val="000448BA"/>
    <w:rsid w:val="000575EB"/>
    <w:rsid w:val="00061B80"/>
    <w:rsid w:val="000739A5"/>
    <w:rsid w:val="00074F80"/>
    <w:rsid w:val="00077245"/>
    <w:rsid w:val="0008153E"/>
    <w:rsid w:val="00081B18"/>
    <w:rsid w:val="00081DC7"/>
    <w:rsid w:val="00092814"/>
    <w:rsid w:val="00097A48"/>
    <w:rsid w:val="000A3AB5"/>
    <w:rsid w:val="000A56AB"/>
    <w:rsid w:val="000A67C2"/>
    <w:rsid w:val="000A6BB6"/>
    <w:rsid w:val="000B0DE8"/>
    <w:rsid w:val="000B19D5"/>
    <w:rsid w:val="000C2C5A"/>
    <w:rsid w:val="000D0A92"/>
    <w:rsid w:val="000D3406"/>
    <w:rsid w:val="000D500F"/>
    <w:rsid w:val="000D7911"/>
    <w:rsid w:val="000E1462"/>
    <w:rsid w:val="000E15DF"/>
    <w:rsid w:val="000E2892"/>
    <w:rsid w:val="000E5659"/>
    <w:rsid w:val="000E5BAC"/>
    <w:rsid w:val="000E6411"/>
    <w:rsid w:val="000E6A3B"/>
    <w:rsid w:val="001009E1"/>
    <w:rsid w:val="00100E94"/>
    <w:rsid w:val="00102F3C"/>
    <w:rsid w:val="001038D1"/>
    <w:rsid w:val="001041A0"/>
    <w:rsid w:val="00107059"/>
    <w:rsid w:val="001072B2"/>
    <w:rsid w:val="00117640"/>
    <w:rsid w:val="001207AF"/>
    <w:rsid w:val="00123A81"/>
    <w:rsid w:val="001242F0"/>
    <w:rsid w:val="00125B48"/>
    <w:rsid w:val="00133F48"/>
    <w:rsid w:val="00141468"/>
    <w:rsid w:val="00146BB8"/>
    <w:rsid w:val="00150B7D"/>
    <w:rsid w:val="00151FB5"/>
    <w:rsid w:val="00155386"/>
    <w:rsid w:val="00156309"/>
    <w:rsid w:val="0016389F"/>
    <w:rsid w:val="0016474E"/>
    <w:rsid w:val="00164834"/>
    <w:rsid w:val="00164ABB"/>
    <w:rsid w:val="00172F03"/>
    <w:rsid w:val="00177694"/>
    <w:rsid w:val="00181D23"/>
    <w:rsid w:val="00184675"/>
    <w:rsid w:val="00193B65"/>
    <w:rsid w:val="00193D40"/>
    <w:rsid w:val="001A20F9"/>
    <w:rsid w:val="001A4225"/>
    <w:rsid w:val="001B5A5A"/>
    <w:rsid w:val="001C678B"/>
    <w:rsid w:val="001D791C"/>
    <w:rsid w:val="001E3923"/>
    <w:rsid w:val="001F2D1A"/>
    <w:rsid w:val="001F47FD"/>
    <w:rsid w:val="00206C15"/>
    <w:rsid w:val="00207961"/>
    <w:rsid w:val="002160EF"/>
    <w:rsid w:val="00220749"/>
    <w:rsid w:val="00223EE4"/>
    <w:rsid w:val="0022716C"/>
    <w:rsid w:val="00230FCC"/>
    <w:rsid w:val="00232187"/>
    <w:rsid w:val="00243E7B"/>
    <w:rsid w:val="002508FE"/>
    <w:rsid w:val="002529CA"/>
    <w:rsid w:val="0025309F"/>
    <w:rsid w:val="00255848"/>
    <w:rsid w:val="00261F99"/>
    <w:rsid w:val="0026278F"/>
    <w:rsid w:val="00265268"/>
    <w:rsid w:val="0027312A"/>
    <w:rsid w:val="00273410"/>
    <w:rsid w:val="00273DD9"/>
    <w:rsid w:val="0027554E"/>
    <w:rsid w:val="00281B96"/>
    <w:rsid w:val="00283E07"/>
    <w:rsid w:val="00286934"/>
    <w:rsid w:val="002925D6"/>
    <w:rsid w:val="0029287A"/>
    <w:rsid w:val="0029412B"/>
    <w:rsid w:val="00294EBC"/>
    <w:rsid w:val="002963DF"/>
    <w:rsid w:val="002A00EE"/>
    <w:rsid w:val="002A22DB"/>
    <w:rsid w:val="002B7D1B"/>
    <w:rsid w:val="002C0982"/>
    <w:rsid w:val="002C1C95"/>
    <w:rsid w:val="002C5C2B"/>
    <w:rsid w:val="002E524F"/>
    <w:rsid w:val="002E7066"/>
    <w:rsid w:val="002F35E5"/>
    <w:rsid w:val="00302B57"/>
    <w:rsid w:val="00302CF8"/>
    <w:rsid w:val="0030307C"/>
    <w:rsid w:val="00303D0A"/>
    <w:rsid w:val="00306EA5"/>
    <w:rsid w:val="00315349"/>
    <w:rsid w:val="00317A56"/>
    <w:rsid w:val="00321253"/>
    <w:rsid w:val="00324758"/>
    <w:rsid w:val="0032495D"/>
    <w:rsid w:val="00331CCD"/>
    <w:rsid w:val="003320C5"/>
    <w:rsid w:val="0033250D"/>
    <w:rsid w:val="00341CAC"/>
    <w:rsid w:val="003449F7"/>
    <w:rsid w:val="003452E6"/>
    <w:rsid w:val="0035229D"/>
    <w:rsid w:val="003538B1"/>
    <w:rsid w:val="003559AD"/>
    <w:rsid w:val="003633AC"/>
    <w:rsid w:val="003654C5"/>
    <w:rsid w:val="00365ADD"/>
    <w:rsid w:val="0037038C"/>
    <w:rsid w:val="00382426"/>
    <w:rsid w:val="00396D7A"/>
    <w:rsid w:val="00396FD6"/>
    <w:rsid w:val="003A7381"/>
    <w:rsid w:val="003C007F"/>
    <w:rsid w:val="003D34F8"/>
    <w:rsid w:val="003D4061"/>
    <w:rsid w:val="003D5AF6"/>
    <w:rsid w:val="003E25CE"/>
    <w:rsid w:val="003E3C60"/>
    <w:rsid w:val="003E4210"/>
    <w:rsid w:val="003E7530"/>
    <w:rsid w:val="003F121C"/>
    <w:rsid w:val="003F3F00"/>
    <w:rsid w:val="003F545F"/>
    <w:rsid w:val="00407595"/>
    <w:rsid w:val="00407CD7"/>
    <w:rsid w:val="00415E73"/>
    <w:rsid w:val="00417F35"/>
    <w:rsid w:val="0042133E"/>
    <w:rsid w:val="00421A46"/>
    <w:rsid w:val="00426DA8"/>
    <w:rsid w:val="00427074"/>
    <w:rsid w:val="00427A18"/>
    <w:rsid w:val="00436D67"/>
    <w:rsid w:val="00440C05"/>
    <w:rsid w:val="004430F5"/>
    <w:rsid w:val="0044473F"/>
    <w:rsid w:val="004458DC"/>
    <w:rsid w:val="00447322"/>
    <w:rsid w:val="0045306C"/>
    <w:rsid w:val="00465D05"/>
    <w:rsid w:val="00471F1A"/>
    <w:rsid w:val="00482CF5"/>
    <w:rsid w:val="00490B36"/>
    <w:rsid w:val="004928D3"/>
    <w:rsid w:val="00492B13"/>
    <w:rsid w:val="004963E8"/>
    <w:rsid w:val="004A45EC"/>
    <w:rsid w:val="004A6DA5"/>
    <w:rsid w:val="004A70D8"/>
    <w:rsid w:val="004A7F6D"/>
    <w:rsid w:val="004B2112"/>
    <w:rsid w:val="004B45B1"/>
    <w:rsid w:val="004B6EA0"/>
    <w:rsid w:val="004C3028"/>
    <w:rsid w:val="004C305F"/>
    <w:rsid w:val="004C55E9"/>
    <w:rsid w:val="004D1119"/>
    <w:rsid w:val="004D2875"/>
    <w:rsid w:val="004D3C4A"/>
    <w:rsid w:val="004D5027"/>
    <w:rsid w:val="004D6A12"/>
    <w:rsid w:val="004E2FDA"/>
    <w:rsid w:val="004E3624"/>
    <w:rsid w:val="004F4A29"/>
    <w:rsid w:val="004F54B3"/>
    <w:rsid w:val="00505490"/>
    <w:rsid w:val="00507125"/>
    <w:rsid w:val="00511424"/>
    <w:rsid w:val="005116DE"/>
    <w:rsid w:val="005169FC"/>
    <w:rsid w:val="00517326"/>
    <w:rsid w:val="00522C11"/>
    <w:rsid w:val="00524021"/>
    <w:rsid w:val="005256D2"/>
    <w:rsid w:val="00532276"/>
    <w:rsid w:val="00533B22"/>
    <w:rsid w:val="00534808"/>
    <w:rsid w:val="005404FF"/>
    <w:rsid w:val="00544092"/>
    <w:rsid w:val="005450E1"/>
    <w:rsid w:val="00547106"/>
    <w:rsid w:val="00552E1D"/>
    <w:rsid w:val="005634B7"/>
    <w:rsid w:val="00570D5B"/>
    <w:rsid w:val="00575A9D"/>
    <w:rsid w:val="00583C35"/>
    <w:rsid w:val="0059069E"/>
    <w:rsid w:val="00590CBC"/>
    <w:rsid w:val="00595197"/>
    <w:rsid w:val="005A23E0"/>
    <w:rsid w:val="005A2A3B"/>
    <w:rsid w:val="005A4814"/>
    <w:rsid w:val="005B448D"/>
    <w:rsid w:val="005B75C6"/>
    <w:rsid w:val="005C2401"/>
    <w:rsid w:val="005C46EF"/>
    <w:rsid w:val="005C5F25"/>
    <w:rsid w:val="005D1821"/>
    <w:rsid w:val="005D3366"/>
    <w:rsid w:val="005E1531"/>
    <w:rsid w:val="005E1AF1"/>
    <w:rsid w:val="005E4414"/>
    <w:rsid w:val="005E48B8"/>
    <w:rsid w:val="005F3DE1"/>
    <w:rsid w:val="00602B79"/>
    <w:rsid w:val="00603C4D"/>
    <w:rsid w:val="0060723B"/>
    <w:rsid w:val="006074B1"/>
    <w:rsid w:val="00612BF8"/>
    <w:rsid w:val="00613F26"/>
    <w:rsid w:val="00620174"/>
    <w:rsid w:val="006217D4"/>
    <w:rsid w:val="00624EF8"/>
    <w:rsid w:val="00626F2B"/>
    <w:rsid w:val="006347E6"/>
    <w:rsid w:val="00635DCE"/>
    <w:rsid w:val="006410FA"/>
    <w:rsid w:val="00641BAB"/>
    <w:rsid w:val="00651305"/>
    <w:rsid w:val="00657515"/>
    <w:rsid w:val="0066299C"/>
    <w:rsid w:val="00662A93"/>
    <w:rsid w:val="00664E42"/>
    <w:rsid w:val="00686C5D"/>
    <w:rsid w:val="00687123"/>
    <w:rsid w:val="00687999"/>
    <w:rsid w:val="006958CA"/>
    <w:rsid w:val="006A2594"/>
    <w:rsid w:val="006A4008"/>
    <w:rsid w:val="006B6EA7"/>
    <w:rsid w:val="006B71C3"/>
    <w:rsid w:val="006C6090"/>
    <w:rsid w:val="006C6F21"/>
    <w:rsid w:val="006D2E9C"/>
    <w:rsid w:val="006D5C42"/>
    <w:rsid w:val="006E5E89"/>
    <w:rsid w:val="006E7BC8"/>
    <w:rsid w:val="006E7F27"/>
    <w:rsid w:val="006F2C87"/>
    <w:rsid w:val="00705ED3"/>
    <w:rsid w:val="007063A6"/>
    <w:rsid w:val="00707480"/>
    <w:rsid w:val="00712F50"/>
    <w:rsid w:val="00720B23"/>
    <w:rsid w:val="00730C9A"/>
    <w:rsid w:val="00735CB3"/>
    <w:rsid w:val="00736D96"/>
    <w:rsid w:val="00741687"/>
    <w:rsid w:val="00741959"/>
    <w:rsid w:val="007569FA"/>
    <w:rsid w:val="007575F7"/>
    <w:rsid w:val="00771F1A"/>
    <w:rsid w:val="00774DDE"/>
    <w:rsid w:val="0077784C"/>
    <w:rsid w:val="007868AE"/>
    <w:rsid w:val="007903BE"/>
    <w:rsid w:val="0079166C"/>
    <w:rsid w:val="0079303D"/>
    <w:rsid w:val="00793171"/>
    <w:rsid w:val="00794A39"/>
    <w:rsid w:val="00794DAA"/>
    <w:rsid w:val="007A08B1"/>
    <w:rsid w:val="007A54A4"/>
    <w:rsid w:val="007B0E6B"/>
    <w:rsid w:val="007B2B20"/>
    <w:rsid w:val="007B2E97"/>
    <w:rsid w:val="007C3701"/>
    <w:rsid w:val="007D1ACD"/>
    <w:rsid w:val="007D345D"/>
    <w:rsid w:val="007E1F65"/>
    <w:rsid w:val="007E4A5B"/>
    <w:rsid w:val="007F6FE5"/>
    <w:rsid w:val="00800153"/>
    <w:rsid w:val="008020B4"/>
    <w:rsid w:val="00810059"/>
    <w:rsid w:val="008110D3"/>
    <w:rsid w:val="00814256"/>
    <w:rsid w:val="00820D3A"/>
    <w:rsid w:val="00826DE1"/>
    <w:rsid w:val="00827B36"/>
    <w:rsid w:val="008306BD"/>
    <w:rsid w:val="008315E4"/>
    <w:rsid w:val="00831796"/>
    <w:rsid w:val="00846432"/>
    <w:rsid w:val="008532A7"/>
    <w:rsid w:val="00857ADA"/>
    <w:rsid w:val="0086247D"/>
    <w:rsid w:val="00865510"/>
    <w:rsid w:val="0086705B"/>
    <w:rsid w:val="00875645"/>
    <w:rsid w:val="00875F88"/>
    <w:rsid w:val="008918A7"/>
    <w:rsid w:val="0089248D"/>
    <w:rsid w:val="008A586C"/>
    <w:rsid w:val="008A703E"/>
    <w:rsid w:val="008B7A09"/>
    <w:rsid w:val="008C0363"/>
    <w:rsid w:val="008C2AE8"/>
    <w:rsid w:val="008C3B10"/>
    <w:rsid w:val="008D184A"/>
    <w:rsid w:val="008D5FF2"/>
    <w:rsid w:val="008F2A02"/>
    <w:rsid w:val="008F64DD"/>
    <w:rsid w:val="008F7E67"/>
    <w:rsid w:val="00900EE8"/>
    <w:rsid w:val="00900FBC"/>
    <w:rsid w:val="0090236F"/>
    <w:rsid w:val="0090537F"/>
    <w:rsid w:val="00907BCE"/>
    <w:rsid w:val="00914987"/>
    <w:rsid w:val="00930C26"/>
    <w:rsid w:val="00934F66"/>
    <w:rsid w:val="009406A3"/>
    <w:rsid w:val="00941845"/>
    <w:rsid w:val="00950220"/>
    <w:rsid w:val="00952E36"/>
    <w:rsid w:val="00956D95"/>
    <w:rsid w:val="009576EF"/>
    <w:rsid w:val="00960DE0"/>
    <w:rsid w:val="00962655"/>
    <w:rsid w:val="00962ABE"/>
    <w:rsid w:val="009707D3"/>
    <w:rsid w:val="00970BD7"/>
    <w:rsid w:val="0097285F"/>
    <w:rsid w:val="009747FF"/>
    <w:rsid w:val="009768F9"/>
    <w:rsid w:val="009811FC"/>
    <w:rsid w:val="0098258C"/>
    <w:rsid w:val="009848E6"/>
    <w:rsid w:val="00986697"/>
    <w:rsid w:val="0099374E"/>
    <w:rsid w:val="00994B04"/>
    <w:rsid w:val="00995A62"/>
    <w:rsid w:val="009A71C6"/>
    <w:rsid w:val="009B03FF"/>
    <w:rsid w:val="009B3280"/>
    <w:rsid w:val="009B75C1"/>
    <w:rsid w:val="009C01A6"/>
    <w:rsid w:val="009C39B9"/>
    <w:rsid w:val="009F1CBA"/>
    <w:rsid w:val="009F7B2C"/>
    <w:rsid w:val="009F7EC8"/>
    <w:rsid w:val="00A03BE6"/>
    <w:rsid w:val="00A11D88"/>
    <w:rsid w:val="00A17965"/>
    <w:rsid w:val="00A21B03"/>
    <w:rsid w:val="00A221F7"/>
    <w:rsid w:val="00A26E77"/>
    <w:rsid w:val="00A3107C"/>
    <w:rsid w:val="00A316DD"/>
    <w:rsid w:val="00A32977"/>
    <w:rsid w:val="00A34B0A"/>
    <w:rsid w:val="00A41E68"/>
    <w:rsid w:val="00A463C2"/>
    <w:rsid w:val="00A5512B"/>
    <w:rsid w:val="00A5592A"/>
    <w:rsid w:val="00A56D08"/>
    <w:rsid w:val="00A64BDF"/>
    <w:rsid w:val="00A64FED"/>
    <w:rsid w:val="00A66471"/>
    <w:rsid w:val="00A7062E"/>
    <w:rsid w:val="00A71B8E"/>
    <w:rsid w:val="00A72662"/>
    <w:rsid w:val="00A82AC0"/>
    <w:rsid w:val="00A849A5"/>
    <w:rsid w:val="00A84A4C"/>
    <w:rsid w:val="00A86E0C"/>
    <w:rsid w:val="00A968B4"/>
    <w:rsid w:val="00AA2A99"/>
    <w:rsid w:val="00AA2B88"/>
    <w:rsid w:val="00AA54BA"/>
    <w:rsid w:val="00AA6D54"/>
    <w:rsid w:val="00AC32BF"/>
    <w:rsid w:val="00AC3715"/>
    <w:rsid w:val="00AC7A48"/>
    <w:rsid w:val="00AD518C"/>
    <w:rsid w:val="00AD7278"/>
    <w:rsid w:val="00AE0B6B"/>
    <w:rsid w:val="00AF5ADD"/>
    <w:rsid w:val="00AF712A"/>
    <w:rsid w:val="00B00228"/>
    <w:rsid w:val="00B12EC0"/>
    <w:rsid w:val="00B145C2"/>
    <w:rsid w:val="00B16659"/>
    <w:rsid w:val="00B177AA"/>
    <w:rsid w:val="00B223EE"/>
    <w:rsid w:val="00B23526"/>
    <w:rsid w:val="00B25211"/>
    <w:rsid w:val="00B261CD"/>
    <w:rsid w:val="00B31853"/>
    <w:rsid w:val="00B37A43"/>
    <w:rsid w:val="00B41ABF"/>
    <w:rsid w:val="00B4465F"/>
    <w:rsid w:val="00B462F3"/>
    <w:rsid w:val="00B507B2"/>
    <w:rsid w:val="00B53539"/>
    <w:rsid w:val="00B53998"/>
    <w:rsid w:val="00B65386"/>
    <w:rsid w:val="00B70725"/>
    <w:rsid w:val="00B7086F"/>
    <w:rsid w:val="00B71722"/>
    <w:rsid w:val="00B7310A"/>
    <w:rsid w:val="00B7654F"/>
    <w:rsid w:val="00B83A59"/>
    <w:rsid w:val="00B871D1"/>
    <w:rsid w:val="00B873C6"/>
    <w:rsid w:val="00B94150"/>
    <w:rsid w:val="00B965C6"/>
    <w:rsid w:val="00B9673D"/>
    <w:rsid w:val="00B970EB"/>
    <w:rsid w:val="00BA1091"/>
    <w:rsid w:val="00BA2E64"/>
    <w:rsid w:val="00BA64C3"/>
    <w:rsid w:val="00BB02BA"/>
    <w:rsid w:val="00BB6AFB"/>
    <w:rsid w:val="00BB6EB8"/>
    <w:rsid w:val="00BC6788"/>
    <w:rsid w:val="00BD000D"/>
    <w:rsid w:val="00BD0D25"/>
    <w:rsid w:val="00BD136F"/>
    <w:rsid w:val="00BD4F41"/>
    <w:rsid w:val="00BD586F"/>
    <w:rsid w:val="00BD6199"/>
    <w:rsid w:val="00BD7031"/>
    <w:rsid w:val="00BE4D06"/>
    <w:rsid w:val="00BF221C"/>
    <w:rsid w:val="00C0346B"/>
    <w:rsid w:val="00C0438C"/>
    <w:rsid w:val="00C10A9D"/>
    <w:rsid w:val="00C11161"/>
    <w:rsid w:val="00C278A5"/>
    <w:rsid w:val="00C31345"/>
    <w:rsid w:val="00C35BB5"/>
    <w:rsid w:val="00C363A9"/>
    <w:rsid w:val="00C379BC"/>
    <w:rsid w:val="00C40C58"/>
    <w:rsid w:val="00C4423F"/>
    <w:rsid w:val="00C46BFD"/>
    <w:rsid w:val="00C47559"/>
    <w:rsid w:val="00C47F27"/>
    <w:rsid w:val="00C575F9"/>
    <w:rsid w:val="00C617E1"/>
    <w:rsid w:val="00C65CD9"/>
    <w:rsid w:val="00C67494"/>
    <w:rsid w:val="00C67A42"/>
    <w:rsid w:val="00C725B5"/>
    <w:rsid w:val="00C76838"/>
    <w:rsid w:val="00C826DA"/>
    <w:rsid w:val="00C8528A"/>
    <w:rsid w:val="00C85BC0"/>
    <w:rsid w:val="00C86A92"/>
    <w:rsid w:val="00C908ED"/>
    <w:rsid w:val="00CB06D9"/>
    <w:rsid w:val="00CB199D"/>
    <w:rsid w:val="00CB2958"/>
    <w:rsid w:val="00CB62ED"/>
    <w:rsid w:val="00CC007E"/>
    <w:rsid w:val="00CC28A1"/>
    <w:rsid w:val="00CC4456"/>
    <w:rsid w:val="00CD278F"/>
    <w:rsid w:val="00CE1654"/>
    <w:rsid w:val="00CE5828"/>
    <w:rsid w:val="00CF0ECC"/>
    <w:rsid w:val="00CF722A"/>
    <w:rsid w:val="00D06725"/>
    <w:rsid w:val="00D135A8"/>
    <w:rsid w:val="00D140BA"/>
    <w:rsid w:val="00D147A0"/>
    <w:rsid w:val="00D14CE9"/>
    <w:rsid w:val="00D178EE"/>
    <w:rsid w:val="00D17E23"/>
    <w:rsid w:val="00D27F88"/>
    <w:rsid w:val="00D3374E"/>
    <w:rsid w:val="00D33DFD"/>
    <w:rsid w:val="00D404C5"/>
    <w:rsid w:val="00D427EE"/>
    <w:rsid w:val="00D43735"/>
    <w:rsid w:val="00D51393"/>
    <w:rsid w:val="00D54F79"/>
    <w:rsid w:val="00D606BE"/>
    <w:rsid w:val="00D607BA"/>
    <w:rsid w:val="00D66A76"/>
    <w:rsid w:val="00D70197"/>
    <w:rsid w:val="00D722F6"/>
    <w:rsid w:val="00D74AE4"/>
    <w:rsid w:val="00D76DD3"/>
    <w:rsid w:val="00D81C15"/>
    <w:rsid w:val="00D81F60"/>
    <w:rsid w:val="00D83FF2"/>
    <w:rsid w:val="00D9343A"/>
    <w:rsid w:val="00D9684A"/>
    <w:rsid w:val="00D96D86"/>
    <w:rsid w:val="00DB212E"/>
    <w:rsid w:val="00DB2B47"/>
    <w:rsid w:val="00DC089B"/>
    <w:rsid w:val="00DC4DDA"/>
    <w:rsid w:val="00DC696D"/>
    <w:rsid w:val="00DD3138"/>
    <w:rsid w:val="00DD3BFE"/>
    <w:rsid w:val="00DE4268"/>
    <w:rsid w:val="00DF23EF"/>
    <w:rsid w:val="00DF6438"/>
    <w:rsid w:val="00DF67DB"/>
    <w:rsid w:val="00DF6A64"/>
    <w:rsid w:val="00E062B9"/>
    <w:rsid w:val="00E06439"/>
    <w:rsid w:val="00E06606"/>
    <w:rsid w:val="00E13D6D"/>
    <w:rsid w:val="00E21B06"/>
    <w:rsid w:val="00E24A44"/>
    <w:rsid w:val="00E318C3"/>
    <w:rsid w:val="00E4217E"/>
    <w:rsid w:val="00E43217"/>
    <w:rsid w:val="00E461A4"/>
    <w:rsid w:val="00E52F1A"/>
    <w:rsid w:val="00E57456"/>
    <w:rsid w:val="00E62092"/>
    <w:rsid w:val="00E63020"/>
    <w:rsid w:val="00E634C2"/>
    <w:rsid w:val="00E63A8F"/>
    <w:rsid w:val="00E72915"/>
    <w:rsid w:val="00E75143"/>
    <w:rsid w:val="00E75558"/>
    <w:rsid w:val="00E76326"/>
    <w:rsid w:val="00E80D48"/>
    <w:rsid w:val="00E829AD"/>
    <w:rsid w:val="00E834FE"/>
    <w:rsid w:val="00E83549"/>
    <w:rsid w:val="00E8372D"/>
    <w:rsid w:val="00E854A3"/>
    <w:rsid w:val="00E85C48"/>
    <w:rsid w:val="00E860EF"/>
    <w:rsid w:val="00E929FD"/>
    <w:rsid w:val="00E95373"/>
    <w:rsid w:val="00E955AE"/>
    <w:rsid w:val="00EA1921"/>
    <w:rsid w:val="00EA1A12"/>
    <w:rsid w:val="00EA6BA2"/>
    <w:rsid w:val="00EB11DC"/>
    <w:rsid w:val="00EB39D7"/>
    <w:rsid w:val="00EB7851"/>
    <w:rsid w:val="00EC2F53"/>
    <w:rsid w:val="00ED0D43"/>
    <w:rsid w:val="00ED6876"/>
    <w:rsid w:val="00EE1E6A"/>
    <w:rsid w:val="00EE2296"/>
    <w:rsid w:val="00EE4475"/>
    <w:rsid w:val="00EF00EF"/>
    <w:rsid w:val="00EF1A9B"/>
    <w:rsid w:val="00EF26A3"/>
    <w:rsid w:val="00EF3A13"/>
    <w:rsid w:val="00EF77DE"/>
    <w:rsid w:val="00F014B7"/>
    <w:rsid w:val="00F03D89"/>
    <w:rsid w:val="00F04631"/>
    <w:rsid w:val="00F04EA9"/>
    <w:rsid w:val="00F051A7"/>
    <w:rsid w:val="00F0534D"/>
    <w:rsid w:val="00F06112"/>
    <w:rsid w:val="00F24C05"/>
    <w:rsid w:val="00F2742D"/>
    <w:rsid w:val="00F325E3"/>
    <w:rsid w:val="00F32B85"/>
    <w:rsid w:val="00F33EAD"/>
    <w:rsid w:val="00F33F62"/>
    <w:rsid w:val="00F35F24"/>
    <w:rsid w:val="00F413D3"/>
    <w:rsid w:val="00F514B7"/>
    <w:rsid w:val="00F52D5D"/>
    <w:rsid w:val="00F628C7"/>
    <w:rsid w:val="00F62B1E"/>
    <w:rsid w:val="00F653C1"/>
    <w:rsid w:val="00F75BC3"/>
    <w:rsid w:val="00F779CD"/>
    <w:rsid w:val="00F8297F"/>
    <w:rsid w:val="00F90D9B"/>
    <w:rsid w:val="00F95F2C"/>
    <w:rsid w:val="00F96060"/>
    <w:rsid w:val="00F96A7A"/>
    <w:rsid w:val="00FA368F"/>
    <w:rsid w:val="00FA4B9B"/>
    <w:rsid w:val="00FA70CE"/>
    <w:rsid w:val="00FB1BD0"/>
    <w:rsid w:val="00FC6422"/>
    <w:rsid w:val="00FD4742"/>
    <w:rsid w:val="00FD5692"/>
    <w:rsid w:val="00FE0289"/>
    <w:rsid w:val="00FE6757"/>
    <w:rsid w:val="00FF3110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x="-74" w:y="1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56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Arial" w:hAnsi="Arial"/>
      <w:sz w:val="10"/>
    </w:rPr>
  </w:style>
  <w:style w:type="paragraph" w:styleId="a5">
    <w:name w:val="Body Text Indent"/>
    <w:basedOn w:val="a"/>
    <w:link w:val="a6"/>
    <w:pPr>
      <w:ind w:left="993"/>
      <w:jc w:val="both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Pr>
      <w:b/>
      <w:sz w:val="24"/>
    </w:rPr>
  </w:style>
  <w:style w:type="paragraph" w:styleId="20">
    <w:name w:val="Body Text Indent 2"/>
    <w:basedOn w:val="a"/>
    <w:pPr>
      <w:tabs>
        <w:tab w:val="left" w:pos="1276"/>
      </w:tabs>
      <w:spacing w:line="360" w:lineRule="auto"/>
      <w:ind w:left="425" w:firstLine="680"/>
      <w:jc w:val="both"/>
    </w:pPr>
    <w:rPr>
      <w:sz w:val="26"/>
    </w:rPr>
  </w:style>
  <w:style w:type="paragraph" w:styleId="30">
    <w:name w:val="Body Text Indent 3"/>
    <w:basedOn w:val="a"/>
    <w:pPr>
      <w:spacing w:line="360" w:lineRule="auto"/>
      <w:ind w:left="284" w:firstLine="436"/>
      <w:jc w:val="both"/>
    </w:pPr>
    <w:rPr>
      <w:sz w:val="2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framePr w:h="0" w:hSpace="141" w:wrap="around" w:vAnchor="text" w:hAnchor="page" w:x="1066" w:y="-64"/>
      <w:spacing w:after="40"/>
      <w:jc w:val="center"/>
    </w:pPr>
    <w:rPr>
      <w:b/>
    </w:rPr>
  </w:style>
  <w:style w:type="character" w:styleId="aa">
    <w:name w:val="page number"/>
    <w:basedOn w:val="a0"/>
    <w:rsid w:val="0042133E"/>
  </w:style>
  <w:style w:type="paragraph" w:styleId="ab">
    <w:name w:val="Title"/>
    <w:basedOn w:val="a"/>
    <w:qFormat/>
    <w:rsid w:val="00E955AE"/>
    <w:pPr>
      <w:jc w:val="center"/>
    </w:pPr>
    <w:rPr>
      <w:snapToGrid w:val="0"/>
      <w:sz w:val="32"/>
    </w:rPr>
  </w:style>
  <w:style w:type="paragraph" w:styleId="ac">
    <w:name w:val="Date"/>
    <w:basedOn w:val="a"/>
    <w:next w:val="a"/>
    <w:rsid w:val="00E955AE"/>
    <w:pPr>
      <w:autoSpaceDE w:val="0"/>
      <w:autoSpaceDN w:val="0"/>
    </w:pPr>
  </w:style>
  <w:style w:type="table" w:styleId="ad">
    <w:name w:val="Table Grid"/>
    <w:basedOn w:val="a1"/>
    <w:rsid w:val="0025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D7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067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5F3DE1"/>
  </w:style>
  <w:style w:type="character" w:styleId="af">
    <w:name w:val="Emphasis"/>
    <w:uiPriority w:val="20"/>
    <w:qFormat/>
    <w:rsid w:val="00524021"/>
    <w:rPr>
      <w:b/>
      <w:bCs/>
      <w:i w:val="0"/>
      <w:iCs w:val="0"/>
    </w:rPr>
  </w:style>
  <w:style w:type="character" w:customStyle="1" w:styleId="a6">
    <w:name w:val="Основной текст с отступом Знак"/>
    <w:link w:val="a5"/>
    <w:rsid w:val="00D9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x="-74" w:y="1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56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Arial" w:hAnsi="Arial"/>
      <w:sz w:val="10"/>
    </w:rPr>
  </w:style>
  <w:style w:type="paragraph" w:styleId="a5">
    <w:name w:val="Body Text Indent"/>
    <w:basedOn w:val="a"/>
    <w:link w:val="a6"/>
    <w:pPr>
      <w:ind w:left="993"/>
      <w:jc w:val="both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Pr>
      <w:b/>
      <w:sz w:val="24"/>
    </w:rPr>
  </w:style>
  <w:style w:type="paragraph" w:styleId="20">
    <w:name w:val="Body Text Indent 2"/>
    <w:basedOn w:val="a"/>
    <w:pPr>
      <w:tabs>
        <w:tab w:val="left" w:pos="1276"/>
      </w:tabs>
      <w:spacing w:line="360" w:lineRule="auto"/>
      <w:ind w:left="425" w:firstLine="680"/>
      <w:jc w:val="both"/>
    </w:pPr>
    <w:rPr>
      <w:sz w:val="26"/>
    </w:rPr>
  </w:style>
  <w:style w:type="paragraph" w:styleId="30">
    <w:name w:val="Body Text Indent 3"/>
    <w:basedOn w:val="a"/>
    <w:pPr>
      <w:spacing w:line="360" w:lineRule="auto"/>
      <w:ind w:left="284" w:firstLine="436"/>
      <w:jc w:val="both"/>
    </w:pPr>
    <w:rPr>
      <w:sz w:val="2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framePr w:h="0" w:hSpace="141" w:wrap="around" w:vAnchor="text" w:hAnchor="page" w:x="1066" w:y="-64"/>
      <w:spacing w:after="40"/>
      <w:jc w:val="center"/>
    </w:pPr>
    <w:rPr>
      <w:b/>
    </w:rPr>
  </w:style>
  <w:style w:type="character" w:styleId="aa">
    <w:name w:val="page number"/>
    <w:basedOn w:val="a0"/>
    <w:rsid w:val="0042133E"/>
  </w:style>
  <w:style w:type="paragraph" w:styleId="ab">
    <w:name w:val="Title"/>
    <w:basedOn w:val="a"/>
    <w:qFormat/>
    <w:rsid w:val="00E955AE"/>
    <w:pPr>
      <w:jc w:val="center"/>
    </w:pPr>
    <w:rPr>
      <w:snapToGrid w:val="0"/>
      <w:sz w:val="32"/>
    </w:rPr>
  </w:style>
  <w:style w:type="paragraph" w:styleId="ac">
    <w:name w:val="Date"/>
    <w:basedOn w:val="a"/>
    <w:next w:val="a"/>
    <w:rsid w:val="00E955AE"/>
    <w:pPr>
      <w:autoSpaceDE w:val="0"/>
      <w:autoSpaceDN w:val="0"/>
    </w:pPr>
  </w:style>
  <w:style w:type="table" w:styleId="ad">
    <w:name w:val="Table Grid"/>
    <w:basedOn w:val="a1"/>
    <w:rsid w:val="0025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D7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067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5F3DE1"/>
  </w:style>
  <w:style w:type="character" w:styleId="af">
    <w:name w:val="Emphasis"/>
    <w:uiPriority w:val="20"/>
    <w:qFormat/>
    <w:rsid w:val="00524021"/>
    <w:rPr>
      <w:b/>
      <w:bCs/>
      <w:i w:val="0"/>
      <w:iCs w:val="0"/>
    </w:rPr>
  </w:style>
  <w:style w:type="character" w:customStyle="1" w:styleId="a6">
    <w:name w:val="Основной текст с отступом Знак"/>
    <w:link w:val="a5"/>
    <w:rsid w:val="00D9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dov\Application%20Data\Microsoft\&#1064;&#1072;&#1073;&#1083;&#1086;&#1085;&#1099;\&#1041;&#1083;&#1072;&#1085;&#1082;%20&#1095;_&#1073;%20&#1075;&#1077;&#1088;&#1073;%20_2_03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015F-F390-460C-81F2-91C02274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ч_б герб _2_0312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ГАТИ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Таглин Константин Васильевич</dc:creator>
  <cp:lastModifiedBy>danilu</cp:lastModifiedBy>
  <cp:revision>6</cp:revision>
  <cp:lastPrinted>2019-11-08T09:23:00Z</cp:lastPrinted>
  <dcterms:created xsi:type="dcterms:W3CDTF">2021-04-09T09:41:00Z</dcterms:created>
  <dcterms:modified xsi:type="dcterms:W3CDTF">2022-02-15T11:14:00Z</dcterms:modified>
</cp:coreProperties>
</file>