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en-US"/>
        </w:rPr>
        <w:sectPr>
          <w:headerReference w:type="default" r:id="rId8"/>
          <w:pgSz w:w="11906" w:h="16838" w:code="9"/>
          <w:pgMar w:top="567" w:right="862" w:bottom="1797" w:left="960" w:header="851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2514600" cy="2143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Заместителям глав администраций районов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Санкт-Петербурга, </w:t>
                            </w:r>
                            <w:r>
                              <w:rPr>
                                <w:b/>
                              </w:rPr>
                              <w:br/>
                              <w:t>курирующим вопросы образования</w:t>
                            </w:r>
                          </w:p>
                          <w:p/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Директору Центра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диагностики и консультирования </w:t>
                            </w:r>
                            <w:r>
                              <w:rPr>
                                <w:b/>
                              </w:rPr>
                              <w:br/>
                              <w:t>Санкт-Петербурга</w:t>
                            </w:r>
                          </w:p>
                          <w:p>
                            <w:r>
                              <w:rPr>
                                <w:b/>
                              </w:rPr>
                              <w:t>Плетневой Е.Б.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54pt;width:198pt;height:1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Of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" filled="f" stroked="f">
                <v:textbox>
                  <w:txbxContent>
                    <w:p w:rsidR="007F13BB" w:rsidRPr="00E27C81" w:rsidRDefault="00E27C81" w:rsidP="007F13BB">
                      <w:pPr>
                        <w:rPr>
                          <w:b/>
                        </w:rPr>
                      </w:pPr>
                      <w:r w:rsidRPr="00E27C81">
                        <w:rPr>
                          <w:b/>
                        </w:rPr>
                        <w:t xml:space="preserve">Заместителям глав администраций районов </w:t>
                      </w:r>
                      <w:r>
                        <w:rPr>
                          <w:b/>
                        </w:rPr>
                        <w:br/>
                      </w:r>
                      <w:r w:rsidRPr="00E27C81">
                        <w:rPr>
                          <w:b/>
                        </w:rPr>
                        <w:t xml:space="preserve">Санкт-Петербурга, </w:t>
                      </w:r>
                      <w:r>
                        <w:rPr>
                          <w:b/>
                        </w:rPr>
                        <w:br/>
                      </w:r>
                      <w:r w:rsidRPr="00E27C81">
                        <w:rPr>
                          <w:b/>
                        </w:rPr>
                        <w:t>курирующим вопросы образования</w:t>
                      </w:r>
                    </w:p>
                    <w:p w:rsidR="00E27C81" w:rsidRDefault="00E27C81" w:rsidP="007F13BB"/>
                    <w:p w:rsidR="00E27C81" w:rsidRPr="00CF0444" w:rsidRDefault="00E27C81" w:rsidP="00E27C81">
                      <w:pPr>
                        <w:rPr>
                          <w:b/>
                        </w:rPr>
                      </w:pPr>
                      <w:r w:rsidRPr="00CF0444">
                        <w:rPr>
                          <w:b/>
                        </w:rPr>
                        <w:t>Директору Центр</w:t>
                      </w:r>
                      <w:r>
                        <w:rPr>
                          <w:b/>
                        </w:rPr>
                        <w:t>а</w:t>
                      </w:r>
                      <w:r w:rsidRPr="00CF044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диагностики и консультирования</w:t>
                      </w:r>
                      <w:r w:rsidRPr="00CF044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Pr="00CF0444">
                        <w:rPr>
                          <w:b/>
                        </w:rPr>
                        <w:t>Санкт-Петербурга</w:t>
                      </w:r>
                    </w:p>
                    <w:p w:rsidR="00E27C81" w:rsidRPr="007F13BB" w:rsidRDefault="00E27C81" w:rsidP="00E27C81">
                      <w:r w:rsidRPr="00CF0444">
                        <w:rPr>
                          <w:b/>
                        </w:rPr>
                        <w:t>Плетневой</w:t>
                      </w:r>
                      <w:r w:rsidRPr="00FF77ED">
                        <w:rPr>
                          <w:b/>
                        </w:rPr>
                        <w:t xml:space="preserve"> </w:t>
                      </w:r>
                      <w:r w:rsidRPr="00CF0444">
                        <w:rPr>
                          <w:b/>
                        </w:rPr>
                        <w:t>Е.Б.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1921510</wp:posOffset>
            </wp:positionV>
            <wp:extent cx="2540635" cy="1041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696075" cy="285750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b/>
        </w:rPr>
      </w:pPr>
      <w:r>
        <w:rPr>
          <w:b/>
        </w:rPr>
        <w:t>Уважаемые руководители!</w:t>
      </w:r>
    </w:p>
    <w:p>
      <w:pPr>
        <w:jc w:val="both"/>
      </w:pPr>
    </w:p>
    <w:p>
      <w:pPr>
        <w:jc w:val="both"/>
      </w:pPr>
      <w:r>
        <w:t xml:space="preserve">               В настоящее время Комитетом по образованию проводятся мероприятия                          по совершенствованию системы оказания психолого-педагогической, медицинской                       и социальной помощи обучающимся, в том числе в части создания в каждом общеобразовательном учреждении служб психолого-педагогического сопровождения.</w:t>
      </w:r>
    </w:p>
    <w:p>
      <w:pPr>
        <w:jc w:val="both"/>
      </w:pPr>
      <w:r>
        <w:t xml:space="preserve">               В целях предоставления в Комитет по экономической политике и стратегическому планированию Санкт-Петербурга запрашиваемой информации о фактических показателях деятельности педагога-психолога и социального педагога в целом по Санкт-Петербургу,                  а также на примере конкретных общеобразовательных учреждений Санкт-Петербурга,                   в которых введены указанные должности, просим </w:t>
      </w:r>
    </w:p>
    <w:p>
      <w:pPr>
        <w:jc w:val="both"/>
      </w:pPr>
      <w:r>
        <w:t xml:space="preserve">               - обеспечить участие подведомственных администрации района                        Санкт-Петербурга общеобразовательных учреждений в мониторинге оказания психолого-педагогической, медицинской и социальной помощи обучающимся, заполнив приложенную к настоящему письму форму 1, подготовленную Центром диагностики                     и консультирования Санкт-Петербурга;</w:t>
      </w:r>
    </w:p>
    <w:p>
      <w:pPr>
        <w:jc w:val="both"/>
      </w:pPr>
      <w:r>
        <w:t xml:space="preserve">               - представить информацию о фактическом количестве работающих                                    в общеобразовательных учреждениях педагогах-психологах согласно приложенной                       к настоящему письму форме 2.</w:t>
      </w:r>
    </w:p>
    <w:p>
      <w:pPr>
        <w:jc w:val="both"/>
      </w:pPr>
      <w:r>
        <w:t xml:space="preserve">               </w:t>
      </w:r>
      <w:proofErr w:type="gramStart"/>
      <w:r>
        <w:t>Скан-копии</w:t>
      </w:r>
      <w:proofErr w:type="gramEnd"/>
      <w:r>
        <w:t xml:space="preserve"> заполненных форм просим представить в Комитет по образованию                  в срок до 18.03.2019.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Приложение на 6  л. в 1 экз. 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С уважением,</w:t>
      </w:r>
    </w:p>
    <w:p>
      <w:pPr>
        <w:jc w:val="both"/>
        <w:rPr>
          <w:b/>
        </w:rPr>
      </w:pPr>
      <w:r>
        <w:rPr>
          <w:b/>
        </w:rPr>
        <w:t xml:space="preserve">заместитель председателя Комитета                                                              </w:t>
      </w:r>
      <w:proofErr w:type="spellStart"/>
      <w:r>
        <w:rPr>
          <w:b/>
        </w:rPr>
        <w:t>И.А.Асланян</w:t>
      </w:r>
      <w:proofErr w:type="spellEnd"/>
      <w:r>
        <w:rPr>
          <w:b/>
        </w:rPr>
        <w:t xml:space="preserve"> 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Прокопенко Т.В., (812) 576-18-75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>
        <w:tc>
          <w:tcPr>
            <w:tcW w:w="4848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>
            <w:pPr>
              <w:jc w:val="right"/>
            </w:pPr>
            <w:r>
              <w:t xml:space="preserve">Приложение к письму </w:t>
            </w:r>
            <w:r>
              <w:br/>
              <w:t xml:space="preserve">Комитета по образованию </w:t>
            </w:r>
            <w:r>
              <w:br/>
            </w:r>
            <w:proofErr w:type="gramStart"/>
            <w:r>
              <w:t>от</w:t>
            </w:r>
            <w:proofErr w:type="gramEnd"/>
            <w:r>
              <w:t>_________ №__________</w:t>
            </w:r>
          </w:p>
        </w:tc>
      </w:tr>
    </w:tbl>
    <w:p>
      <w:pPr>
        <w:jc w:val="both"/>
        <w:rPr>
          <w:sz w:val="20"/>
          <w:szCs w:val="20"/>
        </w:rPr>
      </w:pPr>
    </w:p>
    <w:p>
      <w:pPr>
        <w:rPr>
          <w:lang w:val="ru"/>
        </w:rPr>
      </w:pPr>
      <w:r>
        <w:rPr>
          <w:lang w:val="ru"/>
        </w:rPr>
        <w:t xml:space="preserve">Форма 1 </w:t>
      </w:r>
    </w:p>
    <w:p>
      <w:pPr>
        <w:rPr>
          <w:lang w:val="ru"/>
        </w:rPr>
      </w:pPr>
    </w:p>
    <w:p>
      <w:pPr>
        <w:jc w:val="center"/>
      </w:pPr>
      <w:r>
        <w:t xml:space="preserve">Мониторинг оказания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 xml:space="preserve"> </w:t>
      </w:r>
    </w:p>
    <w:p>
      <w:pPr>
        <w:jc w:val="center"/>
      </w:pPr>
      <w:r>
        <w:t xml:space="preserve"> </w:t>
      </w:r>
    </w:p>
    <w:p>
      <w:pPr>
        <w:rPr>
          <w:lang w:val="ru"/>
        </w:rPr>
      </w:pPr>
      <w:r>
        <w:rPr>
          <w:lang w:val="ru"/>
        </w:rPr>
        <w:t>№ ОУ_____________</w:t>
      </w:r>
    </w:p>
    <w:p>
      <w:pPr>
        <w:rPr>
          <w:lang w:val="ru"/>
        </w:rPr>
      </w:pPr>
      <w:r>
        <w:rPr>
          <w:lang w:val="ru"/>
        </w:rPr>
        <w:t xml:space="preserve">количество </w:t>
      </w:r>
      <w:proofErr w:type="gramStart"/>
      <w:r>
        <w:rPr>
          <w:lang w:val="ru"/>
        </w:rPr>
        <w:t>обучающихся</w:t>
      </w:r>
      <w:proofErr w:type="gramEnd"/>
      <w:r>
        <w:rPr>
          <w:lang w:val="ru"/>
        </w:rPr>
        <w:t xml:space="preserve"> в ОУ ______________</w:t>
      </w:r>
    </w:p>
    <w:p>
      <w:pPr>
        <w:jc w:val="center"/>
        <w:rPr>
          <w:b/>
          <w:lang w:val="ru"/>
        </w:rPr>
      </w:pP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Есть ли педагог-психолог в штате ОУ?______________________ да/нет/педагог-психолог по договору с ЦППМС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Количество ставок /физических лиц _________________________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Есть ли социальный педагог в штате ОУ?____________________ да/нет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Количество ставок /физических лиц _________________________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Проводятся ли педагогом-психологом  занятия  (по дополнительным общеобразовательным общеразвивающим программам) с учащимися </w:t>
      </w:r>
      <w:r>
        <w:rPr>
          <w:rFonts w:ascii="Times New Roman" w:hAnsi="Times New Roman"/>
          <w:b/>
          <w:i/>
          <w:sz w:val="24"/>
          <w:szCs w:val="24"/>
          <w:lang w:val="ru"/>
        </w:rPr>
        <w:t>начальной школы</w:t>
      </w:r>
      <w:r>
        <w:rPr>
          <w:rFonts w:ascii="Times New Roman" w:hAnsi="Times New Roman"/>
          <w:sz w:val="24"/>
          <w:szCs w:val="24"/>
          <w:lang w:val="ru"/>
        </w:rPr>
        <w:t>:</w:t>
      </w:r>
    </w:p>
    <w:p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Групповые/подгрупповые/индивидуальные (подчеркнуть)</w:t>
      </w:r>
    </w:p>
    <w:p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Тематические занятия в классах (по темам, затрагивающим развитие коммуникативной деятельности, поведенческой сферы, эмоциональной сферы) </w:t>
      </w:r>
    </w:p>
    <w:p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Индивидуальное консультирование учащихся по заявленной проблеме.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Проводятся ли педагогом-психологом  занятия  (по дополнительным общеобразовательным общеразвивающим программам) с учащимися </w:t>
      </w:r>
      <w:r>
        <w:rPr>
          <w:rFonts w:ascii="Times New Roman" w:hAnsi="Times New Roman"/>
          <w:b/>
          <w:i/>
          <w:sz w:val="24"/>
          <w:szCs w:val="24"/>
          <w:lang w:val="ru"/>
        </w:rPr>
        <w:t>5-х – 9-х классов:</w:t>
      </w:r>
    </w:p>
    <w:p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Групповые/подгрупповые/индивидуальные (подчеркнуть)</w:t>
      </w:r>
    </w:p>
    <w:p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Тематические занятия в классах (по темам, затрагивающим развитие коммуникативной деятельности, поведенческой сферы, эмоциональной сферы) </w:t>
      </w:r>
    </w:p>
    <w:p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Индивидуальное консультирование учащихся по заявленной проблеме.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Проводятся ли педагогом-психологом  занятия  (по дополнительным общеобразовательным общеразвивающим программам) с учащимися </w:t>
      </w:r>
      <w:r>
        <w:rPr>
          <w:rFonts w:ascii="Times New Roman" w:hAnsi="Times New Roman"/>
          <w:b/>
          <w:i/>
          <w:sz w:val="24"/>
          <w:szCs w:val="24"/>
          <w:lang w:val="ru"/>
        </w:rPr>
        <w:t>10-х – 11-х</w:t>
      </w:r>
      <w:r>
        <w:rPr>
          <w:rFonts w:ascii="Times New Roman" w:hAnsi="Times New Roman"/>
          <w:sz w:val="24"/>
          <w:szCs w:val="24"/>
          <w:lang w:val="ru"/>
        </w:rPr>
        <w:t xml:space="preserve"> классов:</w:t>
      </w:r>
    </w:p>
    <w:p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Групповые/подгрупповые/индивидуальные (подчеркнуть)</w:t>
      </w:r>
    </w:p>
    <w:p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Тематические занятия в классах (по темам, затрагивающим развитие коммуникативной деятельности, поведенческой сферы, эмоциональной сферы) </w:t>
      </w:r>
    </w:p>
    <w:p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Индивидуальное консультирование учащихся по заявленной проблеме.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Реализуются ли в ОУ (в рамках организации внеурочной деятельности) дополнительные общеобразовательные общеразвивающие программы, направленные на повышение осведомленности и развитие практических навыков учащихся  в вопросах:</w:t>
      </w:r>
    </w:p>
    <w:p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социального взаимодействия;</w:t>
      </w:r>
    </w:p>
    <w:p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"/>
        </w:rPr>
      </w:pPr>
      <w:proofErr w:type="gramStart"/>
      <w:r>
        <w:rPr>
          <w:rFonts w:ascii="Times New Roman" w:hAnsi="Times New Roman"/>
          <w:sz w:val="24"/>
          <w:szCs w:val="24"/>
          <w:lang w:val="ru"/>
        </w:rPr>
        <w:t>межличностного</w:t>
      </w:r>
      <w:proofErr w:type="gramEnd"/>
      <w:r>
        <w:rPr>
          <w:rFonts w:ascii="Times New Roman" w:hAnsi="Times New Roman"/>
          <w:sz w:val="24"/>
          <w:szCs w:val="24"/>
          <w:lang w:val="ru"/>
        </w:rPr>
        <w:t xml:space="preserve"> общение, </w:t>
      </w:r>
    </w:p>
    <w:p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овладения правилами  поведения и </w:t>
      </w:r>
      <w:proofErr w:type="spellStart"/>
      <w:r>
        <w:rPr>
          <w:rFonts w:ascii="Times New Roman" w:hAnsi="Times New Roman"/>
          <w:sz w:val="24"/>
          <w:szCs w:val="24"/>
          <w:lang w:val="ru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  <w:lang w:val="ru"/>
        </w:rPr>
        <w:t xml:space="preserve">, </w:t>
      </w:r>
    </w:p>
    <w:p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профилактики правонарушений. 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Отмечают ли педагоги ОУ положительную  результативность освоения данных программ учащимися (по итогам проведения </w:t>
      </w:r>
      <w:proofErr w:type="spellStart"/>
      <w:r>
        <w:rPr>
          <w:rFonts w:ascii="Times New Roman" w:hAnsi="Times New Roman"/>
          <w:sz w:val="24"/>
          <w:szCs w:val="24"/>
          <w:lang w:val="ru"/>
        </w:rPr>
        <w:t>анкетирований</w:t>
      </w:r>
      <w:proofErr w:type="spellEnd"/>
      <w:r>
        <w:rPr>
          <w:rFonts w:ascii="Times New Roman" w:hAnsi="Times New Roman"/>
          <w:sz w:val="24"/>
          <w:szCs w:val="24"/>
          <w:lang w:val="ru"/>
        </w:rPr>
        <w:t>, собеседований, педагогических  наблюдений)________________________________________________</w:t>
      </w:r>
    </w:p>
    <w:p>
      <w:pPr>
        <w:ind w:left="360"/>
        <w:rPr>
          <w:lang w:val="ru"/>
        </w:rPr>
      </w:pPr>
    </w:p>
    <w:p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Приведите показатели  рейтинга  успеваемости учащихся:</w:t>
      </w:r>
    </w:p>
    <w:p>
      <w:pPr>
        <w:ind w:left="360"/>
        <w:rPr>
          <w:lang w:val="ru"/>
        </w:rPr>
      </w:pPr>
      <w:r>
        <w:rPr>
          <w:lang w:val="ru"/>
        </w:rPr>
        <w:t>-</w:t>
      </w:r>
      <w:r>
        <w:rPr>
          <w:b/>
          <w:i/>
          <w:lang w:val="ru"/>
        </w:rPr>
        <w:t>начальных классов</w:t>
      </w:r>
      <w:r>
        <w:rPr>
          <w:lang w:val="ru"/>
        </w:rPr>
        <w:t>_______________________________________________</w:t>
      </w:r>
    </w:p>
    <w:p>
      <w:pPr>
        <w:ind w:left="360"/>
        <w:rPr>
          <w:lang w:val="ru"/>
        </w:rPr>
      </w:pPr>
      <w:r>
        <w:rPr>
          <w:lang w:val="ru"/>
        </w:rPr>
        <w:t>-</w:t>
      </w:r>
      <w:r>
        <w:rPr>
          <w:b/>
          <w:i/>
          <w:lang w:val="ru"/>
        </w:rPr>
        <w:t>учащихся 5-х-9-х классов</w:t>
      </w:r>
      <w:r>
        <w:rPr>
          <w:lang w:val="ru"/>
        </w:rPr>
        <w:t>____________________________________________</w:t>
      </w:r>
    </w:p>
    <w:p>
      <w:pPr>
        <w:ind w:left="360"/>
        <w:rPr>
          <w:lang w:val="ru"/>
        </w:rPr>
      </w:pPr>
      <w:r>
        <w:rPr>
          <w:lang w:val="ru"/>
        </w:rPr>
        <w:t>-</w:t>
      </w:r>
      <w:r>
        <w:rPr>
          <w:b/>
          <w:i/>
          <w:lang w:val="ru"/>
        </w:rPr>
        <w:t>учащихся 10-х-11-х классов</w:t>
      </w:r>
      <w:r>
        <w:rPr>
          <w:lang w:val="ru"/>
        </w:rPr>
        <w:t>_______________________________________________</w:t>
      </w:r>
    </w:p>
    <w:p>
      <w:pPr>
        <w:rPr>
          <w:lang w:val="ru"/>
        </w:rPr>
      </w:pPr>
      <w:r>
        <w:rPr>
          <w:lang w:val="ru"/>
        </w:rPr>
        <w:t>11. Количество учащихся, дублирующих образовательную  программу (начальной/основной школы)________________________________________________</w:t>
      </w:r>
    </w:p>
    <w:p>
      <w:pPr>
        <w:ind w:left="360"/>
        <w:rPr>
          <w:lang w:val="ru"/>
        </w:rPr>
      </w:pPr>
      <w:r>
        <w:rPr>
          <w:lang w:val="ru"/>
        </w:rPr>
        <w:t>__________________________________________________________________________</w:t>
      </w:r>
    </w:p>
    <w:p>
      <w:pPr>
        <w:numPr>
          <w:ilvl w:val="0"/>
          <w:numId w:val="1"/>
        </w:numPr>
      </w:pPr>
      <w:r>
        <w:rPr>
          <w:lang w:val="ru"/>
        </w:rPr>
        <w:t>Количество правонарушений, зафиксированных на территории  ОУ</w:t>
      </w:r>
      <w:r>
        <w:t xml:space="preserve"> (</w:t>
      </w:r>
      <w:proofErr w:type="gramStart"/>
      <w:r>
        <w:t>за</w:t>
      </w:r>
      <w:proofErr w:type="gramEnd"/>
      <w:r>
        <w:t xml:space="preserve"> последние 3 года</w:t>
      </w:r>
      <w:r>
        <w:rPr>
          <w:lang w:val="ru"/>
        </w:rPr>
        <w:t xml:space="preserve"> </w:t>
      </w:r>
      <w:r>
        <w:t xml:space="preserve">с учетом текущего учебного года) </w:t>
      </w:r>
    </w:p>
    <w:p>
      <w:pPr>
        <w:ind w:left="360"/>
      </w:pPr>
      <w:r>
        <w:t>2016/2017 _____________</w:t>
      </w:r>
    </w:p>
    <w:p>
      <w:pPr>
        <w:ind w:left="357"/>
      </w:pPr>
      <w:r>
        <w:t>2017/2018 _____________</w:t>
      </w:r>
    </w:p>
    <w:p>
      <w:pPr>
        <w:ind w:left="357"/>
        <w:rPr>
          <w:lang w:val="ru"/>
        </w:rPr>
      </w:pPr>
      <w:r>
        <w:t>2018/2019 _____________</w:t>
      </w:r>
    </w:p>
    <w:p>
      <w:pPr>
        <w:pStyle w:val="a7"/>
        <w:numPr>
          <w:ilvl w:val="0"/>
          <w:numId w:val="4"/>
        </w:numPr>
        <w:spacing w:after="0" w:line="240" w:lineRule="auto"/>
        <w:ind w:left="357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  <w:lang w:val="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"/>
        </w:rPr>
        <w:t>, находящихся на учете  КДН, возраст (по состоянию на 01.03.2019)</w:t>
      </w:r>
    </w:p>
    <w:p>
      <w:pPr>
        <w:ind w:left="357"/>
      </w:pPr>
      <w:r>
        <w:t>2016/2017 _____________</w:t>
      </w:r>
    </w:p>
    <w:p>
      <w:pPr>
        <w:ind w:left="357"/>
      </w:pPr>
      <w:r>
        <w:t>2017/2018 _____________</w:t>
      </w:r>
    </w:p>
    <w:p>
      <w:pPr>
        <w:ind w:left="357"/>
        <w:rPr>
          <w:lang w:val="ru"/>
        </w:rPr>
      </w:pPr>
      <w:r>
        <w:t>2018/2019 _____________</w:t>
      </w:r>
    </w:p>
    <w:p>
      <w:r>
        <w:rPr>
          <w:lang w:val="ru"/>
        </w:rPr>
        <w:t>14. Количество  зафиксированных правонарушений, совершенных  учащимися   вне территории ОУ</w:t>
      </w:r>
      <w:r>
        <w:t xml:space="preserve"> (</w:t>
      </w:r>
      <w:proofErr w:type="gramStart"/>
      <w:r>
        <w:t>за</w:t>
      </w:r>
      <w:proofErr w:type="gramEnd"/>
      <w:r>
        <w:t xml:space="preserve"> последние 3 года с учетом текущего учебного года):</w:t>
      </w:r>
    </w:p>
    <w:p>
      <w:r>
        <w:t xml:space="preserve">      2016/2017 _____________</w:t>
      </w:r>
    </w:p>
    <w:p>
      <w:r>
        <w:t xml:space="preserve">      2017/2018 _____________</w:t>
      </w:r>
    </w:p>
    <w:p>
      <w:pPr>
        <w:rPr>
          <w:lang w:val="ru"/>
        </w:rPr>
      </w:pPr>
      <w:r>
        <w:t xml:space="preserve">      2018/2019 _____________</w:t>
      </w:r>
    </w:p>
    <w:p>
      <w:pPr>
        <w:pStyle w:val="a7"/>
        <w:numPr>
          <w:ilvl w:val="0"/>
          <w:numId w:val="5"/>
        </w:numPr>
        <w:spacing w:after="0" w:line="240" w:lineRule="auto"/>
        <w:ind w:left="357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Создана ли в школе служба медиации _________________________________________</w:t>
      </w:r>
    </w:p>
    <w:p>
      <w:pPr>
        <w:pStyle w:val="a7"/>
        <w:numPr>
          <w:ilvl w:val="0"/>
          <w:numId w:val="5"/>
        </w:numPr>
        <w:spacing w:after="0" w:line="240" w:lineRule="auto"/>
        <w:ind w:left="357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Количество обращений в службу медиации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3 года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текущего учебного года</w:t>
      </w:r>
      <w:r>
        <w:rPr>
          <w:rFonts w:ascii="Times New Roman" w:hAnsi="Times New Roman"/>
          <w:sz w:val="24"/>
          <w:szCs w:val="24"/>
          <w:lang w:val="ru"/>
        </w:rPr>
        <w:t>)</w:t>
      </w:r>
    </w:p>
    <w:p>
      <w:pPr>
        <w:ind w:left="357"/>
      </w:pPr>
      <w:r>
        <w:t>2016/2017 _____________</w:t>
      </w:r>
    </w:p>
    <w:p>
      <w:pPr>
        <w:ind w:left="357"/>
      </w:pPr>
      <w:r>
        <w:t>2017/2018 _____________</w:t>
      </w:r>
    </w:p>
    <w:p>
      <w:pPr>
        <w:ind w:left="357"/>
        <w:rPr>
          <w:lang w:val="ru"/>
        </w:rPr>
      </w:pPr>
      <w:r>
        <w:t>2018/2019 _____________</w:t>
      </w:r>
    </w:p>
    <w:p>
      <w:pPr>
        <w:pStyle w:val="a7"/>
        <w:spacing w:after="0" w:line="240" w:lineRule="auto"/>
        <w:ind w:left="357"/>
        <w:rPr>
          <w:rFonts w:ascii="Times New Roman" w:hAnsi="Times New Roman"/>
          <w:sz w:val="24"/>
          <w:szCs w:val="24"/>
          <w:lang w:val="ru"/>
        </w:rPr>
      </w:pPr>
    </w:p>
    <w:p>
      <w:pPr>
        <w:pStyle w:val="a7"/>
        <w:numPr>
          <w:ilvl w:val="0"/>
          <w:numId w:val="5"/>
        </w:numPr>
        <w:spacing w:after="0" w:line="240" w:lineRule="auto"/>
        <w:ind w:left="357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Наличие конфликтной комиссии в ОУ_________________________________________</w:t>
      </w:r>
    </w:p>
    <w:p>
      <w:pPr>
        <w:pStyle w:val="a7"/>
        <w:numPr>
          <w:ilvl w:val="0"/>
          <w:numId w:val="5"/>
        </w:numPr>
        <w:spacing w:after="0" w:line="240" w:lineRule="auto"/>
        <w:ind w:left="357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Количество обращений учащихся, родителей (законных представителей, педагогических  работников)  конфликтную комиссию</w:t>
      </w:r>
      <w:r>
        <w:rPr>
          <w:rFonts w:ascii="Times New Roman" w:hAnsi="Times New Roman"/>
          <w:sz w:val="24"/>
          <w:szCs w:val="24"/>
        </w:rPr>
        <w:t xml:space="preserve"> (за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3 года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текущего учебного года)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</w:p>
    <w:p>
      <w:pPr>
        <w:ind w:left="357"/>
      </w:pPr>
      <w:r>
        <w:t>2016/2017 _____________</w:t>
      </w:r>
    </w:p>
    <w:p>
      <w:pPr>
        <w:ind w:left="357"/>
      </w:pPr>
      <w:r>
        <w:t>2017/2018 _____________</w:t>
      </w:r>
    </w:p>
    <w:p>
      <w:pPr>
        <w:ind w:left="357"/>
        <w:rPr>
          <w:lang w:val="ru"/>
        </w:rPr>
      </w:pPr>
      <w:r>
        <w:t>2018/2019 _____________</w:t>
      </w:r>
    </w:p>
    <w:p>
      <w:r>
        <w:t>19. Ведется ли в ОУ учет учащихся, воспитывающихся в условиях неполной семьи</w:t>
      </w:r>
    </w:p>
    <w:p>
      <w:pPr>
        <w:ind w:left="360"/>
      </w:pPr>
      <w:r>
        <w:t>__________ их количество  (по состоянию на 01.03.2019)_________________________</w:t>
      </w:r>
    </w:p>
    <w:p>
      <w:r>
        <w:t>20. Ведется ли в ОУ учет учащихся, воспитывающихся в малообеспеченных семьях</w:t>
      </w:r>
    </w:p>
    <w:p>
      <w:pPr>
        <w:ind w:left="360"/>
      </w:pPr>
      <w:r>
        <w:t>___________ их количество  (по состоянию на 01.03.2019)________________________</w:t>
      </w:r>
    </w:p>
    <w:p>
      <w:r>
        <w:t>21. Ведется ли учет учащихся, относящихся в категории учащихся с ограниченными возможностями здоровья (ОВЗ)___________ их количество  (по состоянию на 01.03.2019)____________________________________________________________________</w:t>
      </w:r>
    </w:p>
    <w:p>
      <w:r>
        <w:t>22. Ведется ли учет учащихся, относящихся в категории учащихся, относящихся к категории детей-инвалидов и инвалидов (старше 18 лет)_____________________ их количество  (по состоянию на 01.03.2019)________________________________________</w:t>
      </w:r>
    </w:p>
    <w:p>
      <w:r>
        <w:t>23. Создан ли на базе ОУ психолого-медико-педагогической/психолого-педагогический консилиум____________________________________________________________________</w:t>
      </w:r>
    </w:p>
    <w:p>
      <w:r>
        <w:t xml:space="preserve">24. </w:t>
      </w:r>
      <w:proofErr w:type="gramStart"/>
      <w:r>
        <w:t>Укажите количество классов, численный состав учащихся в которых более 25 обучающихся (исключая СКОУ  и специальные (коррекционные классы)_______________</w:t>
      </w:r>
      <w:proofErr w:type="gramEnd"/>
    </w:p>
    <w:p>
      <w:r>
        <w:t>_____________________________________________________________________________</w:t>
      </w:r>
    </w:p>
    <w:p>
      <w:r>
        <w:t xml:space="preserve">25. </w:t>
      </w:r>
      <w:proofErr w:type="gramStart"/>
      <w:r>
        <w:t>Укажите количество классов, численный состав учащихся в которых  более 30 обучающихся (исключая СКОУ  и специальные (коррекционные классы)_______________ _____________________________________________________________________________</w:t>
      </w:r>
      <w:proofErr w:type="gramEnd"/>
    </w:p>
    <w:p>
      <w:r>
        <w:t>26. Укажите количество классов, в которых соотношение учащихся по гендерному признаку составляет: мальчики – более 60% от общей наполняемости класса___________</w:t>
      </w:r>
    </w:p>
    <w:p>
      <w:r>
        <w:t xml:space="preserve">___________мальчики более 70% от общей наполняемости класса____________________ </w:t>
      </w:r>
    </w:p>
    <w:p>
      <w:r>
        <w:t>27. Какие формы девиации были выявлены в  поведения  учащихся начальной школы (</w:t>
      </w:r>
      <w:proofErr w:type="gramStart"/>
      <w:r>
        <w:t>за</w:t>
      </w:r>
      <w:proofErr w:type="gramEnd"/>
      <w:r>
        <w:t xml:space="preserve"> последние 3 года с учетом текущего учебного года):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 </w:t>
      </w:r>
      <w:proofErr w:type="gramStart"/>
      <w:r>
        <w:rPr>
          <w:rFonts w:ascii="Times New Roman" w:hAnsi="Times New Roman"/>
          <w:sz w:val="24"/>
          <w:szCs w:val="24"/>
        </w:rPr>
        <w:t>воровства личных вещей сверстников/родителей/педагогов</w:t>
      </w:r>
      <w:proofErr w:type="gramEnd"/>
      <w:r>
        <w:rPr>
          <w:rFonts w:ascii="Times New Roman" w:hAnsi="Times New Roman"/>
          <w:sz w:val="24"/>
          <w:szCs w:val="24"/>
        </w:rPr>
        <w:t xml:space="preserve"> и или других сотрудников СКОУ;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сверстников;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педагогов и/или других сотрудников ОУ;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срывы занятий;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систематические прогулы занятий;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вербальной агрессии по отношению к сверстникам/педагогическим работникам;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физической агрессии по отношению к сверстникам/педагогическим работникам;</w:t>
      </w:r>
    </w:p>
    <w:p>
      <w:r>
        <w:t>Другие формы_______________________________________________________________</w:t>
      </w:r>
    </w:p>
    <w:p>
      <w:r>
        <w:t>____________________________________________________________________________</w:t>
      </w:r>
    </w:p>
    <w:p>
      <w:r>
        <w:t xml:space="preserve">28. Какие формы девиации были выявлены в  поведения  учащихся 5-х-9-х классов </w:t>
      </w:r>
      <w:proofErr w:type="gramStart"/>
      <w:r>
        <w:t>за</w:t>
      </w:r>
      <w:proofErr w:type="gramEnd"/>
      <w:r>
        <w:t xml:space="preserve"> последние 3 года</w:t>
      </w:r>
      <w:r>
        <w:rPr>
          <w:lang w:val="ru"/>
        </w:rPr>
        <w:t xml:space="preserve"> </w:t>
      </w:r>
      <w:r>
        <w:t>с учетом текущего учебного года: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 </w:t>
      </w:r>
      <w:proofErr w:type="gramStart"/>
      <w:r>
        <w:rPr>
          <w:rFonts w:ascii="Times New Roman" w:hAnsi="Times New Roman"/>
          <w:sz w:val="24"/>
          <w:szCs w:val="24"/>
        </w:rPr>
        <w:t>воровства личных вещей сверстников/родителей/педагогов</w:t>
      </w:r>
      <w:proofErr w:type="gramEnd"/>
      <w:r>
        <w:rPr>
          <w:rFonts w:ascii="Times New Roman" w:hAnsi="Times New Roman"/>
          <w:sz w:val="24"/>
          <w:szCs w:val="24"/>
        </w:rPr>
        <w:t xml:space="preserve"> и или других сотрудников СКОУ;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сверстников;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педагогов и/или других сотрудников ОУ;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срывы занятий;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систематические прогулы занятий;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вербальной агрессии по отношению к сверстникам/педагогическим работникам;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физической агрессии по отношению к сверстникам/педагогическим работникам;</w:t>
      </w:r>
    </w:p>
    <w:p>
      <w:r>
        <w:t>Другие формы_______________________________________________________________</w:t>
      </w:r>
    </w:p>
    <w:p>
      <w:r>
        <w:t>____________________________________________________________________________</w:t>
      </w:r>
    </w:p>
    <w:p>
      <w:r>
        <w:t xml:space="preserve">29. Какие формы девиации были выявлены в  поведения  учащихся 10-х-11-х классов </w:t>
      </w:r>
      <w:proofErr w:type="gramStart"/>
      <w:r>
        <w:t>за</w:t>
      </w:r>
      <w:proofErr w:type="gramEnd"/>
      <w:r>
        <w:t xml:space="preserve"> последние 3 года</w:t>
      </w:r>
      <w:r>
        <w:rPr>
          <w:lang w:val="ru"/>
        </w:rPr>
        <w:t xml:space="preserve"> </w:t>
      </w:r>
      <w:r>
        <w:t>с учетом текущего учебного года: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 </w:t>
      </w:r>
      <w:proofErr w:type="gramStart"/>
      <w:r>
        <w:rPr>
          <w:rFonts w:ascii="Times New Roman" w:hAnsi="Times New Roman"/>
          <w:sz w:val="24"/>
          <w:szCs w:val="24"/>
        </w:rPr>
        <w:t>воровства личных вещей сверстников/родителей/педагогов</w:t>
      </w:r>
      <w:proofErr w:type="gramEnd"/>
      <w:r>
        <w:rPr>
          <w:rFonts w:ascii="Times New Roman" w:hAnsi="Times New Roman"/>
          <w:sz w:val="24"/>
          <w:szCs w:val="24"/>
        </w:rPr>
        <w:t xml:space="preserve"> и или других сотрудников СКОУ;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сверстников;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педагогов и/или других сотрудников ОУ;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срывы занятий;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систематические прогулы занятий;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вербальной агрессии по отношению к сверстникам/педагогическим работникам;</w:t>
      </w:r>
    </w:p>
    <w:p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физической агрессии по отношению к сверстникам/педагогическим работникам;</w:t>
      </w:r>
    </w:p>
    <w:p>
      <w:r>
        <w:t>Другие формы_______________________________________________________________</w:t>
      </w:r>
    </w:p>
    <w:p>
      <w:r>
        <w:t>____________________________________________________________________________</w:t>
      </w:r>
    </w:p>
    <w:p>
      <w:r>
        <w:t xml:space="preserve">30. Количество обучающихся </w:t>
      </w:r>
      <w:r>
        <w:rPr>
          <w:b/>
          <w:i/>
        </w:rPr>
        <w:t>начальной школы</w:t>
      </w:r>
      <w:r>
        <w:t xml:space="preserve">,  нуждающихся в психолого-педагогической помощи (консультировании, занятиях, тренингах) </w:t>
      </w:r>
      <w:r>
        <w:rPr>
          <w:b/>
          <w:i/>
          <w:color w:val="FF0000"/>
        </w:rPr>
        <w:t xml:space="preserve"> </w:t>
      </w:r>
      <w:r>
        <w:t>___________________________________________________________________________</w:t>
      </w:r>
    </w:p>
    <w:p>
      <w:r>
        <w:t xml:space="preserve">31. Количество обучающихся </w:t>
      </w:r>
      <w:r>
        <w:rPr>
          <w:b/>
          <w:i/>
        </w:rPr>
        <w:t>5-х-9-х классов</w:t>
      </w:r>
      <w:r>
        <w:t xml:space="preserve">, нуждающихся в психолого-педагогической помощи (консультировании, занятиях, тренингах) количество </w:t>
      </w:r>
      <w:r>
        <w:rPr>
          <w:b/>
          <w:i/>
          <w:color w:val="FF0000"/>
        </w:rPr>
        <w:t xml:space="preserve"> </w:t>
      </w:r>
      <w:r>
        <w:t>___________________________________________________________________________</w:t>
      </w:r>
    </w:p>
    <w:p>
      <w:r>
        <w:t xml:space="preserve">32. Количество обучающихся </w:t>
      </w:r>
      <w:r>
        <w:rPr>
          <w:b/>
          <w:i/>
        </w:rPr>
        <w:t>10-х-11-х классов</w:t>
      </w:r>
      <w:r>
        <w:t>, нуждающихся в психолого-педагогической помощи (консультировании, занятиях, тренингах) ____________________________________________________________________________</w:t>
      </w:r>
    </w:p>
    <w:p>
      <w:r>
        <w:t>33. Заинтересованность родителей (законных представителей)  в предоставлении психолого-педагогической помощи (сопровождения) обучающихся  в  ОУ</w:t>
      </w:r>
    </w:p>
    <w:p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заинтересованности  не проявляют;</w:t>
      </w:r>
    </w:p>
    <w:p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незначительное количество родителей проявляют заинтересованность;</w:t>
      </w:r>
    </w:p>
    <w:p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родители заинтересованы в возможности получения психолого-педагогической помощи;</w:t>
      </w:r>
    </w:p>
    <w:p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отказались от  предоставления психолого-педагогической помощи (заявление о несогласие на проведение психолого-педагогических мероприятий в ОУ, в том числе с участием педагога-психолога).</w:t>
      </w:r>
    </w:p>
    <w:p>
      <w:r>
        <w:t xml:space="preserve">34.Оцените необходимость наличия педагога-психолога  </w:t>
      </w:r>
      <w:proofErr w:type="gramStart"/>
      <w:r>
        <w:t>штате</w:t>
      </w:r>
      <w:proofErr w:type="gramEnd"/>
      <w:r>
        <w:t xml:space="preserve"> ОУ?</w:t>
      </w:r>
    </w:p>
    <w:p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целесообразно;</w:t>
      </w:r>
    </w:p>
    <w:p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 но не обязательно;</w:t>
      </w:r>
    </w:p>
    <w:p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важно;</w:t>
      </w:r>
    </w:p>
    <w:p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Обоснуйте точку зрения (желательно с примерами из практики ОУ)_______________________________________________________________________________________________________________________________________________________________________________________________________________________</w:t>
      </w:r>
    </w:p>
    <w:p/>
    <w:p>
      <w:r>
        <w:t>35.Оцените необходимость наличия социального педагога в  штате ОУ?</w:t>
      </w:r>
    </w:p>
    <w:p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целесообразно;</w:t>
      </w:r>
    </w:p>
    <w:p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 но не обязательно;</w:t>
      </w:r>
    </w:p>
    <w:p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важно;</w:t>
      </w:r>
    </w:p>
    <w:p>
      <w:pPr>
        <w:pStyle w:val="a7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Обоснуйте точку зрения (желательно с примерами из практики ОУ)_______________________________________________________________________________________________________________________________________________________________________________________________________________________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a7"/>
        <w:spacing w:after="120"/>
        <w:rPr>
          <w:rFonts w:ascii="Times New Roman" w:hAnsi="Times New Roman"/>
          <w:sz w:val="24"/>
          <w:szCs w:val="24"/>
        </w:rPr>
      </w:pPr>
    </w:p>
    <w:p>
      <w:r>
        <w:t>36.Укажите  необходимое, по Вашему мнению,  количество педагогов-психологов в ОУ,  с учетом потребностей контингента  учащихся в профилактической, коррекционной и развивающей психолого-педагогической помощи________________________________________________________</w:t>
      </w:r>
    </w:p>
    <w:p>
      <w:r>
        <w:t>____________________________________________________________________________</w:t>
      </w:r>
    </w:p>
    <w:p>
      <w:r>
        <w:t xml:space="preserve"> 37.Укажите  необходимое количество,  по Вашему мнению,  социальных педагогов  в ОУ,  с учетом потребностей контингента  учащихся в профилактической, коррекционной и развивающей психолого-педагогической помощи_______________________________________________</w:t>
      </w:r>
    </w:p>
    <w:p>
      <w:r>
        <w:t>_____________________________________________________________________________</w:t>
      </w:r>
    </w:p>
    <w:p>
      <w:r>
        <w:t>38.Считаете ли вы целесообразным проведение курса психолого-педагогических занятий (тренингов) для педагогических работников ОУ:</w:t>
      </w:r>
    </w:p>
    <w:p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целесообразно;</w:t>
      </w:r>
    </w:p>
    <w:p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 но не обязательно;</w:t>
      </w:r>
    </w:p>
    <w:p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важно;</w:t>
      </w:r>
    </w:p>
    <w:p>
      <w:pPr>
        <w:pStyle w:val="a7"/>
        <w:numPr>
          <w:ilvl w:val="0"/>
          <w:numId w:val="1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необходимо;</w:t>
      </w:r>
    </w:p>
    <w:p>
      <w:pPr>
        <w:jc w:val="both"/>
      </w:pPr>
      <w:r>
        <w:t>39.Оцените важность организации  в ОУ консультативной  помощи, оказываемой педагогом-психологом родителям (законным представителям, педагогическим работникам, сотрудникам администрации) по вопросам обучения, развития и воспитания учащихся:</w:t>
      </w:r>
    </w:p>
    <w:p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целесообразно;</w:t>
      </w:r>
    </w:p>
    <w:p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 но не обязательно;</w:t>
      </w:r>
    </w:p>
    <w:p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важно;</w:t>
      </w:r>
    </w:p>
    <w:p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необходимо.</w:t>
      </w: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sz w:val="20"/>
          <w:szCs w:val="20"/>
        </w:rPr>
      </w:pPr>
      <w:bookmarkStart w:id="0" w:name="_GoBack"/>
      <w:bookmarkEnd w:id="0"/>
    </w:p>
    <w:sectPr>
      <w:type w:val="continuous"/>
      <w:pgSz w:w="11906" w:h="16838"/>
      <w:pgMar w:top="1134" w:right="746" w:bottom="899" w:left="1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19C"/>
    <w:multiLevelType w:val="hybridMultilevel"/>
    <w:tmpl w:val="5CE050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B49"/>
    <w:multiLevelType w:val="hybridMultilevel"/>
    <w:tmpl w:val="8286EA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2C48"/>
    <w:multiLevelType w:val="hybridMultilevel"/>
    <w:tmpl w:val="D1A8C80C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77E96"/>
    <w:multiLevelType w:val="hybridMultilevel"/>
    <w:tmpl w:val="0D9C9C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169EE"/>
    <w:multiLevelType w:val="hybridMultilevel"/>
    <w:tmpl w:val="27D22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7492D"/>
    <w:multiLevelType w:val="hybridMultilevel"/>
    <w:tmpl w:val="2CFE6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53F41"/>
    <w:multiLevelType w:val="hybridMultilevel"/>
    <w:tmpl w:val="E64697E4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EE4499"/>
    <w:multiLevelType w:val="hybridMultilevel"/>
    <w:tmpl w:val="A3686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345AF"/>
    <w:multiLevelType w:val="hybridMultilevel"/>
    <w:tmpl w:val="054A3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948E2"/>
    <w:multiLevelType w:val="hybridMultilevel"/>
    <w:tmpl w:val="4E103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C0C1D"/>
    <w:multiLevelType w:val="hybridMultilevel"/>
    <w:tmpl w:val="AA421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88ded39-1f74-4ef6-8241-b749fee3433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kopenko.tv\Local%20Settings\Temp\bdttmp\9f494990-5574-4e9a-88a0-b835a243de4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9f494990-5574-4e9a-88a0-b835a243de4d</Template>
  <TotalTime>3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Татьяна Владимировна</dc:creator>
  <cp:lastModifiedBy>Чернова Елена Ивановна</cp:lastModifiedBy>
  <cp:revision>2</cp:revision>
  <cp:lastPrinted>2019-03-06T11:22:00Z</cp:lastPrinted>
  <dcterms:created xsi:type="dcterms:W3CDTF">2019-03-12T13:05:00Z</dcterms:created>
  <dcterms:modified xsi:type="dcterms:W3CDTF">2019-03-12T13:05:00Z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988ded39-1f74-4ef6-8241-b749fee34338</vt:lpwstr>
  </property>
</Properties>
</file>