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79" w:rsidRPr="008C15AC" w:rsidRDefault="00666C79">
      <w:pPr>
        <w:ind w:firstLine="9214"/>
        <w:rPr>
          <w:b/>
          <w:sz w:val="26"/>
          <w:szCs w:val="26"/>
        </w:rPr>
      </w:pPr>
    </w:p>
    <w:p w:rsidR="00666C79" w:rsidRPr="008C15AC" w:rsidRDefault="00886038" w:rsidP="00886038">
      <w:pPr>
        <w:ind w:left="4678"/>
        <w:rPr>
          <w:b/>
          <w:sz w:val="26"/>
          <w:szCs w:val="26"/>
        </w:rPr>
      </w:pPr>
      <w:r w:rsidRPr="008C15AC">
        <w:rPr>
          <w:b/>
          <w:sz w:val="26"/>
          <w:szCs w:val="26"/>
        </w:rPr>
        <w:t>Государственная административно-техническая инспекция</w:t>
      </w:r>
    </w:p>
    <w:p w:rsidR="00886038" w:rsidRPr="008C15AC" w:rsidRDefault="00886038" w:rsidP="00886038">
      <w:pPr>
        <w:ind w:left="4678"/>
        <w:rPr>
          <w:b/>
          <w:sz w:val="26"/>
          <w:szCs w:val="26"/>
        </w:rPr>
      </w:pPr>
      <w:r w:rsidRPr="008C15AC">
        <w:rPr>
          <w:b/>
          <w:sz w:val="26"/>
          <w:szCs w:val="26"/>
        </w:rPr>
        <w:t>Вознесенский пр., д.16, лит</w:t>
      </w:r>
      <w:proofErr w:type="gramStart"/>
      <w:r w:rsidRPr="008C15AC">
        <w:rPr>
          <w:b/>
          <w:sz w:val="26"/>
          <w:szCs w:val="26"/>
        </w:rPr>
        <w:t>.А</w:t>
      </w:r>
      <w:proofErr w:type="gramEnd"/>
      <w:r w:rsidRPr="008C15AC">
        <w:rPr>
          <w:b/>
          <w:sz w:val="26"/>
          <w:szCs w:val="26"/>
        </w:rPr>
        <w:t xml:space="preserve">, </w:t>
      </w:r>
    </w:p>
    <w:p w:rsidR="00666C79" w:rsidRPr="008C15AC" w:rsidRDefault="00886038" w:rsidP="00886038">
      <w:pPr>
        <w:ind w:left="4678"/>
        <w:rPr>
          <w:b/>
          <w:sz w:val="26"/>
          <w:szCs w:val="26"/>
        </w:rPr>
      </w:pPr>
      <w:r w:rsidRPr="008C15AC">
        <w:rPr>
          <w:b/>
          <w:sz w:val="26"/>
          <w:szCs w:val="26"/>
        </w:rPr>
        <w:t>Санкт-Петербург, 190031</w:t>
      </w:r>
    </w:p>
    <w:p w:rsidR="00886038" w:rsidRDefault="00886038" w:rsidP="00886038">
      <w:pPr>
        <w:ind w:left="4678"/>
        <w:rPr>
          <w:b/>
          <w:sz w:val="26"/>
          <w:szCs w:val="26"/>
        </w:rPr>
      </w:pPr>
    </w:p>
    <w:p w:rsidR="006D138D" w:rsidRPr="006D138D" w:rsidRDefault="006D138D" w:rsidP="00886038">
      <w:pPr>
        <w:ind w:left="4678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KolmakovaNN@gati.gov.spb.ru</w:t>
      </w:r>
    </w:p>
    <w:p w:rsidR="00666C79" w:rsidRDefault="00666C79">
      <w:pPr>
        <w:ind w:firstLine="9214"/>
        <w:rPr>
          <w:b/>
          <w:sz w:val="24"/>
          <w:szCs w:val="24"/>
        </w:rPr>
      </w:pPr>
    </w:p>
    <w:p w:rsidR="00886038" w:rsidRDefault="00886038">
      <w:pPr>
        <w:ind w:firstLine="9214"/>
        <w:rPr>
          <w:b/>
          <w:sz w:val="24"/>
          <w:szCs w:val="24"/>
        </w:rPr>
      </w:pPr>
    </w:p>
    <w:p w:rsidR="00666C79" w:rsidRDefault="00666C79">
      <w:pPr>
        <w:ind w:firstLine="9214"/>
        <w:rPr>
          <w:sz w:val="24"/>
          <w:szCs w:val="24"/>
        </w:rPr>
      </w:pPr>
    </w:p>
    <w:p w:rsidR="00666C79" w:rsidRDefault="00666C79"/>
    <w:p w:rsidR="00666C79" w:rsidRDefault="00666C79"/>
    <w:p w:rsidR="00666C79" w:rsidRDefault="00666C79"/>
    <w:p w:rsidR="00886038" w:rsidRDefault="00886038"/>
    <w:p w:rsidR="00886038" w:rsidRPr="002E252C" w:rsidRDefault="002E252C">
      <w:pPr>
        <w:rPr>
          <w:b/>
        </w:rPr>
      </w:pPr>
      <w:r w:rsidRPr="002E252C">
        <w:rPr>
          <w:b/>
          <w:highlight w:val="yellow"/>
        </w:rPr>
        <w:t>На бланке ОУ</w:t>
      </w:r>
    </w:p>
    <w:p w:rsidR="00886038" w:rsidRDefault="00886038"/>
    <w:p w:rsidR="00886038" w:rsidRDefault="00886038"/>
    <w:p w:rsidR="00886038" w:rsidRDefault="00886038"/>
    <w:p w:rsidR="00886038" w:rsidRDefault="00886038"/>
    <w:p w:rsidR="00886038" w:rsidRDefault="00886038"/>
    <w:p w:rsidR="00886038" w:rsidRDefault="00886038"/>
    <w:p w:rsidR="00886038" w:rsidRDefault="00886038"/>
    <w:p w:rsidR="00886038" w:rsidRDefault="00886038"/>
    <w:p w:rsidR="00886038" w:rsidRDefault="00886038"/>
    <w:p w:rsidR="00886038" w:rsidRPr="008C15AC" w:rsidRDefault="00886038">
      <w:pPr>
        <w:rPr>
          <w:sz w:val="26"/>
          <w:szCs w:val="26"/>
        </w:rPr>
      </w:pPr>
    </w:p>
    <w:p w:rsidR="00886038" w:rsidRPr="008C15AC" w:rsidRDefault="00886038">
      <w:pPr>
        <w:rPr>
          <w:sz w:val="26"/>
          <w:szCs w:val="26"/>
        </w:rPr>
      </w:pPr>
    </w:p>
    <w:p w:rsidR="00886038" w:rsidRPr="00F21F49" w:rsidRDefault="00886038" w:rsidP="00F21F49">
      <w:pPr>
        <w:jc w:val="both"/>
        <w:rPr>
          <w:sz w:val="26"/>
          <w:szCs w:val="26"/>
        </w:rPr>
      </w:pPr>
      <w:r w:rsidRPr="008C15AC">
        <w:rPr>
          <w:sz w:val="26"/>
          <w:szCs w:val="26"/>
        </w:rPr>
        <w:tab/>
      </w:r>
      <w:r w:rsidRPr="00F21F49">
        <w:rPr>
          <w:sz w:val="26"/>
          <w:szCs w:val="26"/>
        </w:rPr>
        <w:t>Прошу провести консультацию в форме профилактического визита</w:t>
      </w:r>
      <w:r w:rsidR="00D36BAD" w:rsidRPr="00F21F49">
        <w:rPr>
          <w:sz w:val="26"/>
          <w:szCs w:val="26"/>
        </w:rPr>
        <w:t>, в том числе</w:t>
      </w:r>
      <w:r w:rsidR="006D138D" w:rsidRPr="00F21F49">
        <w:rPr>
          <w:sz w:val="26"/>
          <w:szCs w:val="26"/>
        </w:rPr>
        <w:t xml:space="preserve"> разъяснить</w:t>
      </w:r>
      <w:r w:rsidRPr="00F21F49">
        <w:rPr>
          <w:sz w:val="26"/>
          <w:szCs w:val="26"/>
        </w:rPr>
        <w:t>:</w:t>
      </w:r>
    </w:p>
    <w:p w:rsidR="006D138D" w:rsidRPr="00F21F49" w:rsidRDefault="006D138D" w:rsidP="00F21F49">
      <w:pPr>
        <w:jc w:val="both"/>
        <w:rPr>
          <w:sz w:val="26"/>
          <w:szCs w:val="26"/>
        </w:rPr>
      </w:pPr>
      <w:r w:rsidRPr="006D138D">
        <w:rPr>
          <w:sz w:val="26"/>
          <w:szCs w:val="26"/>
        </w:rPr>
        <w:t xml:space="preserve">-требования по содержанию, текущему и капитальному ремонту фасадов нежилых зданий и сооружений (далее </w:t>
      </w:r>
      <w:proofErr w:type="gramStart"/>
      <w:r w:rsidRPr="006D138D">
        <w:rPr>
          <w:sz w:val="26"/>
          <w:szCs w:val="26"/>
        </w:rPr>
        <w:t>–ф</w:t>
      </w:r>
      <w:proofErr w:type="gramEnd"/>
      <w:r w:rsidRPr="006D138D">
        <w:rPr>
          <w:sz w:val="26"/>
          <w:szCs w:val="26"/>
        </w:rPr>
        <w:t xml:space="preserve">асадов),требования по согласованию изменения внешнего </w:t>
      </w:r>
      <w:r w:rsidRPr="00F21F49">
        <w:rPr>
          <w:sz w:val="26"/>
          <w:szCs w:val="26"/>
        </w:rPr>
        <w:t xml:space="preserve">вида фасадов, по согласованию размещения на фасадах инженерного </w:t>
      </w:r>
      <w:r w:rsidR="00F21F49">
        <w:rPr>
          <w:sz w:val="26"/>
          <w:szCs w:val="26"/>
        </w:rPr>
        <w:br/>
      </w:r>
      <w:r w:rsidRPr="00F21F49">
        <w:rPr>
          <w:sz w:val="26"/>
          <w:szCs w:val="26"/>
        </w:rPr>
        <w:t>и технического оборудования</w:t>
      </w:r>
      <w:r w:rsidR="00F21F49">
        <w:rPr>
          <w:sz w:val="26"/>
          <w:szCs w:val="26"/>
        </w:rPr>
        <w:t>;</w:t>
      </w:r>
    </w:p>
    <w:p w:rsidR="00D36BAD" w:rsidRPr="00F21F49" w:rsidRDefault="006D138D" w:rsidP="00F21F49">
      <w:pPr>
        <w:jc w:val="both"/>
        <w:rPr>
          <w:sz w:val="26"/>
          <w:szCs w:val="26"/>
        </w:rPr>
      </w:pPr>
      <w:r w:rsidRPr="00F21F49">
        <w:rPr>
          <w:sz w:val="26"/>
          <w:szCs w:val="26"/>
        </w:rPr>
        <w:t>- порядок содержания, в т.ч.</w:t>
      </w:r>
      <w:r w:rsidR="00D43095">
        <w:rPr>
          <w:sz w:val="26"/>
          <w:szCs w:val="26"/>
        </w:rPr>
        <w:t xml:space="preserve"> </w:t>
      </w:r>
      <w:r w:rsidRPr="00F21F49">
        <w:rPr>
          <w:sz w:val="26"/>
          <w:szCs w:val="26"/>
        </w:rPr>
        <w:t>проведения зимней и летней уборки территорий, земельных участков и расположенных на них элементов благоустройства.</w:t>
      </w:r>
    </w:p>
    <w:p w:rsidR="00886038" w:rsidRPr="00F21F49" w:rsidRDefault="00886038">
      <w:pPr>
        <w:rPr>
          <w:sz w:val="26"/>
          <w:szCs w:val="26"/>
        </w:rPr>
      </w:pPr>
    </w:p>
    <w:p w:rsidR="00886038" w:rsidRPr="00F21F49" w:rsidRDefault="008626DE">
      <w:pPr>
        <w:rPr>
          <w:sz w:val="26"/>
          <w:szCs w:val="26"/>
        </w:rPr>
      </w:pPr>
      <w:r w:rsidRPr="00F21F49">
        <w:rPr>
          <w:sz w:val="26"/>
          <w:szCs w:val="26"/>
        </w:rPr>
        <w:t>Контакты:</w:t>
      </w:r>
      <w:r w:rsidR="00254786">
        <w:rPr>
          <w:sz w:val="26"/>
          <w:szCs w:val="26"/>
        </w:rPr>
        <w:t xml:space="preserve"> ФИО, должность, телефон.</w:t>
      </w:r>
      <w:r w:rsidRPr="00F21F49">
        <w:rPr>
          <w:sz w:val="26"/>
          <w:szCs w:val="26"/>
        </w:rPr>
        <w:t xml:space="preserve"> </w:t>
      </w:r>
    </w:p>
    <w:p w:rsidR="008626DE" w:rsidRPr="00F21F49" w:rsidRDefault="008626DE">
      <w:pPr>
        <w:rPr>
          <w:sz w:val="26"/>
          <w:szCs w:val="26"/>
        </w:rPr>
      </w:pPr>
    </w:p>
    <w:p w:rsidR="008626DE" w:rsidRPr="00F21F49" w:rsidRDefault="008626DE">
      <w:pPr>
        <w:rPr>
          <w:sz w:val="26"/>
          <w:szCs w:val="26"/>
        </w:rPr>
      </w:pPr>
    </w:p>
    <w:p w:rsidR="00666C79" w:rsidRPr="00F21F49" w:rsidRDefault="00666C79">
      <w:pPr>
        <w:rPr>
          <w:sz w:val="26"/>
          <w:szCs w:val="26"/>
        </w:rPr>
      </w:pPr>
    </w:p>
    <w:p w:rsidR="00666C79" w:rsidRPr="00F21F49" w:rsidRDefault="004C193E">
      <w:pPr>
        <w:rPr>
          <w:sz w:val="26"/>
          <w:szCs w:val="26"/>
        </w:rPr>
      </w:pPr>
      <w:r w:rsidRPr="00F21F49">
        <w:rPr>
          <w:sz w:val="26"/>
          <w:szCs w:val="26"/>
        </w:rPr>
        <w:t xml:space="preserve">Руководитель  </w:t>
      </w:r>
      <w:r w:rsidRPr="00F21F49">
        <w:rPr>
          <w:sz w:val="26"/>
          <w:szCs w:val="26"/>
        </w:rPr>
        <w:tab/>
      </w:r>
      <w:r w:rsidR="006D138D" w:rsidRPr="00F21F49">
        <w:rPr>
          <w:sz w:val="26"/>
          <w:szCs w:val="26"/>
        </w:rPr>
        <w:tab/>
      </w:r>
      <w:r w:rsidR="006D138D" w:rsidRPr="00F21F49">
        <w:rPr>
          <w:sz w:val="26"/>
          <w:szCs w:val="26"/>
        </w:rPr>
        <w:tab/>
      </w:r>
      <w:r w:rsidR="006D138D" w:rsidRPr="00F21F49">
        <w:rPr>
          <w:sz w:val="26"/>
          <w:szCs w:val="26"/>
        </w:rPr>
        <w:tab/>
      </w:r>
      <w:r w:rsidR="006D138D" w:rsidRPr="00F21F49">
        <w:rPr>
          <w:sz w:val="26"/>
          <w:szCs w:val="26"/>
        </w:rPr>
        <w:tab/>
      </w:r>
      <w:r w:rsidR="006D138D" w:rsidRPr="00F21F49">
        <w:rPr>
          <w:sz w:val="26"/>
          <w:szCs w:val="26"/>
        </w:rPr>
        <w:tab/>
      </w:r>
      <w:r w:rsidR="006D138D" w:rsidRPr="00F21F49">
        <w:rPr>
          <w:sz w:val="26"/>
          <w:szCs w:val="26"/>
        </w:rPr>
        <w:tab/>
      </w:r>
      <w:r w:rsidRPr="00F21F49">
        <w:rPr>
          <w:sz w:val="26"/>
          <w:szCs w:val="26"/>
        </w:rPr>
        <w:t>(подпись)</w:t>
      </w:r>
      <w:r w:rsidRPr="00F21F49">
        <w:rPr>
          <w:sz w:val="26"/>
          <w:szCs w:val="26"/>
        </w:rPr>
        <w:tab/>
        <w:t xml:space="preserve">Ф.И.О. </w:t>
      </w:r>
    </w:p>
    <w:p w:rsidR="00666C79" w:rsidRPr="008C15AC" w:rsidRDefault="00666C79">
      <w:pPr>
        <w:rPr>
          <w:sz w:val="26"/>
          <w:szCs w:val="26"/>
        </w:rPr>
      </w:pPr>
    </w:p>
    <w:p w:rsidR="00666C79" w:rsidRPr="008C15AC" w:rsidRDefault="004C193E">
      <w:pPr>
        <w:rPr>
          <w:sz w:val="22"/>
          <w:szCs w:val="22"/>
        </w:rPr>
      </w:pPr>
      <w:r w:rsidRPr="008C15AC">
        <w:rPr>
          <w:sz w:val="22"/>
          <w:szCs w:val="22"/>
        </w:rPr>
        <w:t>Исполнитель,</w:t>
      </w:r>
    </w:p>
    <w:p w:rsidR="00666C79" w:rsidRPr="008C15AC" w:rsidRDefault="004C193E">
      <w:pPr>
        <w:rPr>
          <w:sz w:val="22"/>
          <w:szCs w:val="22"/>
        </w:rPr>
      </w:pPr>
      <w:r w:rsidRPr="008C15AC">
        <w:rPr>
          <w:sz w:val="22"/>
          <w:szCs w:val="22"/>
        </w:rPr>
        <w:t>ФИО, тел.</w:t>
      </w:r>
    </w:p>
    <w:sectPr w:rsidR="00666C79" w:rsidRPr="008C15AC" w:rsidSect="00886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1B5"/>
    <w:multiLevelType w:val="hybridMultilevel"/>
    <w:tmpl w:val="1778DCC2"/>
    <w:lvl w:ilvl="0" w:tplc="EC80AA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53073A"/>
    <w:multiLevelType w:val="hybridMultilevel"/>
    <w:tmpl w:val="34C27A54"/>
    <w:lvl w:ilvl="0" w:tplc="23A82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42DA"/>
    <w:multiLevelType w:val="hybridMultilevel"/>
    <w:tmpl w:val="BB427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3D6953"/>
    <w:multiLevelType w:val="hybridMultilevel"/>
    <w:tmpl w:val="BB94A3F0"/>
    <w:lvl w:ilvl="0" w:tplc="8FBA6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542A01"/>
    <w:multiLevelType w:val="hybridMultilevel"/>
    <w:tmpl w:val="534E4D20"/>
    <w:lvl w:ilvl="0" w:tplc="7CD805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0F2B10"/>
    <w:multiLevelType w:val="hybridMultilevel"/>
    <w:tmpl w:val="67D2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235"/>
    <w:multiLevelType w:val="hybridMultilevel"/>
    <w:tmpl w:val="BB94A3F0"/>
    <w:lvl w:ilvl="0" w:tplc="8FBA6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872549"/>
    <w:multiLevelType w:val="hybridMultilevel"/>
    <w:tmpl w:val="BE64953C"/>
    <w:lvl w:ilvl="0" w:tplc="C4F6A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F6A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4F6A9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666C79"/>
    <w:rsid w:val="00016D34"/>
    <w:rsid w:val="001309E9"/>
    <w:rsid w:val="002123EE"/>
    <w:rsid w:val="00254786"/>
    <w:rsid w:val="002B43D0"/>
    <w:rsid w:val="002E252C"/>
    <w:rsid w:val="003F1BB7"/>
    <w:rsid w:val="004400F5"/>
    <w:rsid w:val="004A40C0"/>
    <w:rsid w:val="004C193E"/>
    <w:rsid w:val="00666C79"/>
    <w:rsid w:val="006D138D"/>
    <w:rsid w:val="006D5C38"/>
    <w:rsid w:val="0074009E"/>
    <w:rsid w:val="00763B76"/>
    <w:rsid w:val="008626DE"/>
    <w:rsid w:val="00886038"/>
    <w:rsid w:val="008C15AC"/>
    <w:rsid w:val="00C730E7"/>
    <w:rsid w:val="00D36BAD"/>
    <w:rsid w:val="00D43095"/>
    <w:rsid w:val="00DA13DF"/>
    <w:rsid w:val="00F21F49"/>
    <w:rsid w:val="00F3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DA13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Default">
    <w:name w:val="Default"/>
    <w:rsid w:val="00DA13DF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1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13D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1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u\Desktop\&#1055;&#1088;&#1086;&#1082;&#1091;&#1088;&#1072;&#1090;&#1091;&#1088;&#1072;%2030.05.18-&#1055;&#1041;\&#1060;&#1086;&#1088;&#1084;&#1072;-3-%20&#1087;&#1089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3D73-F37E-4F50-B3E4-A9BCC1E8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Форма-3- псо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mailto:fertov2011@yandex.ru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Любовь Юрьевна</dc:creator>
  <cp:lastModifiedBy>danilu</cp:lastModifiedBy>
  <cp:revision>17</cp:revision>
  <cp:lastPrinted>2023-01-24T09:05:00Z</cp:lastPrinted>
  <dcterms:created xsi:type="dcterms:W3CDTF">2023-01-24T08:50:00Z</dcterms:created>
  <dcterms:modified xsi:type="dcterms:W3CDTF">2024-05-06T09:24:00Z</dcterms:modified>
</cp:coreProperties>
</file>