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629"/>
        <w:gridCol w:w="1417"/>
        <w:gridCol w:w="709"/>
        <w:gridCol w:w="1134"/>
        <w:gridCol w:w="1701"/>
        <w:gridCol w:w="1217"/>
        <w:gridCol w:w="1370"/>
      </w:tblGrid>
      <w:tr w:rsidR="00CE4B56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center"/>
          </w:tcPr>
          <w:p w:rsidR="00CE4B56" w:rsidRPr="00CE4B56" w:rsidRDefault="00CE4B56" w:rsidP="00CE4B56">
            <w:pPr>
              <w:pStyle w:val="a5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center"/>
            <w:hideMark/>
          </w:tcPr>
          <w:p w:rsidR="00CE4B56" w:rsidRDefault="00CE4B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Краткое название ОО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E4B56" w:rsidRDefault="00CE4B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E4B56" w:rsidRDefault="00CE4B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Аккредитованные уровни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E4B56" w:rsidRDefault="00CE4B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Наличие выпуска (да/нет)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E4B56" w:rsidRDefault="00CE4B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Го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д(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ы) выпуска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CE4B56" w:rsidRDefault="00CE4B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реализация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CE4B56" w:rsidRDefault="00CE4B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Образовательная программа участвует в мониторинге</w:t>
            </w:r>
          </w:p>
        </w:tc>
      </w:tr>
      <w:tr w:rsidR="00660E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660EF1" w:rsidRPr="00CE4B56" w:rsidRDefault="00660E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660EF1" w:rsidRDefault="00660E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№340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60EF1" w:rsidRDefault="00660E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7811022840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660EF1" w:rsidRDefault="00660E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660EF1" w:rsidRDefault="00660E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60EF1" w:rsidRDefault="00660E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660EF1" w:rsidRDefault="00660E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660E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660E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660EF1" w:rsidRPr="00CE4B56" w:rsidRDefault="00660E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660EF1" w:rsidRDefault="00660E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№340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660EF1" w:rsidRDefault="00660E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7811022840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660EF1" w:rsidRDefault="00660E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660EF1" w:rsidRDefault="00660E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60EF1" w:rsidRDefault="00660E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660EF1" w:rsidRDefault="00660E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660E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№340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7811022840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341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7811022858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341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7811022858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341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7811022858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 516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7811022978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 516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7811022978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 516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7811022978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627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7811569383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A3C34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 (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627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7811569383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A3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 (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390BF1" w:rsidRP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690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7811609861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P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P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RP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390BF1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690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7811609861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390BF1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690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7811609861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 323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7811005683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 323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7811005683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 323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7811005683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 13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7811022706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 13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7811022706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 13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7811022706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 348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7811022907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 348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7811022907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 348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7811022907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№328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7811022745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№328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7811022745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№328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7811022745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ГИМНАЗИЯ № 498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7811022696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ГИМНАЗИЯ № 498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7811022696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ГИМНАЗИЯ № 498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7811022696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333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7811022777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333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7811022777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333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7811022777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№512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7811022953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№512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7811022953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№512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7811022953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338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7811022826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338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7811022826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338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7811022826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RP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Pr="00390BF1" w:rsidRDefault="00390BF1" w:rsidP="00327C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691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7811668627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P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P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RP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390BF1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Pr="00390BF1" w:rsidRDefault="00390BF1" w:rsidP="00327C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691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7811668627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390BF1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Pr="00390BF1" w:rsidRDefault="00390BF1" w:rsidP="00327C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691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7811668627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342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7811022865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342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7811022865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342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7811022865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 № 347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7811022897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 № 347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7811022897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 № 347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7811022897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 w:rsidP="00327C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№ 339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7811022833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 w:rsidP="00327C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№ 339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7811022833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 w:rsidP="00327C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№ 339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7811022833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20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7811022671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20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7811022671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20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7811022671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 w:rsidP="00327C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ШКОЛА-ИНТ № 31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7811067030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A3C34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 (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 w:rsidP="00327C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ШКОЛА-ИНТ № 31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7811067030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A3C34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 (корр)</w:t>
            </w:r>
            <w:bookmarkStart w:id="0" w:name="_GoBack"/>
            <w:bookmarkEnd w:id="0"/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350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350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350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17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7811066830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A3C34" w:rsidP="003A3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</w:t>
            </w:r>
            <w:r w:rsidR="00390BF1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A3C34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Нет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 w:rsidP="00327C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26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7811022720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 w:rsidP="00327C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26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7811022720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 w:rsidP="00327C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26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7811022720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693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7811736972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693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7811736972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гимназия № 528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7811023065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гимназия № 528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7811023065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гимназия № 528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7811023065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 w:rsidP="00327C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№ 689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7811117612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332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7811022760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332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7811022760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332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7811022760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№39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7811022921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№39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7811022921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№39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7811022921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ЛИЦЕЙ № 329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7811022752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ЛИЦЕЙ № 329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7811022752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ЛИЦЕЙ № 329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7811022752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667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7811066929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667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7811066929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667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7811066929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№571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7811023019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№571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7811023019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№571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7811023019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№570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7811023001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№570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7811023001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№570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7811023001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ЛИЦЕЙ №344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7811090199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ЛИЦЕЙ №344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7811090199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ЛИЦЕЙ №344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7811090199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497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7811022946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497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7811022946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497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7811022946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ГИМНАЗИЯ № 343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7811044019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ГИМНАЗИЯ № 343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7811044019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ГИМНАЗИЯ № 343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7811044019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RP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707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7811741450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P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P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390BF1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707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7811741450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Pr="00390BF1" w:rsidRDefault="00390B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BF1"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 w:rsidP="00327C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23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7811066848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 w:rsidP="00327C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23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7811066848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 w:rsidP="00327C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23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7811066848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ШКОЛА-ИНТ № 18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7811066943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A3C34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 (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ШКОЛА-ИНТ  № 18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7811066943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A3C34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 (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№331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7811066870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№331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7811066870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№331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7811066870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 557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7811066887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 557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7811066887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 557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7811066887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 591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7811023058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 591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7811023058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 591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7811023058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№569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7811022992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№569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7811022992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№569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7811022992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№346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7811022689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№346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7811022689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№346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7811022689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336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7811022801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336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7811022801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336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7811022801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 w:rsidP="00327C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639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7811066904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 w:rsidP="00327C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639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7811066904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 w:rsidP="00327C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639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7811066904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 w:rsidP="00327C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337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7811022819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 w:rsidP="00327C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337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7811022819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 w:rsidP="00A342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337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7811022819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ГИМНАЗИЯ №513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7811022960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ГИМНАЗИЯ №513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7811022960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ГИМНАЗИЯ №513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7811022960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345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7811022880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345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7811022880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345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7811022880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327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7811022738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327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7811022738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327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7811022738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 w:rsidP="00A342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№ 527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7811022985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 w:rsidP="00A342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№ 527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7811022985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 w:rsidP="00A342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№ 527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7811022985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 625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7811044393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 625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7811044393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 625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7811044393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гимназия № 330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7811066862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гимназия № 330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7811066862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гимназия № 330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7811066862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34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7811066855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A3C34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 (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34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7811066855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A3C34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 (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268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7811044812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268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7811044812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268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7811044812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641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7811088150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641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7811088150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641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7811088150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№574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7811042477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№574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7811042477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№574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7811042477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 458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7811022939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 458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7811022939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СОШ № 458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7811022939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№14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7811022713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№14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7811022713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№14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7811022713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лицей № 572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7811023026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лицей № 572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7811023026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лицей № 572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7811023026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334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7811022784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334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7811022784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 334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7811022784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№593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7811023040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№593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7811023040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390BF1" w:rsidTr="00390BF1">
        <w:trPr>
          <w:cantSplit/>
          <w:trHeight w:val="20"/>
        </w:trPr>
        <w:tc>
          <w:tcPr>
            <w:tcW w:w="505" w:type="dxa"/>
            <w:shd w:val="clear" w:color="000000" w:fill="FFFFFF"/>
            <w:vAlign w:val="bottom"/>
          </w:tcPr>
          <w:p w:rsidR="00390BF1" w:rsidRPr="00CE4B56" w:rsidRDefault="00390BF1" w:rsidP="00CE4B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ШКОЛА №593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7811023040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:rsidR="00390BF1" w:rsidRDefault="00390B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70" w:type="dxa"/>
            <w:shd w:val="clear" w:color="000000" w:fill="D8E4BC"/>
            <w:noWrap/>
            <w:vAlign w:val="bottom"/>
          </w:tcPr>
          <w:p w:rsidR="00390BF1" w:rsidRDefault="00390BF1" w:rsidP="00D25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</w:tbl>
    <w:p w:rsidR="00B80FDB" w:rsidRDefault="00B80FDB"/>
    <w:sectPr w:rsidR="00B80FDB" w:rsidSect="002B6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47CD8"/>
    <w:multiLevelType w:val="hybridMultilevel"/>
    <w:tmpl w:val="58A89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DB"/>
    <w:rsid w:val="002B6BAB"/>
    <w:rsid w:val="00327C1B"/>
    <w:rsid w:val="00390BF1"/>
    <w:rsid w:val="003A3C34"/>
    <w:rsid w:val="00660EF1"/>
    <w:rsid w:val="00A342DA"/>
    <w:rsid w:val="00AD246A"/>
    <w:rsid w:val="00B80FDB"/>
    <w:rsid w:val="00C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0FDB"/>
    <w:rPr>
      <w:color w:val="0000FF"/>
      <w:u w:val="single"/>
    </w:rPr>
  </w:style>
  <w:style w:type="character" w:styleId="a4">
    <w:name w:val="FollowedHyperlink"/>
    <w:uiPriority w:val="99"/>
    <w:unhideWhenUsed/>
    <w:rsid w:val="00B80FDB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CE4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0FDB"/>
    <w:rPr>
      <w:color w:val="0000FF"/>
      <w:u w:val="single"/>
    </w:rPr>
  </w:style>
  <w:style w:type="character" w:styleId="a4">
    <w:name w:val="FollowedHyperlink"/>
    <w:uiPriority w:val="99"/>
    <w:unhideWhenUsed/>
    <w:rsid w:val="00B80FDB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CE4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tina.yy\AppData\Roaming\Microsoft\&#1064;&#1072;&#1073;&#1083;&#1086;&#1085;&#1099;\NormalOl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NormalOld.dot</Template>
  <TotalTime>65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Каретина Юлия Юрьевна</dc:creator>
  <cp:lastModifiedBy>Каретина Юлия Юрьевна</cp:lastModifiedBy>
  <cp:revision>7</cp:revision>
  <dcterms:created xsi:type="dcterms:W3CDTF">2023-09-27T10:54:00Z</dcterms:created>
  <dcterms:modified xsi:type="dcterms:W3CDTF">2023-10-06T09:14:00Z</dcterms:modified>
</cp:coreProperties>
</file>